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D09F" w14:textId="02B76D67" w:rsidR="006D5FA5" w:rsidRDefault="00097BED" w:rsidP="000E0923">
      <w:pPr>
        <w:jc w:val="center"/>
        <w:rPr>
          <w:rFonts w:ascii="Arial" w:hAnsi="Arial" w:cs="Arial"/>
          <w:b/>
          <w:i/>
          <w:color w:val="FF0000"/>
          <w:sz w:val="20"/>
          <w:szCs w:val="20"/>
        </w:rPr>
      </w:pPr>
      <w:bookmarkStart w:id="0" w:name="_Hlk82471863"/>
      <w:r>
        <w:rPr>
          <w:rFonts w:ascii="Arial" w:hAnsi="Arial" w:cs="Arial"/>
          <w:b/>
          <w:i/>
          <w:color w:val="FF0000"/>
          <w:sz w:val="20"/>
          <w:szCs w:val="20"/>
        </w:rPr>
        <w:t>MINUTA TERMO DE REFERÊNCIA</w:t>
      </w:r>
      <w:r w:rsidR="003D015D">
        <w:rPr>
          <w:rFonts w:ascii="Arial" w:hAnsi="Arial" w:cs="Arial"/>
          <w:b/>
          <w:i/>
          <w:color w:val="FF0000"/>
          <w:sz w:val="20"/>
          <w:szCs w:val="20"/>
        </w:rPr>
        <w:t xml:space="preserve"> - AQUISIÇÃO</w:t>
      </w:r>
    </w:p>
    <w:p w14:paraId="1E92E186" w14:textId="39043E4F" w:rsidR="00097BED" w:rsidRDefault="00097BED" w:rsidP="00097BED">
      <w:pPr>
        <w:jc w:val="center"/>
        <w:rPr>
          <w:rFonts w:ascii="Arial" w:hAnsi="Arial" w:cs="Arial"/>
          <w:color w:val="000000"/>
          <w:sz w:val="20"/>
          <w:szCs w:val="20"/>
        </w:rPr>
      </w:pPr>
      <w:r>
        <w:rPr>
          <w:rFonts w:ascii="Arial" w:hAnsi="Arial" w:cs="Arial"/>
          <w:b/>
          <w:i/>
          <w:color w:val="FF0000"/>
          <w:sz w:val="20"/>
          <w:szCs w:val="20"/>
        </w:rPr>
        <w:t>ÓRGÃO SOLICITANTE</w:t>
      </w:r>
    </w:p>
    <w:p w14:paraId="239F86C4" w14:textId="77777777" w:rsidR="00097BED" w:rsidRDefault="00097BED" w:rsidP="00097BED">
      <w:pPr>
        <w:spacing w:before="120" w:afterLines="120" w:after="288" w:line="312" w:lineRule="auto"/>
        <w:jc w:val="center"/>
        <w:rPr>
          <w:rFonts w:ascii="Arial" w:hAnsi="Arial" w:cs="Arial"/>
          <w:color w:val="000000"/>
          <w:sz w:val="20"/>
          <w:szCs w:val="20"/>
        </w:rPr>
      </w:pPr>
    </w:p>
    <w:p w14:paraId="4037E0A8" w14:textId="03E281F0" w:rsidR="006D5FA5" w:rsidRPr="0020168A" w:rsidRDefault="006D5FA5" w:rsidP="00097BED">
      <w:pPr>
        <w:spacing w:before="120" w:afterLines="120" w:after="288" w:line="312" w:lineRule="auto"/>
        <w:jc w:val="center"/>
        <w:rPr>
          <w:rFonts w:eastAsia="Arial"/>
        </w:rPr>
      </w:pPr>
      <w:r w:rsidRPr="0020168A">
        <w:t>CONDIÇÕES GERAIS DA CONTRATAÇÃO</w:t>
      </w:r>
    </w:p>
    <w:p w14:paraId="3AB27448" w14:textId="35127D0F" w:rsidR="006D5FA5" w:rsidRPr="0020168A" w:rsidRDefault="006D5FA5" w:rsidP="003878C9">
      <w:pPr>
        <w:pStyle w:val="Nivel2"/>
        <w:spacing w:afterLines="120" w:after="288" w:line="312" w:lineRule="auto"/>
        <w:ind w:firstLine="709"/>
        <w:rPr>
          <w:b/>
          <w:bCs/>
        </w:rPr>
      </w:pPr>
      <w:commentRangeStart w:id="1"/>
      <w:r w:rsidRPr="0020168A">
        <w:t>Aquisição de</w:t>
      </w:r>
      <w:r w:rsidRPr="0020168A">
        <w:rPr>
          <w:color w:val="FF0000"/>
        </w:rPr>
        <w:t>...........................................................</w:t>
      </w:r>
      <w:r w:rsidRPr="0020168A">
        <w:rPr>
          <w:b/>
          <w:bCs/>
        </w:rPr>
        <w:t>,</w:t>
      </w:r>
      <w:r w:rsidRPr="0020168A">
        <w:t xml:space="preserve"> </w:t>
      </w:r>
      <w:r w:rsidR="008260EF">
        <w:t>conforme especificações detalhadas na tabela em anexo a este Termo de Referência (anexo I) e</w:t>
      </w:r>
      <w:r w:rsidRPr="0020168A">
        <w:t xml:space="preserve"> conforme condições e exigências estabelecidas neste instrumento.</w:t>
      </w:r>
      <w:commentRangeEnd w:id="1"/>
      <w:r w:rsidR="00064413" w:rsidRPr="0020168A">
        <w:rPr>
          <w:rStyle w:val="Refdecomentrio"/>
          <w:color w:val="auto"/>
        </w:rPr>
        <w:commentReference w:id="1"/>
      </w:r>
    </w:p>
    <w:p w14:paraId="6FC0A928" w14:textId="24148FDB" w:rsidR="006D5FA5" w:rsidRPr="0020168A" w:rsidRDefault="006D5FA5" w:rsidP="00902C58">
      <w:pPr>
        <w:pStyle w:val="Nivel2"/>
        <w:spacing w:afterLines="120" w:after="288" w:line="312" w:lineRule="auto"/>
        <w:ind w:firstLine="709"/>
      </w:pPr>
      <w:commentRangeStart w:id="2"/>
      <w:r w:rsidRPr="0020168A">
        <w:t>O objeto desta contratação não se enquadra como sendo de bem de luxo, conforme Decreto nº 10.818, de 27 de setembro de 2021.</w:t>
      </w:r>
      <w:commentRangeEnd w:id="2"/>
      <w:r w:rsidR="00825882" w:rsidRPr="0020168A">
        <w:rPr>
          <w:rStyle w:val="Refdecomentrio"/>
          <w:color w:val="auto"/>
        </w:rPr>
        <w:commentReference w:id="2"/>
      </w:r>
    </w:p>
    <w:p w14:paraId="535FE564" w14:textId="77777777" w:rsidR="006D5FA5" w:rsidRPr="0020168A" w:rsidRDefault="006D5FA5" w:rsidP="00825882">
      <w:pPr>
        <w:pStyle w:val="Nivel2"/>
        <w:spacing w:afterLines="120" w:after="288" w:line="312" w:lineRule="auto"/>
        <w:ind w:firstLine="709"/>
      </w:pPr>
      <w:commentRangeStart w:id="3"/>
      <w:r w:rsidRPr="0020168A">
        <w:t>Os bens objeto desta contratação são caracterizados como comuns, conforme justificativa constante do Estudo Técnico Preliminar.</w:t>
      </w:r>
      <w:commentRangeEnd w:id="3"/>
      <w:r w:rsidR="008D694B" w:rsidRPr="0020168A">
        <w:rPr>
          <w:rStyle w:val="Refdecomentrio"/>
          <w:color w:val="auto"/>
        </w:rPr>
        <w:commentReference w:id="3"/>
      </w:r>
    </w:p>
    <w:p w14:paraId="36F04486" w14:textId="77777777" w:rsidR="006D5FA5" w:rsidRPr="0020168A" w:rsidRDefault="006D5FA5" w:rsidP="00825882">
      <w:pPr>
        <w:pStyle w:val="Nvel2-Red"/>
        <w:spacing w:afterLines="120" w:after="288" w:line="312" w:lineRule="auto"/>
        <w:ind w:firstLine="709"/>
      </w:pPr>
      <w:commentRangeStart w:id="4"/>
      <w:r w:rsidRPr="0020168A">
        <w:t>O prazo de vigência da contratação é de .............................. contados do(a) ............................., na forma do artigo 105 da Lei n° 14.133, de 2021.</w:t>
      </w:r>
    </w:p>
    <w:p w14:paraId="3A818752"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163128F0" w14:textId="77777777" w:rsidR="006D5FA5" w:rsidRPr="0020168A" w:rsidRDefault="006D5FA5" w:rsidP="00825882">
      <w:pPr>
        <w:pStyle w:val="Nvel2-Red"/>
        <w:spacing w:afterLines="120" w:after="288" w:line="312" w:lineRule="auto"/>
        <w:ind w:firstLine="709"/>
      </w:pPr>
      <w:r w:rsidRPr="0020168A">
        <w:t>O prazo de vigência da contratação é de .............................. (máximo de 5 anos) contados do(a) ............................., prorrogável por até 10 anos, na forma dos artigos 106 e 107 da Lei n° 14.133, de 2021.</w:t>
      </w:r>
    </w:p>
    <w:p w14:paraId="76FC31FC" w14:textId="77777777" w:rsidR="006D5FA5" w:rsidRPr="0020168A" w:rsidRDefault="006D5FA5" w:rsidP="00C2542E">
      <w:pPr>
        <w:pStyle w:val="Nvel3-R"/>
        <w:spacing w:afterLines="120" w:after="288" w:line="312" w:lineRule="auto"/>
        <w:ind w:left="170" w:firstLine="709"/>
      </w:pPr>
      <w:r w:rsidRPr="0020168A">
        <w:t>O fornecimento de bens é enquadrado como continuado tendo em vista que [...], sendo a vigência plurianual mais vantajosa considerando [...] OU o Estudo Técnico Preliminar OU os termos da Nota Técnica .../....</w:t>
      </w:r>
      <w:commentRangeEnd w:id="4"/>
      <w:r w:rsidR="00003033" w:rsidRPr="0020168A">
        <w:rPr>
          <w:rStyle w:val="Refdecomentrio"/>
          <w:i w:val="0"/>
          <w:iCs w:val="0"/>
          <w:color w:val="auto"/>
        </w:rPr>
        <w:commentReference w:id="4"/>
      </w:r>
    </w:p>
    <w:p w14:paraId="44169698" w14:textId="77777777" w:rsidR="006D5FA5" w:rsidRPr="0020168A" w:rsidRDefault="006D5FA5" w:rsidP="00825882">
      <w:pPr>
        <w:pStyle w:val="Nivel2"/>
        <w:spacing w:afterLines="120" w:after="288" w:line="312" w:lineRule="auto"/>
        <w:ind w:firstLine="709"/>
      </w:pPr>
      <w:r w:rsidRPr="0020168A">
        <w:t>O contrato oferece maior detalhamento das regras que serão aplicadas em relação à vigência da contratação.</w:t>
      </w:r>
    </w:p>
    <w:p w14:paraId="32A59EDB" w14:textId="77777777" w:rsidR="006D5FA5" w:rsidRPr="0020168A" w:rsidRDefault="006D5FA5" w:rsidP="00537BE7">
      <w:pPr>
        <w:pStyle w:val="Nivel01"/>
        <w:spacing w:before="120" w:afterLines="120" w:after="288" w:line="312" w:lineRule="auto"/>
        <w:ind w:left="0" w:firstLine="0"/>
      </w:pPr>
      <w:r w:rsidRPr="0020168A">
        <w:t>FUNDAMENTAÇÃO E DESCRIÇÃO DA NECESSIDADE DA CONTRATAÇÃO</w:t>
      </w:r>
    </w:p>
    <w:p w14:paraId="16CC009E" w14:textId="77777777" w:rsidR="006D5FA5" w:rsidRPr="0020168A" w:rsidRDefault="006D5FA5" w:rsidP="00825882">
      <w:pPr>
        <w:pStyle w:val="Nivel2"/>
        <w:spacing w:afterLines="120" w:after="288" w:line="312" w:lineRule="auto"/>
        <w:ind w:firstLine="709"/>
      </w:pPr>
      <w:commentRangeStart w:id="5"/>
      <w:r w:rsidRPr="0020168A">
        <w:t>A Fundamentação da Contratação e de seus quantitativos encontra-se pormenorizada em Tópico específico dos Estudos Técnicos Preliminares, apêndice deste Termo de Referência.</w:t>
      </w:r>
      <w:commentRangeEnd w:id="5"/>
      <w:r w:rsidR="0048396A" w:rsidRPr="0020168A">
        <w:rPr>
          <w:rStyle w:val="Refdecomentrio"/>
          <w:color w:val="auto"/>
        </w:rPr>
        <w:commentReference w:id="5"/>
      </w:r>
    </w:p>
    <w:p w14:paraId="6063DC73" w14:textId="77777777" w:rsidR="006D5FA5" w:rsidRPr="0020168A" w:rsidRDefault="006D5FA5" w:rsidP="00825882">
      <w:pPr>
        <w:pStyle w:val="Nivel2"/>
        <w:spacing w:afterLines="120" w:after="288" w:line="312" w:lineRule="auto"/>
        <w:ind w:firstLine="709"/>
      </w:pPr>
      <w:r w:rsidRPr="0020168A">
        <w:t xml:space="preserve">O objeto da contratação está previsto no Plano de Contratações Anual </w:t>
      </w:r>
      <w:r w:rsidRPr="0020168A">
        <w:rPr>
          <w:color w:val="FF0000"/>
        </w:rPr>
        <w:t>[ANO]</w:t>
      </w:r>
      <w:r w:rsidRPr="0020168A">
        <w:t>, conforme detalhamento a seguir:</w:t>
      </w:r>
    </w:p>
    <w:p w14:paraId="720D152B"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ID PCA no PNCP: </w:t>
      </w:r>
      <w:r w:rsidRPr="0020168A">
        <w:rPr>
          <w:color w:val="FF0000"/>
        </w:rPr>
        <w:t>[...]</w:t>
      </w:r>
    </w:p>
    <w:p w14:paraId="7AF21A50"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Data de publicação no PNCP: </w:t>
      </w:r>
      <w:r w:rsidRPr="0020168A">
        <w:rPr>
          <w:color w:val="FF0000"/>
        </w:rPr>
        <w:t>[...]</w:t>
      </w:r>
    </w:p>
    <w:p w14:paraId="7B9E0FC2" w14:textId="51ECC8A1" w:rsidR="006D5FA5" w:rsidRPr="0020168A" w:rsidRDefault="006D5FA5" w:rsidP="003D015D">
      <w:pPr>
        <w:pStyle w:val="Nivel3"/>
        <w:numPr>
          <w:ilvl w:val="0"/>
          <w:numId w:val="0"/>
        </w:numPr>
        <w:spacing w:afterLines="120" w:after="288" w:line="312" w:lineRule="auto"/>
        <w:ind w:left="879"/>
        <w:contextualSpacing/>
      </w:pPr>
    </w:p>
    <w:p w14:paraId="79CF6CF3" w14:textId="77777777" w:rsidR="006D5FA5" w:rsidRPr="0020168A" w:rsidRDefault="006D5FA5" w:rsidP="00537BE7">
      <w:pPr>
        <w:pStyle w:val="Nivel01"/>
        <w:spacing w:before="120" w:afterLines="120" w:after="288" w:line="312" w:lineRule="auto"/>
        <w:ind w:left="0" w:firstLine="0"/>
      </w:pPr>
      <w:r w:rsidRPr="0020168A">
        <w:lastRenderedPageBreak/>
        <w:t>DESCRIÇÃO DA SOLUÇÃO COMO UM TODO CONSIDERADO O CICLO DE VIDA DO OBJETO E ESPECIFICAÇÃO DO PRODUTO</w:t>
      </w:r>
    </w:p>
    <w:p w14:paraId="2593A0A3" w14:textId="77777777" w:rsidR="006D5FA5" w:rsidRPr="0020168A" w:rsidRDefault="006D5FA5" w:rsidP="00825882">
      <w:pPr>
        <w:pStyle w:val="Nvel2-Red"/>
        <w:spacing w:afterLines="120" w:after="288" w:line="312" w:lineRule="auto"/>
        <w:ind w:firstLine="709"/>
      </w:pPr>
      <w:commentRangeStart w:id="6"/>
      <w:r w:rsidRPr="0020168A">
        <w:t>A descrição da solução como um todo encontra-se pormenorizada em tópico específico dos Estudos Técnicos Preliminares, apêndice deste Termo de Referência.</w:t>
      </w:r>
      <w:commentRangeEnd w:id="6"/>
      <w:r w:rsidR="00E57D09" w:rsidRPr="0020168A">
        <w:rPr>
          <w:rStyle w:val="Refdecomentrio"/>
          <w:i w:val="0"/>
          <w:iCs w:val="0"/>
          <w:color w:val="auto"/>
        </w:rPr>
        <w:commentReference w:id="6"/>
      </w:r>
    </w:p>
    <w:p w14:paraId="38F0C2D3" w14:textId="77777777" w:rsidR="006D5FA5" w:rsidRPr="0020168A" w:rsidRDefault="006D5FA5" w:rsidP="003878C9">
      <w:pPr>
        <w:pStyle w:val="Nivel01"/>
        <w:spacing w:before="120" w:afterLines="120" w:after="288" w:line="312" w:lineRule="auto"/>
      </w:pPr>
      <w:commentRangeStart w:id="7"/>
      <w:r w:rsidRPr="0020168A">
        <w:t>REQUISITOS DA CONTRATAÇÃO</w:t>
      </w:r>
      <w:commentRangeEnd w:id="7"/>
      <w:r w:rsidR="007D7EFC" w:rsidRPr="0020168A">
        <w:rPr>
          <w:rStyle w:val="Refdecomentrio"/>
          <w:rFonts w:eastAsiaTheme="minorEastAsia"/>
          <w:b w:val="0"/>
          <w:bCs w:val="0"/>
        </w:rPr>
        <w:commentReference w:id="7"/>
      </w:r>
    </w:p>
    <w:p w14:paraId="2615839A" w14:textId="77777777" w:rsidR="006D5FA5" w:rsidRPr="0020168A" w:rsidRDefault="006D5FA5" w:rsidP="008A7FB7">
      <w:pPr>
        <w:pStyle w:val="Nvel3-R"/>
        <w:numPr>
          <w:ilvl w:val="0"/>
          <w:numId w:val="0"/>
        </w:numPr>
        <w:spacing w:afterLines="120" w:after="288" w:line="312" w:lineRule="auto"/>
        <w:ind w:left="357"/>
        <w:rPr>
          <w:b/>
          <w:bCs/>
        </w:rPr>
      </w:pPr>
      <w:r w:rsidRPr="0020168A">
        <w:rPr>
          <w:b/>
          <w:bCs/>
        </w:rPr>
        <w:t>Sustentabilidade:</w:t>
      </w:r>
    </w:p>
    <w:p w14:paraId="22667799" w14:textId="77777777" w:rsidR="006D5FA5" w:rsidRPr="0020168A" w:rsidRDefault="006D5FA5" w:rsidP="00825882">
      <w:pPr>
        <w:pStyle w:val="Nivel2"/>
        <w:spacing w:afterLines="120" w:after="288" w:line="312" w:lineRule="auto"/>
        <w:ind w:firstLine="709"/>
        <w:rPr>
          <w:i/>
          <w:iCs/>
          <w:color w:val="FF0000"/>
          <w:shd w:val="clear" w:color="auto" w:fill="FFFFFF"/>
        </w:rPr>
      </w:pPr>
      <w:commentRangeStart w:id="8"/>
      <w:r w:rsidRPr="0020168A">
        <w:rPr>
          <w:i/>
          <w:iCs/>
          <w:color w:val="FF0000"/>
        </w:rPr>
        <w:t>Além dos critérios de sustentabilidade eventualmente inseridos na descrição do objeto, devem ser atendidos os seguintes requisitos, que se baseiam no Guia Nacional de Contratações Sustentáveis:</w:t>
      </w:r>
    </w:p>
    <w:p w14:paraId="5006FB74" w14:textId="77777777" w:rsidR="006D5FA5" w:rsidRPr="0020168A" w:rsidRDefault="006D5FA5" w:rsidP="00FB75E0">
      <w:pPr>
        <w:pStyle w:val="Nvel3-R"/>
        <w:spacing w:afterLines="120" w:after="288" w:line="312" w:lineRule="auto"/>
        <w:ind w:left="170" w:firstLine="709"/>
        <w:rPr>
          <w:shd w:val="clear" w:color="auto" w:fill="FFFFFF"/>
        </w:rPr>
      </w:pPr>
      <w:r w:rsidRPr="0020168A">
        <w:t>[...]</w:t>
      </w:r>
    </w:p>
    <w:p w14:paraId="36E966EF" w14:textId="77777777" w:rsidR="006D5FA5" w:rsidRPr="0020168A" w:rsidRDefault="006D5FA5" w:rsidP="00AB6C7B">
      <w:pPr>
        <w:pStyle w:val="Nvel3-R"/>
        <w:spacing w:afterLines="120" w:after="288" w:line="312" w:lineRule="auto"/>
        <w:ind w:left="170" w:firstLine="709"/>
        <w:rPr>
          <w:shd w:val="clear" w:color="auto" w:fill="FFFFFF"/>
        </w:rPr>
      </w:pPr>
      <w:r w:rsidRPr="0020168A">
        <w:t>[...]</w:t>
      </w:r>
      <w:commentRangeEnd w:id="8"/>
      <w:r w:rsidR="00395C8F" w:rsidRPr="0020168A">
        <w:rPr>
          <w:rStyle w:val="Refdecomentrio"/>
          <w:i w:val="0"/>
          <w:iCs w:val="0"/>
          <w:color w:val="auto"/>
        </w:rPr>
        <w:commentReference w:id="8"/>
      </w:r>
    </w:p>
    <w:p w14:paraId="0C9DDF61" w14:textId="3F359CAD" w:rsidR="006D5FA5" w:rsidRPr="0020168A" w:rsidRDefault="006D5FA5" w:rsidP="008A7FB7">
      <w:pPr>
        <w:pStyle w:val="Nvel3-R"/>
        <w:keepNext/>
        <w:keepLines/>
        <w:numPr>
          <w:ilvl w:val="0"/>
          <w:numId w:val="0"/>
        </w:numPr>
        <w:spacing w:afterLines="120" w:after="288" w:line="312" w:lineRule="auto"/>
        <w:ind w:left="357"/>
        <w:outlineLvl w:val="1"/>
      </w:pPr>
      <w:r w:rsidRPr="0020168A">
        <w:rPr>
          <w:b/>
          <w:bCs/>
        </w:rPr>
        <w:t>Indicação de marcas ou modelos</w:t>
      </w:r>
      <w:r w:rsidRPr="0020168A">
        <w:t xml:space="preserve"> (</w:t>
      </w:r>
      <w:hyperlink r:id="rId16" w:anchor="art41" w:history="1">
        <w:r w:rsidRPr="0020168A">
          <w:rPr>
            <w:rStyle w:val="Hyperlink"/>
          </w:rPr>
          <w:t>Art. 41, inciso I, da Lei nº 14.133, de 2021</w:t>
        </w:r>
      </w:hyperlink>
      <w:r w:rsidRPr="0020168A">
        <w:t>):</w:t>
      </w:r>
    </w:p>
    <w:p w14:paraId="1F8F3E25" w14:textId="77777777" w:rsidR="006D5FA5" w:rsidRPr="0020168A" w:rsidRDefault="006D5FA5" w:rsidP="00825882">
      <w:pPr>
        <w:pStyle w:val="Nivel2"/>
        <w:spacing w:afterLines="120" w:after="288" w:line="312" w:lineRule="auto"/>
        <w:ind w:firstLine="709"/>
        <w:rPr>
          <w:i/>
          <w:iCs/>
          <w:color w:val="FF0000"/>
        </w:rPr>
      </w:pPr>
      <w:commentRangeStart w:id="9"/>
      <w:r w:rsidRPr="0020168A">
        <w:rPr>
          <w:i/>
          <w:iCs/>
          <w:color w:val="FF0000"/>
        </w:rPr>
        <w:t>Na presente contratação será admitida a indicação da(s) seguinte(s) marca(s), característica(s) ou modelo(s), de acordo com as justificativas contidas nos Estudos Técnicos Preliminares: (...)</w:t>
      </w:r>
      <w:commentRangeEnd w:id="9"/>
      <w:r w:rsidR="00FA0EA9" w:rsidRPr="0020168A">
        <w:rPr>
          <w:rStyle w:val="Refdecomentrio"/>
          <w:color w:val="auto"/>
        </w:rPr>
        <w:commentReference w:id="9"/>
      </w:r>
    </w:p>
    <w:p w14:paraId="10EDCB39" w14:textId="77777777" w:rsidR="003C5FD7" w:rsidRPr="0020168A" w:rsidRDefault="003C5FD7" w:rsidP="003C5FD7">
      <w:pPr>
        <w:spacing w:before="120" w:afterLines="120" w:after="288" w:line="312" w:lineRule="auto"/>
        <w:ind w:left="851"/>
        <w:contextualSpacing/>
        <w:jc w:val="both"/>
        <w:rPr>
          <w:rFonts w:ascii="Arial" w:eastAsia="Arial" w:hAnsi="Arial" w:cs="Arial"/>
          <w:i/>
          <w:iCs/>
          <w:color w:val="FF0000"/>
          <w:sz w:val="20"/>
          <w:szCs w:val="20"/>
        </w:rPr>
      </w:pPr>
    </w:p>
    <w:p w14:paraId="4B1F7DFB" w14:textId="77777777" w:rsidR="006D5FA5" w:rsidRPr="0020168A" w:rsidRDefault="006D5FA5" w:rsidP="008A7FB7">
      <w:pPr>
        <w:keepNext/>
        <w:keepLines/>
        <w:tabs>
          <w:tab w:val="left" w:pos="567"/>
        </w:tabs>
        <w:spacing w:before="120" w:afterLines="120" w:after="288" w:line="312" w:lineRule="auto"/>
        <w:ind w:left="357"/>
        <w:jc w:val="both"/>
        <w:outlineLvl w:val="1"/>
        <w:rPr>
          <w:rFonts w:ascii="Arial" w:eastAsia="MS Gothic" w:hAnsi="Arial" w:cs="Arial"/>
          <w:b/>
          <w:bCs/>
          <w:sz w:val="20"/>
          <w:szCs w:val="20"/>
        </w:rPr>
      </w:pPr>
      <w:commentRangeStart w:id="10"/>
      <w:r w:rsidRPr="0020168A">
        <w:rPr>
          <w:rFonts w:ascii="Arial" w:eastAsia="MS Gothic" w:hAnsi="Arial" w:cs="Arial"/>
          <w:b/>
          <w:bCs/>
          <w:color w:val="FF0000"/>
          <w:sz w:val="20"/>
          <w:szCs w:val="20"/>
        </w:rPr>
        <w:t>Da exigência de amostra</w:t>
      </w:r>
    </w:p>
    <w:p w14:paraId="1230E066"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14:paraId="781D7734"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Serão exigidas amostras dos seguintes itens:</w:t>
      </w:r>
    </w:p>
    <w:p w14:paraId="1D72F10A" w14:textId="77777777" w:rsidR="006D5FA5" w:rsidRPr="0020168A" w:rsidRDefault="006D5FA5" w:rsidP="003878C9">
      <w:pPr>
        <w:pStyle w:val="PargrafodaLista"/>
        <w:numPr>
          <w:ilvl w:val="4"/>
          <w:numId w:val="12"/>
        </w:numPr>
        <w:spacing w:before="120" w:afterLines="120" w:after="288" w:line="312" w:lineRule="auto"/>
        <w:ind w:left="851" w:firstLine="0"/>
        <w:jc w:val="both"/>
        <w:rPr>
          <w:rFonts w:ascii="Arial" w:eastAsia="Arial" w:hAnsi="Arial" w:cs="Arial"/>
          <w:i/>
          <w:iCs/>
          <w:color w:val="FF0000"/>
          <w:sz w:val="20"/>
          <w:szCs w:val="20"/>
        </w:rPr>
      </w:pPr>
      <w:r w:rsidRPr="0020168A">
        <w:rPr>
          <w:rFonts w:ascii="Arial" w:eastAsia="Arial" w:hAnsi="Arial" w:cs="Arial"/>
          <w:i/>
          <w:iCs/>
          <w:color w:val="FF0000"/>
          <w:sz w:val="20"/>
          <w:szCs w:val="20"/>
        </w:rPr>
        <w:t>...</w:t>
      </w:r>
    </w:p>
    <w:p w14:paraId="5D95DCE1" w14:textId="77777777" w:rsidR="006D5FA5" w:rsidRPr="0020168A" w:rsidRDefault="006D5FA5" w:rsidP="003878C9">
      <w:pPr>
        <w:pStyle w:val="PargrafodaLista"/>
        <w:numPr>
          <w:ilvl w:val="4"/>
          <w:numId w:val="12"/>
        </w:numPr>
        <w:spacing w:before="120" w:afterLines="120" w:after="288" w:line="312" w:lineRule="auto"/>
        <w:ind w:left="851" w:firstLine="0"/>
        <w:jc w:val="both"/>
        <w:rPr>
          <w:rFonts w:ascii="Arial" w:eastAsia="Arial" w:hAnsi="Arial" w:cs="Arial"/>
          <w:i/>
          <w:iCs/>
          <w:color w:val="FF0000"/>
          <w:sz w:val="20"/>
          <w:szCs w:val="20"/>
        </w:rPr>
      </w:pPr>
      <w:r w:rsidRPr="0020168A">
        <w:rPr>
          <w:rFonts w:ascii="Arial" w:eastAsia="Arial" w:hAnsi="Arial" w:cs="Arial"/>
          <w:i/>
          <w:iCs/>
          <w:color w:val="FF0000"/>
          <w:sz w:val="20"/>
          <w:szCs w:val="20"/>
        </w:rPr>
        <w:t>...</w:t>
      </w:r>
    </w:p>
    <w:p w14:paraId="5947922E" w14:textId="77777777" w:rsidR="006D5FA5" w:rsidRPr="0020168A" w:rsidRDefault="006D5FA5" w:rsidP="003878C9">
      <w:pPr>
        <w:pStyle w:val="PargrafodaLista"/>
        <w:numPr>
          <w:ilvl w:val="4"/>
          <w:numId w:val="12"/>
        </w:numPr>
        <w:spacing w:before="120" w:afterLines="120" w:after="288" w:line="312" w:lineRule="auto"/>
        <w:ind w:left="851" w:firstLine="0"/>
        <w:jc w:val="both"/>
        <w:rPr>
          <w:rFonts w:ascii="Arial" w:eastAsia="Arial" w:hAnsi="Arial" w:cs="Arial"/>
          <w:i/>
          <w:iCs/>
          <w:color w:val="FF0000"/>
          <w:sz w:val="20"/>
          <w:szCs w:val="20"/>
        </w:rPr>
      </w:pPr>
      <w:r w:rsidRPr="0020168A">
        <w:rPr>
          <w:rFonts w:ascii="Arial" w:eastAsia="Arial" w:hAnsi="Arial" w:cs="Arial"/>
          <w:i/>
          <w:iCs/>
          <w:color w:val="FF0000"/>
          <w:sz w:val="20"/>
          <w:szCs w:val="20"/>
        </w:rPr>
        <w:t>...</w:t>
      </w:r>
    </w:p>
    <w:p w14:paraId="29BFE4E0"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As amostras poderão ser entregues no endereço ___</w:t>
      </w:r>
      <w:proofErr w:type="gramStart"/>
      <w:r w:rsidRPr="0020168A">
        <w:rPr>
          <w:i/>
          <w:iCs/>
          <w:color w:val="FF0000"/>
        </w:rPr>
        <w:t>_ ,</w:t>
      </w:r>
      <w:proofErr w:type="gramEnd"/>
      <w:r w:rsidRPr="0020168A">
        <w:rPr>
          <w:i/>
          <w:iCs/>
          <w:color w:val="FF0000"/>
        </w:rPr>
        <w:t xml:space="preserve"> no prazo limite de _____, sendo que a empresa assume total responsabilidade pelo envio e por eventual atraso na entrega.</w:t>
      </w:r>
    </w:p>
    <w:p w14:paraId="41BC2A02"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É facultada prorrogação o prazo estabelecido, a partir de solicitação fundamentada no chat pelo interessado, antes de findo o prazo.</w:t>
      </w:r>
    </w:p>
    <w:p w14:paraId="6AA47740"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No caso de não haver entrega da amostra ou ocorrer atraso na entrega, sem justificativa aceita, ou havendo entrega de amostra fora das especificações previstas, a proposta será recusada.</w:t>
      </w:r>
    </w:p>
    <w:p w14:paraId="427FBB00"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lastRenderedPageBreak/>
        <w:t>Serão avaliados os seguintes aspectos e padrões mínimos de aceitabilidade:</w:t>
      </w:r>
    </w:p>
    <w:p w14:paraId="3935C64B" w14:textId="77777777" w:rsidR="006D5FA5" w:rsidRPr="0020168A" w:rsidRDefault="006D5FA5" w:rsidP="003878C9">
      <w:pPr>
        <w:pStyle w:val="PargrafodaLista"/>
        <w:numPr>
          <w:ilvl w:val="4"/>
          <w:numId w:val="13"/>
        </w:numPr>
        <w:spacing w:before="120" w:afterLines="120" w:after="288" w:line="312" w:lineRule="auto"/>
        <w:ind w:left="851" w:firstLine="0"/>
        <w:jc w:val="both"/>
        <w:rPr>
          <w:rFonts w:ascii="Arial" w:eastAsia="Arial" w:hAnsi="Arial" w:cs="Arial"/>
          <w:i/>
          <w:iCs/>
          <w:color w:val="FF0000"/>
          <w:sz w:val="20"/>
          <w:szCs w:val="20"/>
        </w:rPr>
      </w:pPr>
      <w:r w:rsidRPr="0020168A">
        <w:rPr>
          <w:rFonts w:ascii="Arial" w:eastAsia="Arial" w:hAnsi="Arial" w:cs="Arial"/>
          <w:i/>
          <w:iCs/>
          <w:color w:val="FF0000"/>
          <w:sz w:val="20"/>
          <w:szCs w:val="20"/>
        </w:rPr>
        <w:t>Itens (....): ...........;</w:t>
      </w:r>
    </w:p>
    <w:p w14:paraId="5F04F62C" w14:textId="77777777" w:rsidR="006D5FA5" w:rsidRPr="0020168A" w:rsidRDefault="006D5FA5" w:rsidP="003878C9">
      <w:pPr>
        <w:pStyle w:val="PargrafodaLista"/>
        <w:numPr>
          <w:ilvl w:val="4"/>
          <w:numId w:val="13"/>
        </w:numPr>
        <w:spacing w:before="120" w:afterLines="120" w:after="288" w:line="312" w:lineRule="auto"/>
        <w:ind w:left="851" w:firstLine="0"/>
        <w:jc w:val="both"/>
        <w:rPr>
          <w:rFonts w:ascii="Arial" w:eastAsia="Arial" w:hAnsi="Arial" w:cs="Arial"/>
          <w:i/>
          <w:iCs/>
          <w:color w:val="FF0000"/>
          <w:sz w:val="20"/>
          <w:szCs w:val="20"/>
        </w:rPr>
      </w:pPr>
      <w:r w:rsidRPr="0020168A">
        <w:rPr>
          <w:rFonts w:ascii="Arial" w:eastAsia="Arial" w:hAnsi="Arial" w:cs="Arial"/>
          <w:i/>
          <w:iCs/>
          <w:color w:val="FF0000"/>
          <w:sz w:val="20"/>
          <w:szCs w:val="20"/>
        </w:rPr>
        <w:t>Itens (....): ...........</w:t>
      </w:r>
      <w:proofErr w:type="gramStart"/>
      <w:r w:rsidRPr="0020168A">
        <w:rPr>
          <w:rFonts w:ascii="Arial" w:eastAsia="Arial" w:hAnsi="Arial" w:cs="Arial"/>
          <w:i/>
          <w:iCs/>
          <w:color w:val="FF0000"/>
          <w:sz w:val="20"/>
          <w:szCs w:val="20"/>
        </w:rPr>
        <w:t>; .</w:t>
      </w:r>
      <w:proofErr w:type="gramEnd"/>
    </w:p>
    <w:p w14:paraId="5C64E866"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Os resultados das avaliações serão divulgados por meio de mensagem no sistema.</w:t>
      </w:r>
    </w:p>
    <w:p w14:paraId="263478E8"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460F2CAE"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Os exemplares colocados à disposição da Administração serão tratados como protótipos, podendo ser manuseados e desmontados pela equipe técnica responsável pela análise, não gerando direito a ressarcimento.</w:t>
      </w:r>
    </w:p>
    <w:p w14:paraId="4F31E53A" w14:textId="2BD293AF" w:rsidR="006D5FA5" w:rsidRPr="0020168A" w:rsidRDefault="006D5FA5" w:rsidP="00825882">
      <w:pPr>
        <w:pStyle w:val="Nivel2"/>
        <w:spacing w:afterLines="120" w:after="288" w:line="312" w:lineRule="auto"/>
        <w:ind w:firstLine="709"/>
        <w:rPr>
          <w:i/>
          <w:iCs/>
          <w:color w:val="FF0000"/>
        </w:rPr>
      </w:pPr>
      <w:r w:rsidRPr="0020168A">
        <w:rPr>
          <w:i/>
          <w:iCs/>
          <w:color w:val="FF0000"/>
        </w:rPr>
        <w:t xml:space="preserve">Após a divulgação do resultado final do certame, as amostras entregues deverão ser recolhidas pelos fornecedores no prazo de </w:t>
      </w:r>
      <w:proofErr w:type="gramStart"/>
      <w:r w:rsidRPr="0020168A">
        <w:rPr>
          <w:i/>
          <w:iCs/>
          <w:color w:val="FF0000"/>
        </w:rPr>
        <w:t>.....</w:t>
      </w:r>
      <w:proofErr w:type="gramEnd"/>
      <w:r w:rsidRPr="0020168A">
        <w:rPr>
          <w:i/>
          <w:iCs/>
          <w:color w:val="FF0000"/>
        </w:rPr>
        <w:t xml:space="preserve"> (</w:t>
      </w:r>
      <w:proofErr w:type="gramStart"/>
      <w:r w:rsidRPr="0020168A">
        <w:rPr>
          <w:i/>
          <w:iCs/>
          <w:color w:val="FF0000"/>
        </w:rPr>
        <w:t>.....</w:t>
      </w:r>
      <w:proofErr w:type="gramEnd"/>
      <w:r w:rsidRPr="0020168A">
        <w:rPr>
          <w:i/>
          <w:iCs/>
          <w:color w:val="FF0000"/>
        </w:rPr>
        <w:t>) dias</w:t>
      </w:r>
      <w:r w:rsidR="00097BED">
        <w:rPr>
          <w:i/>
          <w:iCs/>
          <w:color w:val="FF0000"/>
        </w:rPr>
        <w:t xml:space="preserve"> (quando for o caso)</w:t>
      </w:r>
      <w:r w:rsidRPr="0020168A">
        <w:rPr>
          <w:i/>
          <w:iCs/>
          <w:color w:val="FF0000"/>
        </w:rPr>
        <w:t xml:space="preserve">, após o qual poderão ser descartadas pela Administração, sem direito a ressarcimento. </w:t>
      </w:r>
    </w:p>
    <w:p w14:paraId="4833CFFD"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Os interessados deverão colocar à disposição da Administração todas as condições indispensáveis à realização de testes e fornecer, sem ônus, os manuais impressos em língua portuguesa, necessários ao seu perfeito manuseio, quando for o caso.</w:t>
      </w:r>
      <w:commentRangeEnd w:id="10"/>
      <w:r w:rsidR="002C42F6" w:rsidRPr="0020168A">
        <w:rPr>
          <w:rStyle w:val="Refdecomentrio"/>
          <w:color w:val="auto"/>
        </w:rPr>
        <w:commentReference w:id="10"/>
      </w:r>
    </w:p>
    <w:p w14:paraId="6AECE57D" w14:textId="77777777" w:rsidR="006D5FA5" w:rsidRPr="0020168A" w:rsidRDefault="006D5FA5" w:rsidP="008A7FB7">
      <w:pPr>
        <w:keepNext/>
        <w:keepLines/>
        <w:tabs>
          <w:tab w:val="left" w:pos="567"/>
        </w:tabs>
        <w:spacing w:before="120" w:afterLines="120" w:after="288" w:line="312" w:lineRule="auto"/>
        <w:ind w:left="357"/>
        <w:jc w:val="both"/>
        <w:outlineLvl w:val="1"/>
        <w:rPr>
          <w:rFonts w:ascii="Arial" w:eastAsia="MS Gothic" w:hAnsi="Arial" w:cs="Arial"/>
          <w:b/>
          <w:bCs/>
          <w:sz w:val="20"/>
          <w:szCs w:val="20"/>
        </w:rPr>
      </w:pPr>
      <w:commentRangeStart w:id="11"/>
      <w:r w:rsidRPr="0020168A">
        <w:rPr>
          <w:rFonts w:ascii="Arial" w:eastAsia="MS Gothic" w:hAnsi="Arial" w:cs="Arial"/>
          <w:b/>
          <w:bCs/>
          <w:color w:val="FF0000"/>
          <w:sz w:val="20"/>
          <w:szCs w:val="20"/>
        </w:rPr>
        <w:t>Da exigência de carta de solidariedade</w:t>
      </w:r>
    </w:p>
    <w:p w14:paraId="1D2CEDD0" w14:textId="77777777" w:rsidR="006D5FA5" w:rsidRPr="0020168A" w:rsidRDefault="006D5FA5" w:rsidP="00825882">
      <w:pPr>
        <w:pStyle w:val="Nivel2"/>
        <w:spacing w:afterLines="120" w:after="288" w:line="312" w:lineRule="auto"/>
        <w:ind w:firstLine="709"/>
      </w:pPr>
      <w:r w:rsidRPr="0020168A">
        <w:rPr>
          <w:i/>
          <w:iCs/>
          <w:color w:val="FF0000"/>
        </w:rPr>
        <w:t>Em caso de fornecedor revendedor ou distribuidor, será exigida carta de solidariedade emitida pelo fabricante, que assegure a execução do contrato</w:t>
      </w:r>
      <w:r w:rsidRPr="0020168A">
        <w:t>.</w:t>
      </w:r>
      <w:commentRangeEnd w:id="11"/>
      <w:r w:rsidR="002C42F6" w:rsidRPr="0020168A">
        <w:rPr>
          <w:rStyle w:val="Refdecomentrio"/>
          <w:color w:val="auto"/>
        </w:rPr>
        <w:commentReference w:id="11"/>
      </w:r>
    </w:p>
    <w:p w14:paraId="6756BB43" w14:textId="77777777" w:rsidR="006D5FA5" w:rsidRPr="0020168A" w:rsidRDefault="006D5FA5" w:rsidP="002C42F6">
      <w:pPr>
        <w:pStyle w:val="Nvel1-SemNum"/>
        <w:spacing w:before="120" w:afterLines="120" w:after="288" w:line="312" w:lineRule="auto"/>
        <w:ind w:left="0"/>
      </w:pPr>
      <w:r w:rsidRPr="0020168A">
        <w:t>Subcontratação</w:t>
      </w:r>
    </w:p>
    <w:p w14:paraId="055AEFCE" w14:textId="77777777" w:rsidR="006D5FA5" w:rsidRPr="0020168A" w:rsidRDefault="006D5FA5" w:rsidP="00825882">
      <w:pPr>
        <w:pStyle w:val="Nivel2"/>
        <w:spacing w:afterLines="120" w:after="288" w:line="312" w:lineRule="auto"/>
        <w:ind w:firstLine="709"/>
        <w:rPr>
          <w:i/>
          <w:iCs/>
          <w:color w:val="FF0000"/>
        </w:rPr>
      </w:pPr>
      <w:commentRangeStart w:id="12"/>
      <w:r w:rsidRPr="0020168A">
        <w:rPr>
          <w:i/>
          <w:iCs/>
          <w:color w:val="FF0000"/>
        </w:rPr>
        <w:t>Não é admitida a subcontratação do objeto contratual.</w:t>
      </w:r>
      <w:commentRangeEnd w:id="12"/>
      <w:r w:rsidR="002C42F6" w:rsidRPr="0020168A">
        <w:rPr>
          <w:rStyle w:val="Refdecomentrio"/>
          <w:color w:val="auto"/>
        </w:rPr>
        <w:commentReference w:id="12"/>
      </w:r>
    </w:p>
    <w:p w14:paraId="47F2BACE"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45F54B20" w14:textId="77777777" w:rsidR="006D5FA5" w:rsidRPr="0020168A" w:rsidRDefault="006D5FA5" w:rsidP="00825882">
      <w:pPr>
        <w:pStyle w:val="Nivel2"/>
        <w:spacing w:afterLines="120" w:after="288" w:line="312" w:lineRule="auto"/>
        <w:ind w:firstLine="709"/>
        <w:rPr>
          <w:i/>
          <w:iCs/>
          <w:color w:val="FF0000"/>
        </w:rPr>
      </w:pPr>
      <w:commentRangeStart w:id="13"/>
      <w:r w:rsidRPr="0020168A">
        <w:rPr>
          <w:i/>
          <w:iCs/>
          <w:color w:val="FF0000"/>
        </w:rPr>
        <w:t>É admitida a subcontratação parcial do objeto, nas seguintes condições:</w:t>
      </w:r>
    </w:p>
    <w:p w14:paraId="6E4FDFBE" w14:textId="77777777" w:rsidR="006D5FA5" w:rsidRPr="0020168A" w:rsidRDefault="006D5FA5" w:rsidP="00AB6C7B">
      <w:pPr>
        <w:pStyle w:val="Nvel3-R"/>
        <w:spacing w:afterLines="120" w:after="288" w:line="312" w:lineRule="auto"/>
        <w:ind w:left="170" w:firstLine="709"/>
      </w:pPr>
      <w:r w:rsidRPr="0020168A">
        <w:t>É vedada a subcontratação completa ou da parcela principal do objeto da contratação, a qual consiste em: (...)</w:t>
      </w:r>
    </w:p>
    <w:p w14:paraId="0947630E" w14:textId="77777777" w:rsidR="006D5FA5" w:rsidRPr="0020168A" w:rsidRDefault="006D5FA5" w:rsidP="00AB6C7B">
      <w:pPr>
        <w:pStyle w:val="Nvel3-R"/>
        <w:spacing w:afterLines="120" w:after="288" w:line="312" w:lineRule="auto"/>
        <w:ind w:left="170" w:firstLine="709"/>
      </w:pPr>
      <w:r w:rsidRPr="0020168A">
        <w:t>A subcontratação fica limitada a ... [parcela permitida/percentual]</w:t>
      </w:r>
    </w:p>
    <w:p w14:paraId="12AFBA46"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O contrato oferece maior detalhamento das regras que serão aplicadas em relação à subcontratação.</w:t>
      </w:r>
      <w:commentRangeEnd w:id="13"/>
      <w:r w:rsidR="002C42F6" w:rsidRPr="0020168A">
        <w:rPr>
          <w:rStyle w:val="Refdecomentrio"/>
          <w:color w:val="auto"/>
        </w:rPr>
        <w:commentReference w:id="13"/>
      </w:r>
    </w:p>
    <w:p w14:paraId="1D9C7561" w14:textId="77777777" w:rsidR="006D5FA5" w:rsidRPr="0020168A" w:rsidRDefault="006D5FA5" w:rsidP="008A7FB7">
      <w:pPr>
        <w:pStyle w:val="Nvel1-SemNum"/>
        <w:spacing w:before="120" w:afterLines="120" w:after="288" w:line="312" w:lineRule="auto"/>
        <w:rPr>
          <w:color w:val="auto"/>
        </w:rPr>
      </w:pPr>
      <w:commentRangeStart w:id="14"/>
      <w:r w:rsidRPr="0020168A">
        <w:rPr>
          <w:color w:val="auto"/>
        </w:rPr>
        <w:lastRenderedPageBreak/>
        <w:t>Garantia da contratação</w:t>
      </w:r>
      <w:commentRangeEnd w:id="14"/>
      <w:r w:rsidR="00FE7938" w:rsidRPr="0020168A">
        <w:rPr>
          <w:rStyle w:val="Refdecomentrio"/>
          <w:rFonts w:eastAsiaTheme="minorEastAsia"/>
          <w:b w:val="0"/>
          <w:bCs w:val="0"/>
          <w:color w:val="auto"/>
        </w:rPr>
        <w:commentReference w:id="14"/>
      </w:r>
    </w:p>
    <w:p w14:paraId="164FC2D0" w14:textId="39D9652D" w:rsidR="006D5FA5" w:rsidRPr="0020168A" w:rsidRDefault="006D5FA5" w:rsidP="00825882">
      <w:pPr>
        <w:pStyle w:val="Nvel2-Red"/>
        <w:spacing w:afterLines="120" w:after="288" w:line="312" w:lineRule="auto"/>
        <w:ind w:firstLine="709"/>
      </w:pPr>
      <w:r w:rsidRPr="0020168A">
        <w:t xml:space="preserve">Não haverá exigência da garantia da contratação dos </w:t>
      </w:r>
      <w:hyperlink r:id="rId17" w:anchor="art96" w:history="1">
        <w:r w:rsidRPr="0020168A">
          <w:rPr>
            <w:rStyle w:val="Hyperlink"/>
          </w:rPr>
          <w:t>artigos 96 e seguintes da Lei nº 14.133, de 2021</w:t>
        </w:r>
      </w:hyperlink>
      <w:r w:rsidRPr="0020168A">
        <w:t>, pelas razões constantes do Estudo Técnico Preliminar.</w:t>
      </w:r>
    </w:p>
    <w:p w14:paraId="0CF15E5D"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22BDBD20" w14:textId="0A176974" w:rsidR="006D5FA5" w:rsidRPr="0020168A" w:rsidRDefault="006D5FA5" w:rsidP="00825882">
      <w:pPr>
        <w:pStyle w:val="Nvel2-Red"/>
        <w:spacing w:afterLines="120" w:after="288" w:line="312" w:lineRule="auto"/>
        <w:ind w:firstLine="709"/>
        <w:rPr>
          <w:b/>
          <w:bCs/>
          <w:u w:val="single"/>
        </w:rPr>
      </w:pPr>
      <w:r w:rsidRPr="0020168A">
        <w:t xml:space="preserve">Será exigida a garantia da contratação de que tratam os </w:t>
      </w:r>
      <w:hyperlink r:id="rId18" w:anchor="art96" w:history="1">
        <w:r w:rsidRPr="0020168A">
          <w:rPr>
            <w:rStyle w:val="Hyperlink"/>
          </w:rPr>
          <w:t>arts. 96 e seguintes da Lei nº 14.133, de 2021</w:t>
        </w:r>
      </w:hyperlink>
      <w:r w:rsidRPr="0020168A">
        <w:t>, no percentual de ...% do valor contratual, conforme regras previstas no contrato.</w:t>
      </w:r>
    </w:p>
    <w:p w14:paraId="640D35F6" w14:textId="77777777" w:rsidR="006D5FA5" w:rsidRPr="0020168A" w:rsidRDefault="006D5FA5" w:rsidP="00AB6C7B">
      <w:pPr>
        <w:pStyle w:val="Nvel3-R"/>
        <w:spacing w:afterLines="120" w:after="288" w:line="312" w:lineRule="auto"/>
        <w:ind w:left="170" w:firstLine="709"/>
      </w:pPr>
      <w:r w:rsidRPr="0020168A">
        <w:t>A garantia nas modalidades caução e fiança bancária deverá ser prestada em até XXXXXXX dias após XXXXXX [autorização da dispensa] OU [notificação] OU [assinatura do contrato] OU [outros – especificar]</w:t>
      </w:r>
    </w:p>
    <w:p w14:paraId="69DC0731" w14:textId="77777777" w:rsidR="006D5FA5" w:rsidRPr="0020168A" w:rsidRDefault="006D5FA5" w:rsidP="00AB6C7B">
      <w:pPr>
        <w:pStyle w:val="Nvel3-R"/>
        <w:spacing w:afterLines="120" w:after="288" w:line="312" w:lineRule="auto"/>
        <w:ind w:left="170" w:firstLine="709"/>
      </w:pPr>
      <w:r w:rsidRPr="0020168A">
        <w:t xml:space="preserve">No caso de seguro-garantia sua apresentação deverá ocorrer, no máximo, até a data de assinatura do contrato.  </w:t>
      </w:r>
    </w:p>
    <w:p w14:paraId="390CC110" w14:textId="77777777" w:rsidR="006D5FA5" w:rsidRPr="0020168A" w:rsidRDefault="006D5FA5" w:rsidP="00825882">
      <w:pPr>
        <w:pStyle w:val="Nivel2"/>
        <w:spacing w:afterLines="120" w:after="288" w:line="312" w:lineRule="auto"/>
        <w:ind w:firstLine="709"/>
        <w:rPr>
          <w:i/>
          <w:iCs/>
          <w:color w:val="FF0000"/>
        </w:rPr>
      </w:pPr>
      <w:r w:rsidRPr="0020168A">
        <w:rPr>
          <w:i/>
          <w:iCs/>
          <w:color w:val="FF0000"/>
        </w:rPr>
        <w:t>O contrato oferece maior detalhamento das regras que serão aplicadas em relação à garantia da contratação.</w:t>
      </w:r>
    </w:p>
    <w:p w14:paraId="58CF1D52" w14:textId="77777777" w:rsidR="006D5FA5" w:rsidRPr="0020168A" w:rsidRDefault="006D5FA5" w:rsidP="003878C9">
      <w:pPr>
        <w:pStyle w:val="Nivel01"/>
        <w:spacing w:before="120" w:afterLines="120" w:after="288" w:line="312" w:lineRule="auto"/>
      </w:pPr>
      <w:commentRangeStart w:id="15"/>
      <w:r w:rsidRPr="0020168A">
        <w:t>MODELO DE EXECUÇÃO DO OBJETO</w:t>
      </w:r>
      <w:commentRangeEnd w:id="15"/>
      <w:r w:rsidR="00FE7938" w:rsidRPr="0020168A">
        <w:rPr>
          <w:rStyle w:val="Refdecomentrio"/>
          <w:rFonts w:eastAsiaTheme="minorEastAsia"/>
          <w:b w:val="0"/>
          <w:bCs w:val="0"/>
        </w:rPr>
        <w:commentReference w:id="15"/>
      </w:r>
    </w:p>
    <w:p w14:paraId="770BF0CD" w14:textId="77777777" w:rsidR="006D5FA5" w:rsidRPr="0020168A" w:rsidRDefault="006D5FA5" w:rsidP="008A7FB7">
      <w:pPr>
        <w:pStyle w:val="Nvel1-SemNum"/>
        <w:spacing w:before="120" w:afterLines="120" w:after="288" w:line="312" w:lineRule="auto"/>
        <w:rPr>
          <w:color w:val="000000" w:themeColor="text1"/>
        </w:rPr>
      </w:pPr>
      <w:r w:rsidRPr="0020168A">
        <w:rPr>
          <w:color w:val="000000" w:themeColor="text1"/>
        </w:rPr>
        <w:t>Condições de Entrega</w:t>
      </w:r>
    </w:p>
    <w:p w14:paraId="2021D977" w14:textId="77777777" w:rsidR="006D5FA5" w:rsidRPr="0020168A" w:rsidRDefault="006D5FA5" w:rsidP="00825882">
      <w:pPr>
        <w:pStyle w:val="Nvel2-Red"/>
        <w:spacing w:afterLines="120" w:after="288" w:line="312" w:lineRule="auto"/>
        <w:ind w:firstLine="709"/>
      </w:pPr>
      <w:r w:rsidRPr="0020168A">
        <w:t xml:space="preserve">O prazo de entrega dos bens é de ......... dias, contados do(a) ................................, em remessa única. </w:t>
      </w:r>
    </w:p>
    <w:p w14:paraId="4DA080C6"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2178FDE7" w14:textId="77777777" w:rsidR="006D5FA5" w:rsidRPr="0020168A" w:rsidRDefault="006D5FA5" w:rsidP="00825882">
      <w:pPr>
        <w:pStyle w:val="Nvel2-Red"/>
        <w:spacing w:afterLines="120" w:after="288" w:line="312" w:lineRule="auto"/>
        <w:ind w:firstLine="709"/>
      </w:pPr>
      <w:commentRangeStart w:id="16"/>
      <w:r w:rsidRPr="0020168A">
        <w:t>As parcelas serão entregues nos seguintes prazos e condições:</w:t>
      </w:r>
      <w:commentRangeEnd w:id="16"/>
      <w:r w:rsidR="00DC04BF" w:rsidRPr="0020168A">
        <w:rPr>
          <w:rStyle w:val="Refdecomentrio"/>
          <w:i w:val="0"/>
          <w:iCs w:val="0"/>
          <w:color w:val="auto"/>
        </w:rPr>
        <w:commentReference w:id="16"/>
      </w:r>
    </w:p>
    <w:tbl>
      <w:tblPr>
        <w:tblStyle w:val="Tabelacomgrade"/>
        <w:tblW w:w="0" w:type="auto"/>
        <w:tblLook w:val="04A0" w:firstRow="1" w:lastRow="0" w:firstColumn="1" w:lastColumn="0" w:noHBand="0" w:noVBand="1"/>
      </w:tblPr>
      <w:tblGrid>
        <w:gridCol w:w="1413"/>
        <w:gridCol w:w="4627"/>
        <w:gridCol w:w="3021"/>
      </w:tblGrid>
      <w:tr w:rsidR="006D5FA5" w:rsidRPr="0020168A" w14:paraId="009BF1CA" w14:textId="77777777" w:rsidTr="00AB6588">
        <w:tc>
          <w:tcPr>
            <w:tcW w:w="1413" w:type="dxa"/>
          </w:tcPr>
          <w:p w14:paraId="39B155D1"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Parcela</w:t>
            </w:r>
          </w:p>
        </w:tc>
        <w:tc>
          <w:tcPr>
            <w:tcW w:w="4627" w:type="dxa"/>
          </w:tcPr>
          <w:p w14:paraId="63361707"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Composição da parcela</w:t>
            </w:r>
          </w:p>
        </w:tc>
        <w:tc>
          <w:tcPr>
            <w:tcW w:w="3021" w:type="dxa"/>
          </w:tcPr>
          <w:p w14:paraId="2D1E5B29"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Prazo de entrega</w:t>
            </w:r>
          </w:p>
        </w:tc>
      </w:tr>
      <w:tr w:rsidR="006D5FA5" w:rsidRPr="0020168A" w14:paraId="782308A1" w14:textId="77777777" w:rsidTr="00AB6588">
        <w:tc>
          <w:tcPr>
            <w:tcW w:w="1413" w:type="dxa"/>
          </w:tcPr>
          <w:p w14:paraId="79978734"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1ª</w:t>
            </w:r>
          </w:p>
        </w:tc>
        <w:tc>
          <w:tcPr>
            <w:tcW w:w="4627" w:type="dxa"/>
          </w:tcPr>
          <w:p w14:paraId="452AD844"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17B7902F" w14:textId="77777777" w:rsidR="006D5FA5" w:rsidRPr="0020168A" w:rsidRDefault="006D5FA5" w:rsidP="003878C9">
            <w:pPr>
              <w:spacing w:before="120" w:afterLines="120" w:after="288" w:line="312" w:lineRule="auto"/>
              <w:rPr>
                <w:rFonts w:ascii="Arial" w:hAnsi="Arial" w:cs="Arial"/>
                <w:color w:val="FF0000"/>
                <w:sz w:val="20"/>
                <w:szCs w:val="20"/>
              </w:rPr>
            </w:pPr>
          </w:p>
        </w:tc>
      </w:tr>
      <w:tr w:rsidR="006D5FA5" w:rsidRPr="0020168A" w14:paraId="0294BE6D" w14:textId="77777777" w:rsidTr="00AB6588">
        <w:tc>
          <w:tcPr>
            <w:tcW w:w="1413" w:type="dxa"/>
          </w:tcPr>
          <w:p w14:paraId="730EF31C"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2ª</w:t>
            </w:r>
          </w:p>
        </w:tc>
        <w:tc>
          <w:tcPr>
            <w:tcW w:w="4627" w:type="dxa"/>
          </w:tcPr>
          <w:p w14:paraId="1F91654C"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27E7CC48" w14:textId="77777777" w:rsidR="006D5FA5" w:rsidRPr="0020168A" w:rsidRDefault="006D5FA5" w:rsidP="003878C9">
            <w:pPr>
              <w:spacing w:before="120" w:afterLines="120" w:after="288" w:line="312" w:lineRule="auto"/>
              <w:rPr>
                <w:rFonts w:ascii="Arial" w:hAnsi="Arial" w:cs="Arial"/>
                <w:color w:val="FF0000"/>
                <w:sz w:val="20"/>
                <w:szCs w:val="20"/>
              </w:rPr>
            </w:pPr>
          </w:p>
        </w:tc>
      </w:tr>
      <w:tr w:rsidR="006D5FA5" w:rsidRPr="0020168A" w14:paraId="74A5746D" w14:textId="77777777" w:rsidTr="00AB6588">
        <w:tc>
          <w:tcPr>
            <w:tcW w:w="1413" w:type="dxa"/>
          </w:tcPr>
          <w:p w14:paraId="1F5A0E07"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3ª</w:t>
            </w:r>
          </w:p>
        </w:tc>
        <w:tc>
          <w:tcPr>
            <w:tcW w:w="4627" w:type="dxa"/>
          </w:tcPr>
          <w:p w14:paraId="5CD8DF63"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06FEB654" w14:textId="77777777" w:rsidR="006D5FA5" w:rsidRPr="0020168A" w:rsidRDefault="006D5FA5" w:rsidP="003878C9">
            <w:pPr>
              <w:spacing w:before="120" w:afterLines="120" w:after="288" w:line="312" w:lineRule="auto"/>
              <w:rPr>
                <w:rFonts w:ascii="Arial" w:hAnsi="Arial" w:cs="Arial"/>
                <w:color w:val="FF0000"/>
                <w:sz w:val="20"/>
                <w:szCs w:val="20"/>
              </w:rPr>
            </w:pPr>
          </w:p>
        </w:tc>
      </w:tr>
      <w:tr w:rsidR="006D5FA5" w:rsidRPr="0020168A" w14:paraId="03410E53" w14:textId="77777777" w:rsidTr="00AB6588">
        <w:tc>
          <w:tcPr>
            <w:tcW w:w="1413" w:type="dxa"/>
          </w:tcPr>
          <w:p w14:paraId="0A70777B"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w:t>
            </w:r>
          </w:p>
        </w:tc>
        <w:tc>
          <w:tcPr>
            <w:tcW w:w="4627" w:type="dxa"/>
          </w:tcPr>
          <w:p w14:paraId="17A46328"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187CB539" w14:textId="77777777" w:rsidR="006D5FA5" w:rsidRPr="0020168A" w:rsidRDefault="006D5FA5" w:rsidP="003878C9">
            <w:pPr>
              <w:spacing w:before="120" w:afterLines="120" w:after="288" w:line="312" w:lineRule="auto"/>
              <w:rPr>
                <w:rFonts w:ascii="Arial" w:hAnsi="Arial" w:cs="Arial"/>
                <w:color w:val="FF0000"/>
                <w:sz w:val="20"/>
                <w:szCs w:val="20"/>
              </w:rPr>
            </w:pPr>
          </w:p>
        </w:tc>
      </w:tr>
    </w:tbl>
    <w:p w14:paraId="6E01A54C" w14:textId="77777777" w:rsidR="00BB55E0" w:rsidRPr="0020168A" w:rsidRDefault="00BB55E0" w:rsidP="00BB55E0">
      <w:pPr>
        <w:pStyle w:val="Nvel2-Red"/>
        <w:numPr>
          <w:ilvl w:val="0"/>
          <w:numId w:val="0"/>
        </w:numPr>
        <w:spacing w:afterLines="120" w:after="288" w:line="312" w:lineRule="auto"/>
        <w:ind w:left="709"/>
      </w:pPr>
    </w:p>
    <w:p w14:paraId="32E329B2" w14:textId="710F2B6B" w:rsidR="006D5FA5" w:rsidRPr="0020168A" w:rsidRDefault="006D5FA5" w:rsidP="00825882">
      <w:pPr>
        <w:pStyle w:val="Nvel2-Red"/>
        <w:spacing w:afterLines="120" w:after="288" w:line="312" w:lineRule="auto"/>
        <w:ind w:firstLine="709"/>
      </w:pPr>
      <w:r w:rsidRPr="0020168A">
        <w:lastRenderedPageBreak/>
        <w:t>Caso não seja possível a entrega na data assinalada, a empresa deverá comunicar as razões respectivas com pelo menos (...) dias de antecedência para que qualquer pleito de prorrogação de prazo seja analisado, ressalvadas situações de caso fortuito e força maior.</w:t>
      </w:r>
    </w:p>
    <w:p w14:paraId="4FC34F7B" w14:textId="77777777" w:rsidR="006D5FA5" w:rsidRPr="0020168A" w:rsidRDefault="006D5FA5" w:rsidP="00825882">
      <w:pPr>
        <w:pStyle w:val="Nivel2"/>
        <w:spacing w:afterLines="120" w:after="288" w:line="312" w:lineRule="auto"/>
        <w:ind w:firstLine="709"/>
      </w:pPr>
      <w:commentRangeStart w:id="17"/>
      <w:r w:rsidRPr="0020168A">
        <w:t>Os bens deverão ser entregues no seguinte endereço [...]</w:t>
      </w:r>
      <w:commentRangeEnd w:id="17"/>
      <w:r w:rsidR="0032398B" w:rsidRPr="0020168A">
        <w:rPr>
          <w:rStyle w:val="Refdecomentrio"/>
          <w:color w:val="auto"/>
        </w:rPr>
        <w:commentReference w:id="17"/>
      </w:r>
    </w:p>
    <w:p w14:paraId="66D0F148" w14:textId="77777777" w:rsidR="006D5FA5" w:rsidRPr="0020168A" w:rsidRDefault="006D5FA5" w:rsidP="00825882">
      <w:pPr>
        <w:pStyle w:val="Nvel2-Red"/>
        <w:spacing w:afterLines="120" w:after="288" w:line="312" w:lineRule="auto"/>
        <w:ind w:firstLine="709"/>
      </w:pPr>
      <w:r w:rsidRPr="0020168A">
        <w:t>No caso de produtos perecíveis, o prazo de validade na data da entrega não poderá ser inferior a ...... (......) (dias ou meses ou anos), ou a (metade, um terço, dois terços etc.) do prazo total recomendado pelo fabricante.</w:t>
      </w:r>
    </w:p>
    <w:p w14:paraId="78C55602" w14:textId="77777777" w:rsidR="006D5FA5" w:rsidRPr="0020168A" w:rsidRDefault="006D5FA5" w:rsidP="008A7FB7">
      <w:pPr>
        <w:pStyle w:val="Nvel1-SemNum"/>
        <w:spacing w:before="120" w:afterLines="120" w:after="288" w:line="312" w:lineRule="auto"/>
        <w:rPr>
          <w:color w:val="auto"/>
        </w:rPr>
      </w:pPr>
      <w:commentRangeStart w:id="18"/>
      <w:r w:rsidRPr="0020168A">
        <w:rPr>
          <w:color w:val="auto"/>
        </w:rPr>
        <w:t xml:space="preserve">Garantia, manutenção e assistência técnica </w:t>
      </w:r>
      <w:commentRangeEnd w:id="18"/>
      <w:r w:rsidR="005C3A49" w:rsidRPr="0020168A">
        <w:rPr>
          <w:rStyle w:val="Refdecomentrio"/>
          <w:rFonts w:eastAsiaTheme="minorEastAsia"/>
          <w:b w:val="0"/>
          <w:bCs w:val="0"/>
          <w:color w:val="auto"/>
        </w:rPr>
        <w:commentReference w:id="18"/>
      </w:r>
    </w:p>
    <w:p w14:paraId="3D8CB0F0" w14:textId="77777777" w:rsidR="006D5FA5" w:rsidRPr="0020168A" w:rsidRDefault="006D5FA5" w:rsidP="003878C9">
      <w:pPr>
        <w:pStyle w:val="Nivel2"/>
        <w:spacing w:afterLines="120" w:after="288" w:line="312" w:lineRule="auto"/>
      </w:pPr>
      <w:commentRangeStart w:id="19"/>
      <w:r w:rsidRPr="0020168A">
        <w:t>O prazo de garantia é aquele estabelecido na Lei nº 8.078, de 11 de setembro de 1990 (Código de Defesa do Consumidor)</w:t>
      </w:r>
      <w:commentRangeEnd w:id="19"/>
      <w:r w:rsidR="005C3A49" w:rsidRPr="0020168A">
        <w:rPr>
          <w:rStyle w:val="Refdecomentrio"/>
          <w:color w:val="auto"/>
        </w:rPr>
        <w:commentReference w:id="19"/>
      </w:r>
    </w:p>
    <w:p w14:paraId="596CAD52" w14:textId="77777777" w:rsidR="006D5FA5" w:rsidRPr="0020168A" w:rsidRDefault="006D5FA5" w:rsidP="003878C9">
      <w:pPr>
        <w:pStyle w:val="ou"/>
        <w:spacing w:before="120" w:afterLines="120" w:after="288" w:line="312" w:lineRule="auto"/>
        <w:rPr>
          <w:sz w:val="20"/>
          <w:szCs w:val="20"/>
        </w:rPr>
      </w:pPr>
      <w:r w:rsidRPr="0020168A">
        <w:rPr>
          <w:sz w:val="20"/>
          <w:szCs w:val="20"/>
        </w:rPr>
        <w:t xml:space="preserve">OU </w:t>
      </w:r>
    </w:p>
    <w:p w14:paraId="3941FD3A" w14:textId="77777777" w:rsidR="006D5FA5" w:rsidRPr="0020168A" w:rsidRDefault="006D5FA5" w:rsidP="00825882">
      <w:pPr>
        <w:pStyle w:val="Nvel2-Red"/>
        <w:spacing w:afterLines="120" w:after="288" w:line="312" w:lineRule="auto"/>
        <w:ind w:firstLine="709"/>
      </w:pPr>
      <w:commentRangeStart w:id="20"/>
      <w:r w:rsidRPr="0020168A">
        <w:t xml:space="preserve">O prazo de garantia contratual dos bens, complementar à garantia legal, será de, no mínimo, ___ (____) meses, contado a partir do primeiro dia útil subsequente à data do recebimento definitivo do objeto. </w:t>
      </w:r>
    </w:p>
    <w:p w14:paraId="1579136A" w14:textId="77777777" w:rsidR="006D5FA5" w:rsidRPr="0020168A" w:rsidRDefault="006D5FA5" w:rsidP="00825882">
      <w:pPr>
        <w:pStyle w:val="Nvel2-Red"/>
        <w:spacing w:afterLines="120" w:after="288" w:line="312" w:lineRule="auto"/>
        <w:ind w:firstLine="709"/>
      </w:pPr>
      <w:r w:rsidRPr="0020168A">
        <w:t xml:space="preserve">Caso o prazo da garantia oferecida pelo fabricante seja inferior ao estabelecido nesta cláusula, o fornecedor deverá complementar a garantia do bem ofertado pelo período restante. </w:t>
      </w:r>
      <w:commentRangeEnd w:id="20"/>
      <w:r w:rsidR="00B322F2" w:rsidRPr="0020168A">
        <w:rPr>
          <w:rStyle w:val="Refdecomentrio"/>
          <w:i w:val="0"/>
          <w:iCs w:val="0"/>
          <w:color w:val="auto"/>
        </w:rPr>
        <w:commentReference w:id="20"/>
      </w:r>
    </w:p>
    <w:p w14:paraId="60EA745D"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2E99294F" w14:textId="77777777" w:rsidR="006D5FA5" w:rsidRPr="0020168A" w:rsidRDefault="006D5FA5" w:rsidP="00825882">
      <w:pPr>
        <w:pStyle w:val="Nvel2-Red"/>
        <w:spacing w:afterLines="120" w:after="288" w:line="312" w:lineRule="auto"/>
        <w:ind w:firstLine="709"/>
      </w:pPr>
      <w:commentRangeStart w:id="21"/>
      <w:r w:rsidRPr="0020168A">
        <w:t xml:space="preserve">O prazo de garantia contratual dos bens, complementar à garantia legal, é de, no mínimo, __ (____) meses, ou pelo prazo fornecido pelo fabricante, se superior, contado a partir do primeiro dia útil subsequente à data do recebimento definitivo do objeto. </w:t>
      </w:r>
      <w:commentRangeEnd w:id="21"/>
      <w:r w:rsidR="00B322F2" w:rsidRPr="0020168A">
        <w:rPr>
          <w:rStyle w:val="Refdecomentrio"/>
          <w:i w:val="0"/>
          <w:iCs w:val="0"/>
          <w:color w:val="auto"/>
        </w:rPr>
        <w:commentReference w:id="21"/>
      </w:r>
    </w:p>
    <w:p w14:paraId="5B4CFCFF" w14:textId="77777777" w:rsidR="006D5FA5" w:rsidRPr="0020168A" w:rsidRDefault="006D5FA5" w:rsidP="00825882">
      <w:pPr>
        <w:pStyle w:val="Nvel2-Red"/>
        <w:spacing w:afterLines="120" w:after="288" w:line="312" w:lineRule="auto"/>
        <w:ind w:firstLine="709"/>
      </w:pPr>
      <w:commentRangeStart w:id="22"/>
      <w:r w:rsidRPr="0020168A">
        <w:t xml:space="preserve">A garantia será prestada com vistas a manter os equipamentos fornecidos em perfeitas condições de uso, sem qualquer ônus ou custo adicional para o Contratante. </w:t>
      </w:r>
    </w:p>
    <w:p w14:paraId="3392AC10" w14:textId="77777777" w:rsidR="006D5FA5" w:rsidRPr="0020168A" w:rsidRDefault="006D5FA5" w:rsidP="00825882">
      <w:pPr>
        <w:pStyle w:val="Nvel2-Red"/>
        <w:spacing w:afterLines="120" w:after="288" w:line="312" w:lineRule="auto"/>
        <w:ind w:firstLine="709"/>
      </w:pPr>
      <w:r w:rsidRPr="0020168A">
        <w:t xml:space="preserve">A garantia abrange a realização da manutenção corretiva dos bens pelo próprio Contratado, ou, se for o caso, por meio de assistência técnica autorizada, de acordo com as normas técnicas específicas. </w:t>
      </w:r>
    </w:p>
    <w:p w14:paraId="1CDFAB18" w14:textId="77777777" w:rsidR="006D5FA5" w:rsidRPr="0020168A" w:rsidRDefault="006D5FA5" w:rsidP="00825882">
      <w:pPr>
        <w:pStyle w:val="Nvel2-Red"/>
        <w:spacing w:afterLines="120" w:after="288" w:line="312" w:lineRule="auto"/>
        <w:ind w:firstLine="709"/>
      </w:pPr>
      <w:r w:rsidRPr="0020168A">
        <w:t xml:space="preserve">Entende-se por manutenção corretiva aquela destinada a corrigir os defeitos apresentados pelos bens, compreendendo a substituição de peças, a realização de ajustes, reparos e correções necessárias. </w:t>
      </w:r>
    </w:p>
    <w:p w14:paraId="4BB383EC" w14:textId="77777777" w:rsidR="006D5FA5" w:rsidRPr="0020168A" w:rsidRDefault="006D5FA5" w:rsidP="00825882">
      <w:pPr>
        <w:pStyle w:val="Nvel2-Red"/>
        <w:spacing w:afterLines="120" w:after="288" w:line="312" w:lineRule="auto"/>
        <w:ind w:firstLine="709"/>
      </w:pPr>
      <w:r w:rsidRPr="0020168A">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commentRangeEnd w:id="22"/>
      <w:r w:rsidR="00B1782E" w:rsidRPr="0020168A">
        <w:rPr>
          <w:rStyle w:val="Refdecomentrio"/>
          <w:i w:val="0"/>
          <w:iCs w:val="0"/>
          <w:color w:val="auto"/>
        </w:rPr>
        <w:commentReference w:id="22"/>
      </w:r>
    </w:p>
    <w:p w14:paraId="40D8C429" w14:textId="77777777" w:rsidR="006D5FA5" w:rsidRPr="0020168A" w:rsidRDefault="006D5FA5" w:rsidP="00825882">
      <w:pPr>
        <w:pStyle w:val="Nvel2-Red"/>
        <w:spacing w:afterLines="120" w:after="288" w:line="312" w:lineRule="auto"/>
        <w:ind w:firstLine="709"/>
      </w:pPr>
      <w:commentRangeStart w:id="23"/>
      <w:r w:rsidRPr="0020168A">
        <w:lastRenderedPageBreak/>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56EA210D" w14:textId="77777777" w:rsidR="006D5FA5" w:rsidRPr="0020168A" w:rsidRDefault="006D5FA5" w:rsidP="00825882">
      <w:pPr>
        <w:pStyle w:val="Nvel2-Red"/>
        <w:spacing w:afterLines="120" w:after="288" w:line="312" w:lineRule="auto"/>
        <w:ind w:firstLine="709"/>
      </w:pPr>
      <w:r w:rsidRPr="0020168A">
        <w:t xml:space="preserve">O prazo indicado no subitem anterior, durante seu transcurso, poderá ser prorrogado uma única vez, por igual período, mediante solicitação escrita e justificada do Contratado, aceita pelo Contratante. </w:t>
      </w:r>
    </w:p>
    <w:p w14:paraId="6F02C67D" w14:textId="77777777" w:rsidR="006D5FA5" w:rsidRPr="0020168A" w:rsidRDefault="006D5FA5" w:rsidP="00825882">
      <w:pPr>
        <w:pStyle w:val="Nvel2-Red"/>
        <w:spacing w:afterLines="120" w:after="288" w:line="312" w:lineRule="auto"/>
        <w:ind w:firstLine="709"/>
      </w:pPr>
      <w:r w:rsidRPr="0020168A">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58859049" w14:textId="77777777" w:rsidR="006D5FA5" w:rsidRPr="0020168A" w:rsidRDefault="006D5FA5" w:rsidP="00825882">
      <w:pPr>
        <w:pStyle w:val="Nvel2-Red"/>
        <w:spacing w:afterLines="120" w:after="288" w:line="312" w:lineRule="auto"/>
        <w:ind w:firstLine="709"/>
      </w:pPr>
      <w:r w:rsidRPr="0020168A">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16FD297F" w14:textId="77777777" w:rsidR="006D5FA5" w:rsidRPr="0020168A" w:rsidRDefault="006D5FA5" w:rsidP="00825882">
      <w:pPr>
        <w:pStyle w:val="Nvel2-Red"/>
        <w:spacing w:afterLines="120" w:after="288" w:line="312" w:lineRule="auto"/>
        <w:ind w:firstLine="709"/>
      </w:pPr>
      <w:r w:rsidRPr="0020168A">
        <w:t xml:space="preserve">O custo referente ao transporte dos equipamentos cobertos pela garantia será de responsabilidade do Contratado. </w:t>
      </w:r>
    </w:p>
    <w:p w14:paraId="092DB2F9" w14:textId="77777777" w:rsidR="006D5FA5" w:rsidRPr="0020168A" w:rsidRDefault="006D5FA5" w:rsidP="00825882">
      <w:pPr>
        <w:pStyle w:val="Nvel2-Red"/>
        <w:spacing w:afterLines="120" w:after="288" w:line="312" w:lineRule="auto"/>
        <w:ind w:firstLine="709"/>
      </w:pPr>
      <w:r w:rsidRPr="0020168A">
        <w:t>A garantia legal ou contratual do objeto tem prazo de vigência próprio e desvinculado daquele fixado no contrato, permitindo eventual aplicação de penalidades em caso de descumprimento de alguma de suas condições, mesmo depois de expirada a vigência contratual.</w:t>
      </w:r>
      <w:commentRangeEnd w:id="23"/>
      <w:r w:rsidR="00487F0F" w:rsidRPr="0020168A">
        <w:rPr>
          <w:rStyle w:val="Refdecomentrio"/>
          <w:i w:val="0"/>
          <w:iCs w:val="0"/>
          <w:color w:val="auto"/>
        </w:rPr>
        <w:commentReference w:id="23"/>
      </w:r>
    </w:p>
    <w:p w14:paraId="29C1E85C" w14:textId="77777777" w:rsidR="006D5FA5" w:rsidRPr="0020168A" w:rsidRDefault="006D5FA5" w:rsidP="003878C9">
      <w:pPr>
        <w:pStyle w:val="Nivel01"/>
        <w:spacing w:before="120" w:afterLines="120" w:after="288" w:line="312" w:lineRule="auto"/>
      </w:pPr>
      <w:r w:rsidRPr="0020168A">
        <w:t>MODELO DE GESTÃO DO CONTRATO</w:t>
      </w:r>
    </w:p>
    <w:p w14:paraId="0EFBC859" w14:textId="77777777" w:rsidR="006D5FA5" w:rsidRPr="0020168A" w:rsidRDefault="006D5FA5" w:rsidP="00825882">
      <w:pPr>
        <w:pStyle w:val="Nivel2"/>
        <w:spacing w:afterLines="120" w:after="288" w:line="312" w:lineRule="auto"/>
        <w:ind w:firstLine="709"/>
      </w:pPr>
      <w:r w:rsidRPr="0020168A">
        <w:rPr>
          <w:rFonts w:eastAsia="Arial"/>
          <w:color w:val="auto"/>
        </w:rPr>
        <w:t>O contrato deverá ser executado fielmente pelas partes, de acordo com as cláusulas avençadas e as normas da Lei nº 14.133, de 2021, e cada parte responderá pelas consequências de sua inexecução total ou parcial.</w:t>
      </w:r>
    </w:p>
    <w:p w14:paraId="6C41B746" w14:textId="77777777" w:rsidR="006D5FA5" w:rsidRPr="0020168A" w:rsidRDefault="006D5FA5" w:rsidP="00825882">
      <w:pPr>
        <w:pStyle w:val="Nivel2"/>
        <w:spacing w:afterLines="120" w:after="288" w:line="312" w:lineRule="auto"/>
        <w:ind w:firstLine="709"/>
      </w:pPr>
      <w:r w:rsidRPr="0020168A">
        <w:t>Em caso de impedimento, ordem de paralisação ou suspensão do contrato, o cronograma de execução será prorrogado automaticamente pelo tempo correspondente, anotadas tais circunstâncias mediante simples apostila.</w:t>
      </w:r>
    </w:p>
    <w:p w14:paraId="3020FA6E" w14:textId="77777777" w:rsidR="006D5FA5" w:rsidRPr="0020168A" w:rsidRDefault="006D5FA5" w:rsidP="00825882">
      <w:pPr>
        <w:pStyle w:val="Nivel2"/>
        <w:spacing w:afterLines="120" w:after="288" w:line="312" w:lineRule="auto"/>
        <w:ind w:firstLine="709"/>
      </w:pPr>
      <w:r w:rsidRPr="0020168A">
        <w:t>As comunicações entre o órgão ou entidade e a contratada devem ser realizadas por escrito sempre que o ato exigir tal formalidade, admitindo-se o uso de mensagem eletrônica para esse fim.</w:t>
      </w:r>
    </w:p>
    <w:p w14:paraId="7C342D7E" w14:textId="77777777" w:rsidR="006D5FA5" w:rsidRPr="0020168A" w:rsidRDefault="006D5FA5" w:rsidP="00825882">
      <w:pPr>
        <w:pStyle w:val="Nivel2"/>
        <w:spacing w:afterLines="120" w:after="288" w:line="312" w:lineRule="auto"/>
        <w:ind w:firstLine="709"/>
      </w:pPr>
      <w:r w:rsidRPr="0020168A">
        <w:t>O órgão ou entidade poderá convocar representante da empresa para adoção de providências que devam ser cumpridas de imediato.</w:t>
      </w:r>
    </w:p>
    <w:p w14:paraId="78C22B50" w14:textId="77777777" w:rsidR="006D5FA5" w:rsidRPr="0020168A" w:rsidRDefault="006D5FA5" w:rsidP="00825882">
      <w:pPr>
        <w:pStyle w:val="Nvel2-Red"/>
        <w:spacing w:afterLines="120" w:after="288" w:line="312" w:lineRule="auto"/>
        <w:ind w:firstLine="709"/>
      </w:pPr>
      <w:r w:rsidRPr="0020168A">
        <w:t>Após a assinatura do contrato ou instrumento equivalente</w:t>
      </w:r>
      <w:r w:rsidRPr="0020168A">
        <w:rPr>
          <w:strike/>
        </w:rPr>
        <w:t>,</w:t>
      </w:r>
      <w:r w:rsidRPr="0020168A">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C0495AC" w14:textId="445F2B30" w:rsidR="006D5FA5" w:rsidRPr="0020168A" w:rsidRDefault="006D5FA5" w:rsidP="00825882">
      <w:pPr>
        <w:pStyle w:val="Nivel2"/>
        <w:spacing w:afterLines="120" w:after="288" w:line="312" w:lineRule="auto"/>
        <w:ind w:firstLine="709"/>
      </w:pPr>
      <w:r w:rsidRPr="0020168A">
        <w:lastRenderedPageBreak/>
        <w:t>A execução do contrato deverá ser acompanhada e fiscalizada pelo(s) fiscal(</w:t>
      </w:r>
      <w:proofErr w:type="spellStart"/>
      <w:r w:rsidRPr="0020168A">
        <w:t>is</w:t>
      </w:r>
      <w:proofErr w:type="spellEnd"/>
      <w:r w:rsidRPr="0020168A">
        <w:t>) do contrato, ou pelos respectivos substitutos.</w:t>
      </w:r>
    </w:p>
    <w:p w14:paraId="6F5BEBC1" w14:textId="6F377175" w:rsidR="006D5FA5" w:rsidRPr="0020168A" w:rsidRDefault="006D5FA5" w:rsidP="00825882">
      <w:pPr>
        <w:pStyle w:val="Nivel2"/>
        <w:spacing w:afterLines="120" w:after="288" w:line="312" w:lineRule="auto"/>
        <w:ind w:firstLine="709"/>
      </w:pPr>
      <w:r w:rsidRPr="0020168A">
        <w:t>O fiscal técnico do contrato acompanhará a execução do contrato, para que sejam cumpridas todas as condições estabelecidas no contrato, de modo a assegurar os melhores resultados para a Administração;</w:t>
      </w:r>
    </w:p>
    <w:p w14:paraId="347040FA" w14:textId="0AFA0E3C" w:rsidR="006D5FA5" w:rsidRPr="0020168A" w:rsidRDefault="006D5FA5" w:rsidP="00AB6C7B">
      <w:pPr>
        <w:pStyle w:val="Nivel3"/>
        <w:spacing w:afterLines="120" w:after="288" w:line="312" w:lineRule="auto"/>
        <w:ind w:left="170" w:firstLine="709"/>
      </w:pPr>
      <w:r w:rsidRPr="0020168A">
        <w:t>O fiscal técnico do contrato anotará no histórico de gerenciamento do contrato todas as ocorrências relacionadas à execução do contrato, com a descrição do que for necessário para a regularização das faltas ou dos defeitos observados.</w:t>
      </w:r>
    </w:p>
    <w:p w14:paraId="51798605" w14:textId="5765348A" w:rsidR="006D5FA5" w:rsidRPr="0020168A" w:rsidRDefault="006D5FA5" w:rsidP="00AB6C7B">
      <w:pPr>
        <w:pStyle w:val="Nivel3"/>
        <w:spacing w:afterLines="120" w:after="288" w:line="312" w:lineRule="auto"/>
        <w:ind w:left="170" w:firstLine="709"/>
      </w:pPr>
      <w:r w:rsidRPr="0020168A">
        <w:t xml:space="preserve">Identificada qualquer inexatidão ou irregularidade, o fiscal técnico do contrato emitirá notificações para a correção da execução do contrato, determinando prazo para a correção. </w:t>
      </w:r>
    </w:p>
    <w:p w14:paraId="3E17476E" w14:textId="146348B0" w:rsidR="006D5FA5" w:rsidRPr="0020168A" w:rsidRDefault="006D5FA5" w:rsidP="00AB6C7B">
      <w:pPr>
        <w:pStyle w:val="Nivel3"/>
        <w:spacing w:afterLines="120" w:after="288" w:line="312" w:lineRule="auto"/>
        <w:ind w:left="170" w:firstLine="709"/>
      </w:pPr>
      <w:r w:rsidRPr="0020168A">
        <w:t>O fiscal técnico do contrato informará ao gestor do contato, em tempo hábil, a situação que demandar decisão ou adoção de medidas que ultrapassem sua competência, para que adote as medidas necessárias e saneadoras, se for o caso.</w:t>
      </w:r>
    </w:p>
    <w:p w14:paraId="1E1C2A18" w14:textId="4F2D15C9" w:rsidR="006D5FA5" w:rsidRPr="0020168A" w:rsidRDefault="006D5FA5" w:rsidP="00AB6C7B">
      <w:pPr>
        <w:pStyle w:val="Nivel3"/>
        <w:spacing w:afterLines="120" w:after="288" w:line="312" w:lineRule="auto"/>
        <w:ind w:left="170" w:firstLine="709"/>
      </w:pPr>
      <w:r w:rsidRPr="0020168A">
        <w:t>No caso de ocorrências que possam inviabilizar a execução do contrato nas datas aprazadas, o fiscal técnico do contrato comunicará o fato imediatamente ao gestor do contrato.</w:t>
      </w:r>
    </w:p>
    <w:p w14:paraId="39879A1C" w14:textId="0FA9A4BA" w:rsidR="006D5FA5" w:rsidRPr="0020168A" w:rsidRDefault="006D5FA5" w:rsidP="00AB6C7B">
      <w:pPr>
        <w:pStyle w:val="Nivel3"/>
        <w:spacing w:afterLines="120" w:after="288" w:line="312" w:lineRule="auto"/>
        <w:ind w:left="170" w:firstLine="709"/>
      </w:pPr>
      <w:r w:rsidRPr="0020168A">
        <w:t>O fiscal técnico do contrato comunicar ao gestor do contrato, em tempo hábil, o término do contrato sob sua responsabilidade, com vistas à renovação tempestiva ou à prorrogação contratual.</w:t>
      </w:r>
    </w:p>
    <w:p w14:paraId="222FF146" w14:textId="7A212BD7" w:rsidR="006D5FA5" w:rsidRPr="0020168A" w:rsidRDefault="006D5FA5" w:rsidP="00825882">
      <w:pPr>
        <w:pStyle w:val="Nivel2"/>
        <w:spacing w:afterLines="120" w:after="288" w:line="312" w:lineRule="auto"/>
        <w:ind w:firstLine="709"/>
      </w:pPr>
      <w:r w:rsidRPr="0020168A">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14:paraId="2447E0C0" w14:textId="233E8A73" w:rsidR="006D5FA5" w:rsidRPr="0020168A" w:rsidRDefault="006D5FA5" w:rsidP="00AB6C7B">
      <w:pPr>
        <w:pStyle w:val="Nivel3"/>
        <w:spacing w:afterLines="120" w:after="288" w:line="312" w:lineRule="auto"/>
        <w:ind w:left="170" w:firstLine="709"/>
      </w:pPr>
      <w:r w:rsidRPr="0020168A">
        <w:t>Caso ocorram descumprimento das obrigações contratuais, o fiscal administrativo do contrato atuará tempestivamente na solução do problema, reportando ao gestor do contrato para que tome as providências cabíveis, quando ultrapassar a sua competência.</w:t>
      </w:r>
    </w:p>
    <w:p w14:paraId="7485E2D0" w14:textId="385DAEE4" w:rsidR="006D5FA5" w:rsidRPr="0020168A" w:rsidRDefault="006D5FA5" w:rsidP="00825882">
      <w:pPr>
        <w:pStyle w:val="Nivel2"/>
        <w:spacing w:afterLines="120" w:after="288" w:line="312" w:lineRule="auto"/>
        <w:ind w:firstLine="709"/>
      </w:pPr>
      <w:r w:rsidRPr="0020168A">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14:paraId="4F5B4730" w14:textId="3477510B" w:rsidR="006D5FA5" w:rsidRPr="0020168A" w:rsidRDefault="006D5FA5" w:rsidP="00AB6C7B">
      <w:pPr>
        <w:pStyle w:val="Nivel3"/>
        <w:spacing w:afterLines="120" w:after="288" w:line="312" w:lineRule="auto"/>
        <w:ind w:left="170" w:firstLine="709"/>
      </w:pPr>
      <w:r w:rsidRPr="0020168A">
        <w:t>O gestor do contrato acompanhará a manutenção das condições de habilitação da contratada, para fins de empenho de despesa e pagamento, e anotará os problemas que obstem o fluxo normal da liquidação e do pagamento da despesa no relatório de riscos eventuais.</w:t>
      </w:r>
    </w:p>
    <w:p w14:paraId="7BC6DF90" w14:textId="606CD65B" w:rsidR="006D5FA5" w:rsidRPr="0020168A" w:rsidRDefault="006D5FA5" w:rsidP="00AB6C7B">
      <w:pPr>
        <w:pStyle w:val="Nivel3"/>
        <w:spacing w:afterLines="120" w:after="288" w:line="312" w:lineRule="auto"/>
        <w:ind w:left="170" w:firstLine="709"/>
      </w:pPr>
      <w:r w:rsidRPr="0020168A">
        <w:lastRenderedPageBreak/>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177BA36E" w14:textId="4A684636" w:rsidR="006D5FA5" w:rsidRPr="0020168A" w:rsidRDefault="006D5FA5" w:rsidP="00AB6C7B">
      <w:pPr>
        <w:pStyle w:val="Nivel3"/>
        <w:spacing w:afterLines="120" w:after="288" w:line="312" w:lineRule="auto"/>
        <w:ind w:left="170" w:firstLine="709"/>
      </w:pPr>
      <w:r w:rsidRPr="0020168A">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7D398035" w14:textId="1D5A67B3" w:rsidR="006D5FA5" w:rsidRPr="0020168A" w:rsidRDefault="006D5FA5" w:rsidP="00AB6C7B">
      <w:pPr>
        <w:pStyle w:val="Nivel3"/>
        <w:spacing w:afterLines="120" w:after="288" w:line="312" w:lineRule="auto"/>
        <w:ind w:left="170" w:firstLine="709"/>
      </w:pPr>
      <w:r w:rsidRPr="0020168A">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21F87BE0" w14:textId="30490EF4" w:rsidR="006D5FA5" w:rsidRPr="0020168A" w:rsidRDefault="006D5FA5" w:rsidP="00825882">
      <w:pPr>
        <w:pStyle w:val="Nivel2"/>
        <w:spacing w:afterLines="120" w:after="288" w:line="312" w:lineRule="auto"/>
        <w:ind w:firstLine="709"/>
      </w:pPr>
      <w:r w:rsidRPr="0020168A">
        <w:t xml:space="preserve">O fiscal administrativo do contrato comunicará ao gestor do contrato, em tempo hábil, o término do contrato sob sua responsabilidade, com vistas à tempestiva renovação ou prorrogação contratual. </w:t>
      </w:r>
    </w:p>
    <w:p w14:paraId="54B4F559" w14:textId="7DCF60B5" w:rsidR="006D5FA5" w:rsidRPr="0020168A" w:rsidRDefault="006D5FA5" w:rsidP="00825882">
      <w:pPr>
        <w:pStyle w:val="Nivel2"/>
        <w:spacing w:afterLines="120" w:after="288" w:line="312" w:lineRule="auto"/>
        <w:ind w:firstLine="709"/>
      </w:pPr>
      <w:r w:rsidRPr="0020168A">
        <w:t xml:space="preserve">O gestor do contrato deverá elaborará relatório final com informações sobre a consecução dos objetivos que tenham justificado a contratação e eventuais condutas a serem adotadas para o aprimoramento das atividades da Administração. </w:t>
      </w:r>
    </w:p>
    <w:p w14:paraId="5847B691" w14:textId="55B35A96" w:rsidR="006D5FA5" w:rsidRPr="0020168A" w:rsidRDefault="006D5FA5" w:rsidP="003878C9">
      <w:pPr>
        <w:pStyle w:val="Nivel01"/>
        <w:spacing w:before="120" w:afterLines="120" w:after="288" w:line="312" w:lineRule="auto"/>
      </w:pPr>
      <w:r w:rsidRPr="0020168A">
        <w:t xml:space="preserve">CRITÉRIOS DE </w:t>
      </w:r>
      <w:r w:rsidR="002D774F">
        <w:t>RECEBIMENTO</w:t>
      </w:r>
      <w:r w:rsidRPr="0020168A">
        <w:t xml:space="preserve"> E DE PAGAMENTO</w:t>
      </w:r>
    </w:p>
    <w:p w14:paraId="5233B835" w14:textId="77777777" w:rsidR="006D5FA5" w:rsidRPr="0020168A" w:rsidRDefault="006D5FA5" w:rsidP="008A7FB7">
      <w:pPr>
        <w:pStyle w:val="Nvel1-SemNum"/>
        <w:spacing w:before="120" w:afterLines="120" w:after="288" w:line="312" w:lineRule="auto"/>
        <w:rPr>
          <w:color w:val="auto"/>
          <w:lang w:eastAsia="en-US"/>
        </w:rPr>
      </w:pPr>
      <w:r w:rsidRPr="0020168A">
        <w:rPr>
          <w:color w:val="auto"/>
          <w:lang w:eastAsia="en-US"/>
        </w:rPr>
        <w:t>Recebimento do Objeto</w:t>
      </w:r>
    </w:p>
    <w:p w14:paraId="252EB9CC"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Os bens serão recebidos provisoriamente, de forma sumária, no ato da entrega, juntamente com a </w:t>
      </w:r>
      <w:r w:rsidRPr="0020168A">
        <w:rPr>
          <w:rFonts w:eastAsia="Calibri"/>
          <w:lang w:eastAsia="en-US"/>
        </w:rPr>
        <w:t>nota</w:t>
      </w:r>
      <w:r w:rsidRPr="0020168A">
        <w:rPr>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sidRPr="0020168A">
        <w:rPr>
          <w:color w:val="FF0000"/>
          <w:lang w:eastAsia="en-US"/>
        </w:rPr>
        <w:t xml:space="preserve"> </w:t>
      </w:r>
      <w:r w:rsidRPr="0020168A">
        <w:rPr>
          <w:lang w:eastAsia="en-US"/>
        </w:rPr>
        <w:t>e na proposta.</w:t>
      </w:r>
    </w:p>
    <w:p w14:paraId="0C9A9A35" w14:textId="77777777" w:rsidR="006D5FA5" w:rsidRPr="0020168A" w:rsidRDefault="006D5FA5" w:rsidP="00825882">
      <w:pPr>
        <w:pStyle w:val="Nivel2"/>
        <w:spacing w:afterLines="120" w:after="288" w:line="312" w:lineRule="auto"/>
        <w:ind w:firstLine="709"/>
        <w:rPr>
          <w:lang w:eastAsia="en-US"/>
        </w:rPr>
      </w:pPr>
      <w:r w:rsidRPr="0020168A">
        <w:rPr>
          <w:lang w:eastAsia="en-US"/>
        </w:rPr>
        <w:t>Os bens poderão ser rejeitados, no todo ou em parte, inclusive antes do recebimento provisório, quando em desacordo com as especificações constantes no Termo de Referência</w:t>
      </w:r>
      <w:r w:rsidRPr="0020168A">
        <w:rPr>
          <w:color w:val="FF0000"/>
          <w:lang w:eastAsia="en-US"/>
        </w:rPr>
        <w:t xml:space="preserve"> </w:t>
      </w:r>
      <w:r w:rsidRPr="0020168A">
        <w:rPr>
          <w:lang w:eastAsia="en-US"/>
        </w:rPr>
        <w:t xml:space="preserve">e na proposta, devendo ser substituídos no prazo de </w:t>
      </w:r>
      <w:r w:rsidRPr="0020168A">
        <w:rPr>
          <w:color w:val="FF0000"/>
          <w:lang w:eastAsia="en-US"/>
        </w:rPr>
        <w:t xml:space="preserve">.... (...) </w:t>
      </w:r>
      <w:r w:rsidRPr="0020168A">
        <w:rPr>
          <w:lang w:eastAsia="en-US"/>
        </w:rPr>
        <w:t>dias, a contar da notificação da contratada, às suas custas, sem prejuízo da aplicação das penalidades.</w:t>
      </w:r>
    </w:p>
    <w:p w14:paraId="221AA797" w14:textId="77777777" w:rsidR="006D5FA5" w:rsidRPr="0020168A" w:rsidRDefault="006D5FA5" w:rsidP="00825882">
      <w:pPr>
        <w:pStyle w:val="Nivel2"/>
        <w:spacing w:afterLines="120" w:after="288" w:line="312" w:lineRule="auto"/>
        <w:ind w:firstLine="709"/>
        <w:rPr>
          <w:lang w:eastAsia="en-US"/>
        </w:rPr>
      </w:pPr>
      <w:commentRangeStart w:id="24"/>
      <w:r w:rsidRPr="0020168A">
        <w:rPr>
          <w:lang w:eastAsia="en-US"/>
        </w:rPr>
        <w:t xml:space="preserve">O recebimento definitivo ocorrerá no prazo de </w:t>
      </w:r>
      <w:r w:rsidRPr="0020168A">
        <w:rPr>
          <w:color w:val="FF0000"/>
          <w:lang w:eastAsia="en-US"/>
        </w:rPr>
        <w:t xml:space="preserve">XXXX(XXXX) dias úteis, </w:t>
      </w:r>
      <w:r w:rsidRPr="0020168A">
        <w:rPr>
          <w:lang w:eastAsia="en-US"/>
        </w:rPr>
        <w:t>a contar do recebimento da nota fiscal ou instrumento de cobrança equivalente pela Administração, após a verificação da qualidade e quantidade do material e consequente aceitação mediante termo detalhado.</w:t>
      </w:r>
      <w:commentRangeEnd w:id="24"/>
      <w:r w:rsidR="009E5FF1" w:rsidRPr="0020168A">
        <w:rPr>
          <w:rStyle w:val="Refdecomentrio"/>
          <w:color w:val="auto"/>
        </w:rPr>
        <w:commentReference w:id="24"/>
      </w:r>
    </w:p>
    <w:p w14:paraId="3AF1A422"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O prazo para recebimento definitivo poderá ser excepcionalmente prorrogado, </w:t>
      </w:r>
      <w:r w:rsidRPr="0020168A">
        <w:rPr>
          <w:color w:val="auto"/>
          <w:lang w:eastAsia="en-US"/>
        </w:rPr>
        <w:t>de forma justificada, por igual período, quando houver necessidade de diligências para a aferição do ate</w:t>
      </w:r>
      <w:r w:rsidRPr="0020168A">
        <w:rPr>
          <w:lang w:eastAsia="en-US"/>
        </w:rPr>
        <w:t>ndimento das exigências contratuais.</w:t>
      </w:r>
    </w:p>
    <w:p w14:paraId="633275DB" w14:textId="07AB4563" w:rsidR="006D5FA5" w:rsidRPr="0020168A" w:rsidRDefault="006D5FA5" w:rsidP="00825882">
      <w:pPr>
        <w:pStyle w:val="Nivel2"/>
        <w:spacing w:afterLines="120" w:after="288" w:line="312" w:lineRule="auto"/>
        <w:ind w:firstLine="709"/>
        <w:rPr>
          <w:lang w:eastAsia="en-US"/>
        </w:rPr>
      </w:pPr>
      <w:r w:rsidRPr="0020168A">
        <w:rPr>
          <w:bCs/>
          <w:lang w:eastAsia="en-US"/>
        </w:rPr>
        <w:t xml:space="preserve">No caso de controvérsia sobre a execução do objeto, quanto à dimensão, qualidade e quantidade, deverá ser observado o teor do </w:t>
      </w:r>
      <w:hyperlink r:id="rId19" w:anchor="art143" w:history="1">
        <w:r w:rsidRPr="0020168A">
          <w:rPr>
            <w:rStyle w:val="Hyperlink"/>
            <w:bCs/>
            <w:lang w:eastAsia="en-US"/>
          </w:rPr>
          <w:t>art. 143 da Lei nº 14.133, de 2021</w:t>
        </w:r>
      </w:hyperlink>
      <w:r w:rsidRPr="0020168A">
        <w:rPr>
          <w:bCs/>
          <w:lang w:eastAsia="en-US"/>
        </w:rPr>
        <w:t xml:space="preserve">, comunicando-se à empresa </w:t>
      </w:r>
      <w:r w:rsidRPr="0020168A">
        <w:rPr>
          <w:bCs/>
          <w:lang w:eastAsia="en-US"/>
        </w:rPr>
        <w:lastRenderedPageBreak/>
        <w:t>para emissão de Nota Fiscal no que pertine à parcela incontroversa da execução do objeto, para efeito de liquidação e pagamento.</w:t>
      </w:r>
    </w:p>
    <w:p w14:paraId="21E033AB" w14:textId="77777777" w:rsidR="006D5FA5" w:rsidRPr="0020168A" w:rsidRDefault="006D5FA5" w:rsidP="00825882">
      <w:pPr>
        <w:pStyle w:val="Nivel2"/>
        <w:spacing w:afterLines="120" w:after="288" w:line="312" w:lineRule="auto"/>
        <w:ind w:firstLine="709"/>
        <w:rPr>
          <w:lang w:eastAsia="en-US"/>
        </w:rPr>
      </w:pPr>
      <w:r w:rsidRPr="0020168A">
        <w:rPr>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12AEA2F" w14:textId="77777777" w:rsidR="006D5FA5" w:rsidRPr="0020168A" w:rsidRDefault="006D5FA5" w:rsidP="009D76FA">
      <w:pPr>
        <w:pStyle w:val="Nivel2"/>
        <w:spacing w:afterLines="120" w:after="288" w:line="312" w:lineRule="auto"/>
        <w:ind w:firstLine="709"/>
        <w:rPr>
          <w:lang w:eastAsia="en-US"/>
        </w:rPr>
      </w:pPr>
      <w:r w:rsidRPr="0020168A">
        <w:rPr>
          <w:lang w:eastAsia="en-US"/>
        </w:rPr>
        <w:t>O recebimento provisório ou definitivo não excluirá a responsabilidade civil pela solidez e pela segurança do serviço nem a responsabilidade ético-profissional pela perfeita execução do contrato.</w:t>
      </w:r>
    </w:p>
    <w:p w14:paraId="52137DE9" w14:textId="0EB12F99" w:rsidR="009D76FA" w:rsidRPr="0020168A" w:rsidRDefault="006D5FA5" w:rsidP="00013040">
      <w:pPr>
        <w:pStyle w:val="Nvel1-SemNum"/>
        <w:spacing w:before="120" w:afterLines="120" w:after="288" w:line="312" w:lineRule="auto"/>
        <w:rPr>
          <w:color w:val="auto"/>
          <w:lang w:eastAsia="en-US"/>
        </w:rPr>
      </w:pPr>
      <w:r w:rsidRPr="0020168A">
        <w:rPr>
          <w:color w:val="auto"/>
          <w:lang w:eastAsia="en-US"/>
        </w:rPr>
        <w:t>Liquidaçã</w:t>
      </w:r>
      <w:r w:rsidR="004A5319" w:rsidRPr="0020168A">
        <w:rPr>
          <w:color w:val="auto"/>
          <w:lang w:eastAsia="en-US"/>
        </w:rPr>
        <w:t>o</w:t>
      </w:r>
    </w:p>
    <w:p w14:paraId="423A2D43" w14:textId="635F31F5" w:rsidR="006D5FA5" w:rsidRPr="0020168A" w:rsidRDefault="006D5FA5" w:rsidP="00013040">
      <w:pPr>
        <w:pStyle w:val="Nivel2"/>
        <w:spacing w:afterLines="120" w:after="288" w:line="312" w:lineRule="auto"/>
        <w:ind w:firstLine="709"/>
        <w:rPr>
          <w:lang w:eastAsia="en-US"/>
        </w:rPr>
      </w:pPr>
      <w:r w:rsidRPr="0020168A">
        <w:rPr>
          <w:lang w:eastAsia="en-US"/>
        </w:rPr>
        <w:t xml:space="preserve">Recebida a Nota Fiscal ou documento de cobrança equivalente, correrá o prazo de dez dias úteis para fins de liquidação, na forma desta seção, prorrogáveis por igual período, nos termos do </w:t>
      </w:r>
      <w:hyperlink r:id="rId20" w:anchor="art7§2" w:history="1">
        <w:r w:rsidRPr="0020168A">
          <w:rPr>
            <w:rStyle w:val="Hyperlink"/>
            <w:lang w:eastAsia="en-US"/>
          </w:rPr>
          <w:t>art. 7º, §2º da Instrução Normativa SEGES/ME nº 77/2022</w:t>
        </w:r>
      </w:hyperlink>
      <w:r w:rsidRPr="0020168A">
        <w:rPr>
          <w:lang w:eastAsia="en-US"/>
        </w:rPr>
        <w:t>.</w:t>
      </w:r>
    </w:p>
    <w:p w14:paraId="5C93515C"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Para fins de liquidação, o setor competente deverá verificar se a nota fiscal ou instrumento de cobrança equivalente apresentado expressa os elementos necessários e essenciais do documento, tais como: </w:t>
      </w:r>
    </w:p>
    <w:p w14:paraId="1AA50D31"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o prazo de validade;</w:t>
      </w:r>
    </w:p>
    <w:p w14:paraId="48F7D150"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a data da emissão; </w:t>
      </w:r>
    </w:p>
    <w:p w14:paraId="6625D2F6"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os dados do contrato e do órgão contratante; </w:t>
      </w:r>
    </w:p>
    <w:p w14:paraId="541B0C98"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o período respectivo de execução do contrato; </w:t>
      </w:r>
    </w:p>
    <w:p w14:paraId="2CBF0C45"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o valor a pagar; e </w:t>
      </w:r>
    </w:p>
    <w:p w14:paraId="38467FDE"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eventual destaque do valor de retenções tributárias cabíveis.</w:t>
      </w:r>
    </w:p>
    <w:p w14:paraId="03A44876" w14:textId="77777777" w:rsidR="006D5FA5" w:rsidRPr="0020168A" w:rsidRDefault="006D5FA5" w:rsidP="00825882">
      <w:pPr>
        <w:pStyle w:val="Nivel2"/>
        <w:spacing w:afterLines="120" w:after="288" w:line="312" w:lineRule="auto"/>
        <w:ind w:firstLine="709"/>
        <w:rPr>
          <w:lang w:eastAsia="en-US"/>
        </w:rPr>
      </w:pPr>
      <w:r w:rsidRPr="0020168A">
        <w:rPr>
          <w:rFonts w:eastAsia="Calibri"/>
          <w:lang w:eastAsia="en-US"/>
        </w:rPr>
        <w:t xml:space="preserve"> Havendo erro na apresentação da nota fiscal ou instrumento de cobrança equivalente, ou circunstância que impeça a </w:t>
      </w:r>
      <w:r w:rsidRPr="0020168A">
        <w:rPr>
          <w:lang w:eastAsia="en-US"/>
        </w:rPr>
        <w:t>liquidação da despesa, esta ficará sobrestada até que o contratado providencie as medidas saneadoras, reiniciando-se o prazo após a comprovação da regularização da situação, sem ônus ao contratante;</w:t>
      </w:r>
    </w:p>
    <w:p w14:paraId="507C7E0E" w14:textId="2ED0F329" w:rsidR="006D5FA5" w:rsidRPr="0020168A" w:rsidRDefault="006D5FA5" w:rsidP="00825882">
      <w:pPr>
        <w:pStyle w:val="Nivel2"/>
        <w:spacing w:afterLines="120" w:after="288" w:line="312" w:lineRule="auto"/>
        <w:ind w:firstLine="709"/>
        <w:rPr>
          <w:lang w:eastAsia="en-US"/>
        </w:rPr>
      </w:pPr>
      <w:r w:rsidRPr="0020168A">
        <w:rPr>
          <w:lang w:eastAsia="en-US"/>
        </w:rPr>
        <w:t xml:space="preserve"> A nota fiscal ou instrumento de cobrança equivalente deverá ser obrigatoriamente acompanhado da comprovação da regularidade fiscal, constatada por meio de consulta </w:t>
      </w:r>
      <w:r w:rsidRPr="0020168A">
        <w:rPr>
          <w:i/>
          <w:iCs/>
          <w:lang w:eastAsia="en-US"/>
        </w:rPr>
        <w:t>on-line</w:t>
      </w:r>
      <w:r w:rsidRPr="0020168A">
        <w:rPr>
          <w:lang w:eastAsia="en-US"/>
        </w:rPr>
        <w:t xml:space="preserve"> ao SICAF ou, na impossibilidade de acesso ao referido Sistema, mediante consulta aos sítios eletrônicos oficiais ou à documentação mencionada no </w:t>
      </w:r>
      <w:hyperlink r:id="rId21" w:anchor="art68" w:history="1">
        <w:r w:rsidRPr="0020168A">
          <w:rPr>
            <w:rStyle w:val="Hyperlink"/>
            <w:lang w:eastAsia="en-US"/>
          </w:rPr>
          <w:t xml:space="preserve">art. 68 da Lei nº 14.133, de 2021.  </w:t>
        </w:r>
      </w:hyperlink>
      <w:r w:rsidRPr="0020168A">
        <w:rPr>
          <w:lang w:eastAsia="en-US"/>
        </w:rPr>
        <w:t xml:space="preserve"> </w:t>
      </w:r>
    </w:p>
    <w:p w14:paraId="52FCB8D9" w14:textId="77777777" w:rsidR="006D5FA5" w:rsidRPr="0020168A" w:rsidRDefault="006D5FA5" w:rsidP="00825882">
      <w:pPr>
        <w:pStyle w:val="Nivel2"/>
        <w:spacing w:afterLines="120" w:after="288" w:line="312" w:lineRule="auto"/>
        <w:ind w:firstLine="709"/>
        <w:rPr>
          <w:lang w:eastAsia="en-US"/>
        </w:rPr>
      </w:pPr>
      <w:r w:rsidRPr="0020168A">
        <w:rPr>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444C4DE6"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Constatando-se, junto ao SICAF, a situação de irregularidade do contratado, será providenciada sua notificação, por escrito, para que, no prazo de 5 (cinco) dias úteis, regularize sua situação </w:t>
      </w:r>
      <w:r w:rsidRPr="0020168A">
        <w:rPr>
          <w:lang w:eastAsia="en-US"/>
        </w:rPr>
        <w:lastRenderedPageBreak/>
        <w:t>ou, no mesmo prazo, apresente sua defesa. O prazo poderá ser prorrogado uma vez, por igual período, a critério do contratante.</w:t>
      </w:r>
    </w:p>
    <w:p w14:paraId="3E554E11"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9A0B006"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Persistindo a irregularidade, o contratante deverá adotar as medidas necessárias à rescisão contratual nos autos do processo administrativo correspondente, assegurada ao contratado a ampla defesa. </w:t>
      </w:r>
    </w:p>
    <w:p w14:paraId="548DCBD1"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Havendo a efetiva execução do objeto, os pagamentos serão realizados normalmente, até que se decida pela rescisão do contrato, caso o contratado não regularize sua situação junto ao SICAF.  </w:t>
      </w:r>
    </w:p>
    <w:p w14:paraId="5ED0F182" w14:textId="77777777" w:rsidR="006D5FA5" w:rsidRPr="0020168A" w:rsidRDefault="006D5FA5" w:rsidP="00AF57C6">
      <w:pPr>
        <w:pStyle w:val="Nvel1-SemNum"/>
        <w:spacing w:before="120" w:afterLines="120" w:after="288" w:line="312" w:lineRule="auto"/>
        <w:rPr>
          <w:color w:val="auto"/>
          <w:lang w:eastAsia="en-US"/>
        </w:rPr>
      </w:pPr>
      <w:r w:rsidRPr="0020168A">
        <w:rPr>
          <w:color w:val="auto"/>
          <w:lang w:eastAsia="en-US"/>
        </w:rPr>
        <w:t>Prazo de pagamento</w:t>
      </w:r>
    </w:p>
    <w:p w14:paraId="10CDE73D" w14:textId="0E7F9E7E" w:rsidR="006D5FA5" w:rsidRPr="0020168A" w:rsidRDefault="002D774F" w:rsidP="00825882">
      <w:pPr>
        <w:pStyle w:val="Nivel2"/>
        <w:spacing w:afterLines="120" w:after="288" w:line="312" w:lineRule="auto"/>
        <w:ind w:firstLine="709"/>
      </w:pPr>
      <w:r w:rsidRPr="00416B25">
        <w:t>O pagamento será efetuado no prazo máximo de até dez dias úteis do mês subsequente, contados da finalização da</w:t>
      </w:r>
      <w:r>
        <w:t xml:space="preserve"> liquidação da despesa, conforme seção anterior</w:t>
      </w:r>
      <w:r w:rsidR="001B5169">
        <w:t>.</w:t>
      </w:r>
    </w:p>
    <w:p w14:paraId="462CCEED" w14:textId="5B2746D6" w:rsidR="006D5FA5" w:rsidRPr="0020168A" w:rsidRDefault="006D5FA5" w:rsidP="00825882">
      <w:pPr>
        <w:pStyle w:val="Nivel2"/>
        <w:spacing w:afterLines="120" w:after="288" w:line="312" w:lineRule="auto"/>
        <w:ind w:firstLine="709"/>
        <w:rPr>
          <w:lang w:eastAsia="en-US"/>
        </w:rPr>
      </w:pPr>
      <w:commentRangeStart w:id="25"/>
      <w:r w:rsidRPr="0020168A">
        <w:rPr>
          <w:lang w:eastAsia="en-US"/>
        </w:rPr>
        <w:t xml:space="preserve">No caso de atraso pelo Contratante, os valores devidos ao contratado serão atualizados monetariamente entre o termo final do prazo de pagamento até a data de sua efetiva realização, mediante aplicação do </w:t>
      </w:r>
      <w:r w:rsidR="001B5169">
        <w:rPr>
          <w:lang w:eastAsia="en-US"/>
        </w:rPr>
        <w:t>INPC</w:t>
      </w:r>
      <w:r w:rsidRPr="0020168A">
        <w:rPr>
          <w:lang w:eastAsia="en-US"/>
        </w:rPr>
        <w:t xml:space="preserve"> </w:t>
      </w:r>
      <w:r w:rsidR="001B5169" w:rsidRPr="009E7EFE">
        <w:rPr>
          <w:i/>
          <w:iCs/>
          <w:color w:val="auto"/>
        </w:rPr>
        <w:t>(Indice Nacional de Preços ao Consumidor)</w:t>
      </w:r>
      <w:r w:rsidR="001B5169">
        <w:rPr>
          <w:i/>
          <w:iCs/>
          <w:color w:val="auto"/>
        </w:rPr>
        <w:t xml:space="preserve"> </w:t>
      </w:r>
      <w:r w:rsidRPr="0020168A">
        <w:rPr>
          <w:lang w:eastAsia="en-US"/>
        </w:rPr>
        <w:t>de correção monetária.</w:t>
      </w:r>
      <w:commentRangeEnd w:id="25"/>
      <w:r w:rsidR="00AF57C6" w:rsidRPr="0020168A">
        <w:rPr>
          <w:rStyle w:val="Refdecomentrio"/>
          <w:color w:val="auto"/>
        </w:rPr>
        <w:commentReference w:id="25"/>
      </w:r>
    </w:p>
    <w:p w14:paraId="06648BED" w14:textId="77777777" w:rsidR="006D5FA5" w:rsidRPr="0020168A" w:rsidRDefault="006D5FA5" w:rsidP="00AF57C6">
      <w:pPr>
        <w:pStyle w:val="Nvel1-SemNum"/>
        <w:spacing w:before="120" w:afterLines="120" w:after="288" w:line="312" w:lineRule="auto"/>
        <w:rPr>
          <w:color w:val="auto"/>
          <w:lang w:eastAsia="en-US"/>
        </w:rPr>
      </w:pPr>
      <w:r w:rsidRPr="0020168A">
        <w:rPr>
          <w:color w:val="auto"/>
          <w:lang w:eastAsia="en-US"/>
        </w:rPr>
        <w:t>Forma de pagamento</w:t>
      </w:r>
    </w:p>
    <w:p w14:paraId="5A58C209" w14:textId="77777777" w:rsidR="006D5FA5" w:rsidRPr="0020168A" w:rsidRDefault="006D5FA5" w:rsidP="00825882">
      <w:pPr>
        <w:pStyle w:val="Nivel2"/>
        <w:spacing w:afterLines="120" w:after="288" w:line="312" w:lineRule="auto"/>
        <w:ind w:firstLine="709"/>
        <w:rPr>
          <w:lang w:eastAsia="en-US"/>
        </w:rPr>
      </w:pPr>
      <w:r w:rsidRPr="0020168A">
        <w:rPr>
          <w:lang w:eastAsia="en-US"/>
        </w:rPr>
        <w:t>O pagamento será realizado por meio de ordem bancária, para crédito em banco, agência e conta corrente indicados pelo contratado.</w:t>
      </w:r>
    </w:p>
    <w:p w14:paraId="1A18C34A" w14:textId="77777777" w:rsidR="006D5FA5" w:rsidRPr="0020168A" w:rsidRDefault="006D5FA5" w:rsidP="00825882">
      <w:pPr>
        <w:pStyle w:val="Nivel2"/>
        <w:spacing w:afterLines="120" w:after="288" w:line="312" w:lineRule="auto"/>
        <w:ind w:firstLine="709"/>
        <w:rPr>
          <w:lang w:eastAsia="en-US"/>
        </w:rPr>
      </w:pPr>
      <w:r w:rsidRPr="0020168A">
        <w:rPr>
          <w:lang w:eastAsia="en-US"/>
        </w:rPr>
        <w:t>Será considerada data do pagamento o dia em que constar como emitida a ordem bancária para pagamento.</w:t>
      </w:r>
    </w:p>
    <w:p w14:paraId="4308B690" w14:textId="77777777" w:rsidR="006D5FA5" w:rsidRPr="0020168A" w:rsidRDefault="006D5FA5" w:rsidP="00825882">
      <w:pPr>
        <w:pStyle w:val="Nivel2"/>
        <w:spacing w:afterLines="120" w:after="288" w:line="312" w:lineRule="auto"/>
        <w:ind w:firstLine="709"/>
        <w:rPr>
          <w:lang w:eastAsia="en-US"/>
        </w:rPr>
      </w:pPr>
      <w:r w:rsidRPr="0020168A">
        <w:rPr>
          <w:lang w:eastAsia="en-US"/>
        </w:rPr>
        <w:t>Quando do pagamento, será efetuada a retenção tributária prevista na legislação aplicável.</w:t>
      </w:r>
    </w:p>
    <w:p w14:paraId="4050937F" w14:textId="77777777" w:rsidR="006D5FA5" w:rsidRPr="0020168A" w:rsidRDefault="006D5FA5" w:rsidP="00AF57C6">
      <w:pPr>
        <w:pStyle w:val="Nivel3"/>
        <w:spacing w:afterLines="120" w:after="288" w:line="312" w:lineRule="auto"/>
        <w:ind w:left="170" w:firstLine="709"/>
        <w:rPr>
          <w:lang w:eastAsia="en-US"/>
        </w:rPr>
      </w:pPr>
      <w:commentRangeStart w:id="26"/>
      <w:r w:rsidRPr="0020168A">
        <w:rPr>
          <w:lang w:eastAsia="en-US"/>
        </w:rPr>
        <w:t>Independentemente do percentual de tributo inserido na planilha, quando houver, serão retidos na fonte, quando da realização do pagamento, os percentuais estabelecidos na legislação vigente.</w:t>
      </w:r>
      <w:commentRangeEnd w:id="26"/>
      <w:r w:rsidR="00A5759A" w:rsidRPr="0020168A">
        <w:rPr>
          <w:rStyle w:val="Refdecomentrio"/>
          <w:color w:val="auto"/>
        </w:rPr>
        <w:commentReference w:id="26"/>
      </w:r>
    </w:p>
    <w:p w14:paraId="5798EBC7" w14:textId="7F465C9C" w:rsidR="006D5FA5" w:rsidRPr="0020168A" w:rsidRDefault="006D5FA5" w:rsidP="00825882">
      <w:pPr>
        <w:pStyle w:val="Nivel2"/>
        <w:spacing w:afterLines="120" w:after="288" w:line="312" w:lineRule="auto"/>
        <w:ind w:firstLine="709"/>
        <w:rPr>
          <w:lang w:eastAsia="en-US"/>
        </w:rPr>
      </w:pPr>
      <w:r w:rsidRPr="0020168A">
        <w:rPr>
          <w:lang w:eastAsia="en-US"/>
        </w:rPr>
        <w:t xml:space="preserve">O contratado regularmente optante pelo Simples Nacional, nos termos da </w:t>
      </w:r>
      <w:hyperlink r:id="rId22" w:history="1">
        <w:r w:rsidRPr="0020168A">
          <w:rPr>
            <w:rStyle w:val="Hyperlink"/>
            <w:lang w:eastAsia="en-US"/>
          </w:rPr>
          <w:t>Lei Complementar nº 123, de 2006</w:t>
        </w:r>
      </w:hyperlink>
      <w:r w:rsidRPr="0020168A">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5EC1D16" w14:textId="77777777" w:rsidR="006D5FA5" w:rsidRPr="0020168A" w:rsidRDefault="006D5FA5" w:rsidP="003878C9">
      <w:pPr>
        <w:pStyle w:val="Textodecomentrio"/>
        <w:spacing w:before="120" w:afterLines="120" w:after="288" w:line="312" w:lineRule="auto"/>
        <w:rPr>
          <w:rFonts w:ascii="Arial" w:hAnsi="Arial" w:cs="Arial"/>
          <w:b/>
          <w:color w:val="FF0000"/>
          <w:shd w:val="clear" w:color="auto" w:fill="FFFFFF"/>
        </w:rPr>
      </w:pPr>
    </w:p>
    <w:p w14:paraId="2E24D412" w14:textId="77777777" w:rsidR="006D5FA5" w:rsidRPr="0020168A" w:rsidRDefault="006D5FA5" w:rsidP="004A32CC">
      <w:pPr>
        <w:pStyle w:val="Nivel01"/>
        <w:spacing w:before="120" w:afterLines="120" w:after="288" w:line="312" w:lineRule="auto"/>
        <w:ind w:left="357" w:hanging="357"/>
      </w:pPr>
      <w:r w:rsidRPr="0020168A">
        <w:lastRenderedPageBreak/>
        <w:t>FORMA E CRITÉRIOS DE SELEÇÃO DO FORNECEDOR</w:t>
      </w:r>
    </w:p>
    <w:p w14:paraId="55E892C6" w14:textId="77777777" w:rsidR="006D5FA5" w:rsidRPr="0020168A" w:rsidRDefault="006D5FA5" w:rsidP="004A32CC">
      <w:pPr>
        <w:pStyle w:val="Nvel1-SemNum"/>
        <w:spacing w:before="120" w:afterLines="120" w:after="288" w:line="312" w:lineRule="auto"/>
        <w:rPr>
          <w:color w:val="auto"/>
          <w:highlight w:val="yellow"/>
        </w:rPr>
      </w:pPr>
      <w:r w:rsidRPr="0020168A">
        <w:rPr>
          <w:color w:val="auto"/>
          <w:lang w:eastAsia="en-US"/>
        </w:rPr>
        <w:t>Forma de seleção e critério de julgamento da proposta</w:t>
      </w:r>
    </w:p>
    <w:p w14:paraId="5653A6C5" w14:textId="77777777" w:rsidR="006D5FA5" w:rsidRPr="0020168A" w:rsidRDefault="006D5FA5" w:rsidP="00825882">
      <w:pPr>
        <w:pStyle w:val="Nivel2"/>
        <w:spacing w:afterLines="120" w:after="288" w:line="312" w:lineRule="auto"/>
        <w:ind w:firstLine="709"/>
      </w:pPr>
      <w:r w:rsidRPr="0020168A">
        <w:rPr>
          <w:rFonts w:eastAsia="Arial"/>
        </w:rPr>
        <w:t xml:space="preserve">O fornecedor será selecionado por meio da realização de procedimento de LICITAÇÃO, na modalidade PREGÃO, sob a forma ELETRÔNICA, com adoção do critério de julgamento pelo </w:t>
      </w:r>
      <w:r w:rsidRPr="0020168A">
        <w:rPr>
          <w:rFonts w:eastAsia="Arial"/>
          <w:color w:val="FF0000"/>
        </w:rPr>
        <w:t>[MENOR PREÇO] OU [MAIOR DESCONTO].</w:t>
      </w:r>
    </w:p>
    <w:p w14:paraId="6231C289" w14:textId="77777777" w:rsidR="006D5FA5" w:rsidRPr="0020168A" w:rsidRDefault="006D5FA5" w:rsidP="004A32CC">
      <w:pPr>
        <w:pStyle w:val="Nvel1-SemNum"/>
        <w:spacing w:before="120" w:afterLines="120" w:after="288" w:line="312" w:lineRule="auto"/>
        <w:rPr>
          <w:color w:val="auto"/>
        </w:rPr>
      </w:pPr>
      <w:commentRangeStart w:id="27"/>
      <w:r w:rsidRPr="0020168A">
        <w:rPr>
          <w:color w:val="auto"/>
          <w:lang w:eastAsia="en-US"/>
        </w:rPr>
        <w:t>Exigências de habilitação</w:t>
      </w:r>
      <w:commentRangeEnd w:id="27"/>
      <w:r w:rsidR="002463E2" w:rsidRPr="0020168A">
        <w:rPr>
          <w:rStyle w:val="Refdecomentrio"/>
          <w:rFonts w:eastAsiaTheme="minorEastAsia"/>
          <w:b w:val="0"/>
          <w:bCs w:val="0"/>
          <w:color w:val="auto"/>
        </w:rPr>
        <w:commentReference w:id="27"/>
      </w:r>
    </w:p>
    <w:p w14:paraId="2A00DBFC" w14:textId="77777777" w:rsidR="006D5FA5" w:rsidRPr="0020168A" w:rsidRDefault="006D5FA5" w:rsidP="00825882">
      <w:pPr>
        <w:pStyle w:val="Nivel2"/>
        <w:spacing w:afterLines="120" w:after="288" w:line="312" w:lineRule="auto"/>
        <w:ind w:firstLine="709"/>
      </w:pPr>
      <w:r w:rsidRPr="0020168A">
        <w:t>Para fins de habilitação, deverá o licitante comprovar os seguintes requisitos:</w:t>
      </w:r>
    </w:p>
    <w:p w14:paraId="3CAA058D" w14:textId="77777777" w:rsidR="006D5FA5" w:rsidRPr="0020168A" w:rsidRDefault="006D5FA5" w:rsidP="002463E2">
      <w:pPr>
        <w:pStyle w:val="Nvel1-SemNum"/>
        <w:spacing w:before="120" w:afterLines="120" w:after="288" w:line="312" w:lineRule="auto"/>
        <w:rPr>
          <w:color w:val="auto"/>
          <w:lang w:eastAsia="zh-CN" w:bidi="hi-IN"/>
        </w:rPr>
      </w:pPr>
      <w:r w:rsidRPr="0020168A">
        <w:rPr>
          <w:color w:val="auto"/>
          <w:lang w:eastAsia="zh-CN" w:bidi="hi-IN"/>
        </w:rPr>
        <w:t>Habilitação jurídica</w:t>
      </w:r>
    </w:p>
    <w:p w14:paraId="61A3B4C2" w14:textId="77777777" w:rsidR="006D5FA5" w:rsidRPr="0020168A" w:rsidRDefault="006D5FA5" w:rsidP="00825882">
      <w:pPr>
        <w:pStyle w:val="Nivel2"/>
        <w:spacing w:afterLines="120" w:after="288" w:line="312" w:lineRule="auto"/>
        <w:ind w:firstLine="709"/>
      </w:pPr>
      <w:bookmarkStart w:id="28" w:name="_Ref115800561"/>
      <w:commentRangeStart w:id="29"/>
      <w:r w:rsidRPr="0020168A">
        <w:rPr>
          <w:b/>
          <w:bCs/>
        </w:rPr>
        <w:t>Pessoa física:</w:t>
      </w:r>
      <w:r w:rsidRPr="0020168A">
        <w:t xml:space="preserve"> cédula de identidade (RG) ou documento equivalente que, por força de lei, tenha validade para fins de identificação em todo o território nacional;</w:t>
      </w:r>
      <w:bookmarkEnd w:id="28"/>
      <w:commentRangeEnd w:id="29"/>
      <w:r w:rsidR="005569C3" w:rsidRPr="0020168A">
        <w:rPr>
          <w:rStyle w:val="Refdecomentrio"/>
          <w:color w:val="auto"/>
        </w:rPr>
        <w:commentReference w:id="29"/>
      </w:r>
    </w:p>
    <w:p w14:paraId="3AC2B401" w14:textId="77777777" w:rsidR="006D5FA5" w:rsidRPr="0020168A" w:rsidRDefault="006D5FA5" w:rsidP="00825882">
      <w:pPr>
        <w:pStyle w:val="Nivel2"/>
        <w:spacing w:afterLines="120" w:after="288" w:line="312" w:lineRule="auto"/>
        <w:ind w:firstLine="709"/>
      </w:pPr>
      <w:r w:rsidRPr="0020168A">
        <w:rPr>
          <w:b/>
          <w:bCs/>
        </w:rPr>
        <w:t>Empresário individual:</w:t>
      </w:r>
      <w:r w:rsidRPr="0020168A">
        <w:t xml:space="preserve"> inscrição no Registro Público de Empresas Mercantis, a cargo da Junta Comercial da respectiva sede; </w:t>
      </w:r>
    </w:p>
    <w:p w14:paraId="5A8057EA" w14:textId="718FF763" w:rsidR="006D5FA5" w:rsidRPr="0020168A" w:rsidRDefault="006D5FA5" w:rsidP="00825882">
      <w:pPr>
        <w:pStyle w:val="Nivel2"/>
        <w:spacing w:afterLines="120" w:after="288" w:line="312" w:lineRule="auto"/>
        <w:ind w:firstLine="709"/>
      </w:pPr>
      <w:r w:rsidRPr="0020168A">
        <w:rPr>
          <w:b/>
          <w:bCs/>
        </w:rPr>
        <w:t>Microempreendedor Individual - MEI:</w:t>
      </w:r>
      <w:r w:rsidRPr="0020168A">
        <w:t xml:space="preserve"> Certificado da Condição de Microempreendedor Individual - CCMEI, cuja aceitação ficará condicionada à verificação da autenticidade no sítio </w:t>
      </w:r>
      <w:hyperlink r:id="rId23" w:history="1">
        <w:r w:rsidRPr="0020168A">
          <w:rPr>
            <w:rStyle w:val="Hyperlink"/>
          </w:rPr>
          <w:t>https://www.gov.br/empresas-e-negocios/pt-br/empreendedor</w:t>
        </w:r>
      </w:hyperlink>
      <w:r w:rsidRPr="0020168A">
        <w:t xml:space="preserve">; </w:t>
      </w:r>
    </w:p>
    <w:p w14:paraId="08B985C7" w14:textId="77777777" w:rsidR="006D5FA5" w:rsidRPr="0020168A" w:rsidRDefault="006D5FA5" w:rsidP="00825882">
      <w:pPr>
        <w:pStyle w:val="Nivel2"/>
        <w:spacing w:afterLines="120" w:after="288" w:line="312" w:lineRule="auto"/>
        <w:ind w:firstLine="709"/>
      </w:pPr>
      <w:commentRangeStart w:id="30"/>
      <w:r w:rsidRPr="0020168A">
        <w:rPr>
          <w:b/>
          <w:bCs/>
        </w:rPr>
        <w:t>Sociedade empresária, sociedade limitada unipessoal – SLU ou sociedade identificada como empresa individual de responsabilidade limitada - EIRELI:</w:t>
      </w:r>
      <w:r w:rsidRPr="0020168A">
        <w:t xml:space="preserve"> inscrição do ato constitutivo, estatuto ou contrato social no Registro Público de Empresas Mercantis, a cargo da Junta Comercial da respectiva sede, acompanhada de documento comprobatório de seus administradores;</w:t>
      </w:r>
      <w:commentRangeEnd w:id="30"/>
      <w:r w:rsidR="004F39CA" w:rsidRPr="0020168A">
        <w:rPr>
          <w:rStyle w:val="Refdecomentrio"/>
          <w:color w:val="auto"/>
        </w:rPr>
        <w:commentReference w:id="30"/>
      </w:r>
    </w:p>
    <w:p w14:paraId="5DA40C7D" w14:textId="05B72432" w:rsidR="006D5FA5" w:rsidRPr="0020168A" w:rsidRDefault="006D5FA5" w:rsidP="00825882">
      <w:pPr>
        <w:pStyle w:val="Nivel2"/>
        <w:spacing w:afterLines="120" w:after="288" w:line="312" w:lineRule="auto"/>
        <w:ind w:firstLine="709"/>
      </w:pPr>
      <w:r w:rsidRPr="0020168A">
        <w:rPr>
          <w:b/>
          <w:bCs/>
        </w:rPr>
        <w:t>Sociedade empresária estrangeira:</w:t>
      </w:r>
      <w:r w:rsidRPr="0020168A">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24" w:history="1">
        <w:r w:rsidRPr="0020168A">
          <w:rPr>
            <w:rStyle w:val="Hyperlink"/>
          </w:rPr>
          <w:t>Normativa DREI/ME n.º 77, de 18 de março de 2020</w:t>
        </w:r>
      </w:hyperlink>
      <w:r w:rsidRPr="0020168A">
        <w:t>.</w:t>
      </w:r>
    </w:p>
    <w:p w14:paraId="797FF824" w14:textId="77777777" w:rsidR="006D5FA5" w:rsidRPr="0020168A" w:rsidRDefault="006D5FA5" w:rsidP="00825882">
      <w:pPr>
        <w:pStyle w:val="Nivel2"/>
        <w:spacing w:afterLines="120" w:after="288" w:line="312" w:lineRule="auto"/>
        <w:ind w:firstLine="709"/>
      </w:pPr>
      <w:r w:rsidRPr="0020168A">
        <w:rPr>
          <w:b/>
          <w:bCs/>
        </w:rPr>
        <w:t xml:space="preserve">Sociedade simples: </w:t>
      </w:r>
      <w:r w:rsidRPr="0020168A">
        <w:t>inscrição do ato constitutivo no Registro Civil de Pessoas Jurídicas do local de sua sede, acompanhada de documento comprobatório de seus administradores;</w:t>
      </w:r>
    </w:p>
    <w:p w14:paraId="3D5F6A06" w14:textId="77777777" w:rsidR="006D5FA5" w:rsidRPr="0020168A" w:rsidRDefault="006D5FA5" w:rsidP="00825882">
      <w:pPr>
        <w:pStyle w:val="Nivel2"/>
        <w:spacing w:afterLines="120" w:after="288" w:line="312" w:lineRule="auto"/>
        <w:ind w:firstLine="709"/>
      </w:pPr>
      <w:r w:rsidRPr="0020168A">
        <w:rPr>
          <w:b/>
          <w:bCs/>
        </w:rPr>
        <w:t>Filial, sucursal ou agência de sociedade simples ou empresária:</w:t>
      </w:r>
      <w:r w:rsidRPr="0020168A">
        <w:t xml:space="preserve"> inscrição do ato constitutivo da filial, sucursal ou agência da sociedade simples ou empresária, respectivamente, no Registro Civil das Pessoas Jurídicas ou no Registro Público de Empresas </w:t>
      </w:r>
      <w:bookmarkStart w:id="31" w:name="_Int_ySfCXwr4"/>
      <w:r w:rsidRPr="0020168A">
        <w:t>Mercantis onde</w:t>
      </w:r>
      <w:bookmarkEnd w:id="31"/>
      <w:r w:rsidRPr="0020168A">
        <w:t xml:space="preserve"> opera, com averbação no Registro onde tem sede a matriz</w:t>
      </w:r>
    </w:p>
    <w:p w14:paraId="10734638" w14:textId="3BB16957" w:rsidR="006D5FA5" w:rsidRPr="0020168A" w:rsidRDefault="006D5FA5" w:rsidP="00825882">
      <w:pPr>
        <w:pStyle w:val="Nivel2"/>
        <w:spacing w:afterLines="120" w:after="288" w:line="312" w:lineRule="auto"/>
        <w:ind w:firstLine="709"/>
      </w:pPr>
      <w:r w:rsidRPr="0020168A">
        <w:rPr>
          <w:b/>
          <w:bCs/>
        </w:rPr>
        <w:t>Sociedade cooperativa:</w:t>
      </w:r>
      <w:r w:rsidRPr="0020168A">
        <w:t xml:space="preserve"> ata de fundação e estatuto social, com a ata da assembleia que o aprovou, devidamente arquivado na Junta Comercial ou inscrito no Registro Civil das Pessoas Jurídicas da respectiva sede, além do registro de que trata o </w:t>
      </w:r>
      <w:hyperlink r:id="rId25" w:anchor="art107" w:history="1">
        <w:r w:rsidRPr="0020168A">
          <w:rPr>
            <w:rStyle w:val="Hyperlink"/>
          </w:rPr>
          <w:t>art. 107 da Lei nº 5.764, de 16 de dezembro 1971</w:t>
        </w:r>
      </w:hyperlink>
      <w:r w:rsidRPr="0020168A">
        <w:t>.</w:t>
      </w:r>
    </w:p>
    <w:p w14:paraId="3159843F" w14:textId="2160DED8" w:rsidR="006D5FA5" w:rsidRPr="0020168A" w:rsidRDefault="006D5FA5" w:rsidP="00825882">
      <w:pPr>
        <w:pStyle w:val="Nivel2"/>
        <w:spacing w:afterLines="120" w:after="288" w:line="312" w:lineRule="auto"/>
        <w:ind w:firstLine="709"/>
      </w:pPr>
      <w:r w:rsidRPr="0020168A">
        <w:rPr>
          <w:b/>
          <w:bCs/>
        </w:rPr>
        <w:lastRenderedPageBreak/>
        <w:t>Agricultor familiar:</w:t>
      </w:r>
      <w:r w:rsidRPr="0020168A">
        <w:t xml:space="preserve"> Declaração de Aptidão ao Pronaf – DAP ou DAP-P válida, ou, ainda, outros documentos definidos pela Secretaria Especial de Agricultura Familiar e do Desenvolvimento Agrário, nos termos do</w:t>
      </w:r>
      <w:hyperlink r:id="rId26" w:anchor="art4§2" w:history="1">
        <w:r w:rsidRPr="0020168A">
          <w:rPr>
            <w:rStyle w:val="Hyperlink"/>
          </w:rPr>
          <w:t xml:space="preserve"> art. 4º, §2º do Decreto nº 10.880, de 2 de dezembro de 2021</w:t>
        </w:r>
      </w:hyperlink>
      <w:r w:rsidRPr="0020168A">
        <w:t>.</w:t>
      </w:r>
    </w:p>
    <w:p w14:paraId="52333DAD" w14:textId="61A308C0" w:rsidR="006D5FA5" w:rsidRPr="0020168A" w:rsidRDefault="006D5FA5" w:rsidP="00825882">
      <w:pPr>
        <w:pStyle w:val="Nivel2"/>
        <w:spacing w:afterLines="120" w:after="288" w:line="312" w:lineRule="auto"/>
        <w:ind w:firstLine="709"/>
      </w:pPr>
      <w:r w:rsidRPr="0020168A">
        <w:rPr>
          <w:b/>
          <w:bCs/>
        </w:rPr>
        <w:t>Produtor Rural:</w:t>
      </w:r>
      <w:r w:rsidRPr="0020168A">
        <w:t xml:space="preserve"> matrícula no Cadastro Específico do INSS – CEI, que comprove a qualificação como produtor rural pessoa física, nos termos da </w:t>
      </w:r>
      <w:hyperlink r:id="rId27" w:history="1">
        <w:r w:rsidRPr="0020168A">
          <w:rPr>
            <w:rStyle w:val="Hyperlink"/>
          </w:rPr>
          <w:t>Instrução Normativa RFB n. 971, de 13 de novembro de 2009</w:t>
        </w:r>
      </w:hyperlink>
      <w:r w:rsidRPr="0020168A">
        <w:t xml:space="preserve"> (arts. 17 a 19 e 165).</w:t>
      </w:r>
    </w:p>
    <w:p w14:paraId="37506265" w14:textId="77777777" w:rsidR="006D5FA5" w:rsidRPr="0020168A" w:rsidRDefault="006D5FA5" w:rsidP="00825882">
      <w:pPr>
        <w:pStyle w:val="Nivel2"/>
        <w:spacing w:afterLines="120" w:after="288" w:line="312" w:lineRule="auto"/>
        <w:ind w:firstLine="709"/>
      </w:pPr>
      <w:r w:rsidRPr="0020168A">
        <w:t>Os documentos apresentados deverão estar acompanhados de todas as alterações ou da consolidação respectiva.</w:t>
      </w:r>
    </w:p>
    <w:p w14:paraId="21DB9363" w14:textId="77777777" w:rsidR="006D5FA5" w:rsidRPr="0020168A" w:rsidRDefault="006D5FA5" w:rsidP="003878C9">
      <w:pPr>
        <w:pStyle w:val="Nvel1-SemNum"/>
        <w:spacing w:before="120" w:afterLines="120" w:after="288" w:line="312" w:lineRule="auto"/>
        <w:rPr>
          <w:color w:val="auto"/>
          <w:lang w:eastAsia="zh-CN" w:bidi="hi-IN"/>
        </w:rPr>
      </w:pPr>
      <w:r w:rsidRPr="0020168A">
        <w:rPr>
          <w:color w:val="auto"/>
          <w:lang w:eastAsia="zh-CN" w:bidi="hi-IN"/>
        </w:rPr>
        <w:t>Habilitação fiscal, social e trabalhista</w:t>
      </w:r>
    </w:p>
    <w:p w14:paraId="7FB1F682" w14:textId="77777777" w:rsidR="006D5FA5" w:rsidRPr="0020168A" w:rsidRDefault="006D5FA5" w:rsidP="00825882">
      <w:pPr>
        <w:pStyle w:val="Nivel2"/>
        <w:spacing w:afterLines="120" w:after="288" w:line="312" w:lineRule="auto"/>
        <w:ind w:firstLine="709"/>
      </w:pPr>
      <w:commentRangeStart w:id="32"/>
      <w:r w:rsidRPr="0020168A">
        <w:t>Prova de inscrição no Cadastro Nacional de Pessoas Jurídicas ou no Cadastro de Pessoas Físicas, conforme o caso;</w:t>
      </w:r>
    </w:p>
    <w:p w14:paraId="694AC63F" w14:textId="77777777" w:rsidR="006D5FA5" w:rsidRPr="0020168A" w:rsidRDefault="006D5FA5" w:rsidP="00825882">
      <w:pPr>
        <w:pStyle w:val="Nivel2"/>
        <w:spacing w:afterLines="120" w:after="288" w:line="312" w:lineRule="auto"/>
        <w:ind w:firstLine="709"/>
      </w:pPr>
      <w:r w:rsidRPr="0020168A">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4A443D0" w14:textId="77777777" w:rsidR="006D5FA5" w:rsidRPr="0020168A" w:rsidRDefault="006D5FA5" w:rsidP="00825882">
      <w:pPr>
        <w:pStyle w:val="Nivel2"/>
        <w:spacing w:afterLines="120" w:after="288" w:line="312" w:lineRule="auto"/>
        <w:ind w:firstLine="709"/>
      </w:pPr>
      <w:r w:rsidRPr="0020168A">
        <w:t>Prova de regularidade com o Fundo de Garantia do Tempo de Serviço (FGTS);</w:t>
      </w:r>
    </w:p>
    <w:p w14:paraId="5CCA761A" w14:textId="77777777" w:rsidR="006D5FA5" w:rsidRPr="0020168A" w:rsidRDefault="006D5FA5" w:rsidP="00825882">
      <w:pPr>
        <w:pStyle w:val="Nivel2"/>
        <w:spacing w:afterLines="120" w:after="288" w:line="312" w:lineRule="auto"/>
        <w:ind w:firstLine="709"/>
      </w:pPr>
      <w:r w:rsidRPr="0020168A">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E21A0E1" w14:textId="3927F746" w:rsidR="006D5FA5" w:rsidRPr="0020168A" w:rsidRDefault="006D5FA5" w:rsidP="00825882">
      <w:pPr>
        <w:pStyle w:val="Nivel2"/>
        <w:spacing w:afterLines="120" w:after="288" w:line="312" w:lineRule="auto"/>
        <w:ind w:firstLine="709"/>
      </w:pPr>
      <w:r w:rsidRPr="0020168A">
        <w:t xml:space="preserve">Prova de inscrição no cadastro de contribuintes </w:t>
      </w:r>
      <w:r w:rsidR="002D774F">
        <w:rPr>
          <w:color w:val="auto"/>
        </w:rPr>
        <w:t>Municipal</w:t>
      </w:r>
      <w:r w:rsidRPr="001B5169">
        <w:rPr>
          <w:color w:val="auto"/>
        </w:rPr>
        <w:t xml:space="preserve"> </w:t>
      </w:r>
      <w:r w:rsidRPr="0020168A">
        <w:t xml:space="preserve">relativo ao domicílio ou sede do fornecedor, pertinente ao seu ramo de atividade e compatível com o objeto contratual; </w:t>
      </w:r>
    </w:p>
    <w:p w14:paraId="4B25C4FC" w14:textId="12BE737C" w:rsidR="006D5FA5" w:rsidRDefault="006D5FA5" w:rsidP="00825882">
      <w:pPr>
        <w:pStyle w:val="Nivel2"/>
        <w:spacing w:afterLines="120" w:after="288" w:line="312" w:lineRule="auto"/>
        <w:ind w:firstLine="709"/>
      </w:pPr>
      <w:r w:rsidRPr="0020168A">
        <w:t xml:space="preserve">Prova de regularidade com a Fazenda </w:t>
      </w:r>
      <w:r w:rsidR="001B5169" w:rsidRPr="001B5169">
        <w:rPr>
          <w:color w:val="auto"/>
        </w:rPr>
        <w:t>Municipal</w:t>
      </w:r>
      <w:r w:rsidRPr="0020168A">
        <w:rPr>
          <w:color w:val="FF0000"/>
        </w:rPr>
        <w:t xml:space="preserve"> </w:t>
      </w:r>
      <w:r w:rsidRPr="0020168A">
        <w:t>do domicílio ou sede do fornecedor, relativa à atividade em cujo exercício contrata ou concorre;</w:t>
      </w:r>
      <w:commentRangeEnd w:id="32"/>
      <w:r w:rsidR="0068482D" w:rsidRPr="0020168A">
        <w:rPr>
          <w:rStyle w:val="Refdecomentrio"/>
          <w:color w:val="auto"/>
        </w:rPr>
        <w:commentReference w:id="32"/>
      </w:r>
    </w:p>
    <w:p w14:paraId="1309627E" w14:textId="476367AE" w:rsidR="002D774F" w:rsidRDefault="002D774F" w:rsidP="002D774F">
      <w:pPr>
        <w:pStyle w:val="Nivel2"/>
        <w:ind w:firstLine="709"/>
      </w:pPr>
      <w:r w:rsidRPr="4531E10C">
        <w:t xml:space="preserve">Prova de regularidade com a Fazenda </w:t>
      </w:r>
      <w:r>
        <w:t>Estadual</w:t>
      </w:r>
      <w:r w:rsidRPr="4531E10C">
        <w:t xml:space="preserve"> do domicílio ou sede do fornecedor, relativa à atividade em cujo exercício contrata ou concorre</w:t>
      </w:r>
      <w:r>
        <w:t>.</w:t>
      </w:r>
    </w:p>
    <w:p w14:paraId="690533DF" w14:textId="77777777" w:rsidR="002D774F" w:rsidRPr="00710F48" w:rsidRDefault="002D774F" w:rsidP="002D774F">
      <w:pPr>
        <w:pStyle w:val="Nivel2"/>
        <w:numPr>
          <w:ilvl w:val="0"/>
          <w:numId w:val="0"/>
        </w:numPr>
        <w:ind w:left="709"/>
      </w:pPr>
    </w:p>
    <w:p w14:paraId="1D305FC3" w14:textId="77777777" w:rsidR="006D5FA5" w:rsidRPr="002D774F" w:rsidRDefault="006D5FA5" w:rsidP="00825882">
      <w:pPr>
        <w:pStyle w:val="Nivel2"/>
        <w:spacing w:afterLines="120" w:after="288" w:line="312" w:lineRule="auto"/>
        <w:ind w:firstLine="709"/>
      </w:pPr>
      <w:r w:rsidRPr="0020168A">
        <w:t xml:space="preserve">Caso o fornecedor seja considerado isento dos tributos </w:t>
      </w:r>
      <w:r w:rsidRPr="001B5169">
        <w:rPr>
          <w:color w:val="auto"/>
        </w:rPr>
        <w:t>[Estadual/Distrital] ou [Municipal/Distrital]</w:t>
      </w:r>
      <w:r w:rsidRPr="0020168A">
        <w:rPr>
          <w:color w:val="FF0000"/>
        </w:rPr>
        <w:t xml:space="preserve"> </w:t>
      </w:r>
      <w:r w:rsidRPr="0020168A">
        <w:t xml:space="preserve">relacionados ao objeto contratual, deverá comprovar tal condição mediante a </w:t>
      </w:r>
      <w:r w:rsidRPr="002D774F">
        <w:t>apresentação de declaração da Fazenda respectiva do seu domicílio ou sede, ou outra equivalente, na forma da lei.</w:t>
      </w:r>
    </w:p>
    <w:p w14:paraId="63D67802" w14:textId="77777777" w:rsidR="006D5FA5" w:rsidRPr="002D774F" w:rsidRDefault="006D5FA5" w:rsidP="00825882">
      <w:pPr>
        <w:pStyle w:val="Nivel2"/>
        <w:spacing w:afterLines="120" w:after="288" w:line="312" w:lineRule="auto"/>
        <w:ind w:firstLine="709"/>
      </w:pPr>
      <w:commentRangeStart w:id="33"/>
      <w:r w:rsidRPr="002D774F">
        <w:lastRenderedPageBreak/>
        <w:t>O fornecedor enquadrado como microempreendedor individual que pretenda auferir os benefícios do tratamento diferenciado previstos na Lei Complementar n. 123, de 2006, estará dispensado da prova de inscrição nos cadastros de contribuintes estadual e municipal.</w:t>
      </w:r>
      <w:commentRangeEnd w:id="33"/>
      <w:r w:rsidR="006E5902" w:rsidRPr="002D774F">
        <w:rPr>
          <w:rStyle w:val="Refdecomentrio"/>
          <w:color w:val="auto"/>
        </w:rPr>
        <w:commentReference w:id="33"/>
      </w:r>
    </w:p>
    <w:p w14:paraId="272A3416" w14:textId="77777777" w:rsidR="006D5FA5" w:rsidRPr="0020168A" w:rsidRDefault="006D5FA5" w:rsidP="003E4012">
      <w:pPr>
        <w:pStyle w:val="Nvel1-SemNum"/>
        <w:spacing w:before="120" w:afterLines="120" w:after="288" w:line="312" w:lineRule="auto"/>
        <w:rPr>
          <w:color w:val="auto"/>
          <w:lang w:eastAsia="zh-CN" w:bidi="hi-IN"/>
        </w:rPr>
      </w:pPr>
      <w:commentRangeStart w:id="34"/>
      <w:r w:rsidRPr="0020168A">
        <w:rPr>
          <w:color w:val="auto"/>
          <w:lang w:eastAsia="zh-CN" w:bidi="hi-IN"/>
        </w:rPr>
        <w:t>Qualificação Econômico-Financeira</w:t>
      </w:r>
      <w:commentRangeEnd w:id="34"/>
      <w:r w:rsidR="003E4012" w:rsidRPr="0020168A">
        <w:rPr>
          <w:rStyle w:val="Refdecomentrio"/>
          <w:rFonts w:eastAsiaTheme="minorEastAsia"/>
          <w:b w:val="0"/>
          <w:bCs w:val="0"/>
          <w:color w:val="auto"/>
        </w:rPr>
        <w:commentReference w:id="34"/>
      </w:r>
    </w:p>
    <w:p w14:paraId="1F54055A" w14:textId="4A40407A" w:rsidR="006D5FA5" w:rsidRPr="0020168A" w:rsidRDefault="006D5FA5" w:rsidP="00825882">
      <w:pPr>
        <w:pStyle w:val="Nivel2"/>
        <w:spacing w:afterLines="120" w:after="288" w:line="312" w:lineRule="auto"/>
        <w:ind w:firstLine="709"/>
      </w:pPr>
      <w:r w:rsidRPr="0020168A">
        <w:t xml:space="preserve">Certidão negativa de falência expedida pelo distribuidor da sede do fornecedor - </w:t>
      </w:r>
      <w:hyperlink r:id="rId28" w:anchor="art69" w:history="1">
        <w:r w:rsidRPr="0020168A">
          <w:rPr>
            <w:rStyle w:val="Hyperlink"/>
          </w:rPr>
          <w:t>Lei nº 14.133, de 2021, art. 69, caput, inciso II</w:t>
        </w:r>
      </w:hyperlink>
      <w:r w:rsidRPr="0020168A">
        <w:t>);</w:t>
      </w:r>
    </w:p>
    <w:p w14:paraId="755E188C" w14:textId="77777777" w:rsidR="006D5FA5" w:rsidRPr="0020168A" w:rsidRDefault="006D5FA5" w:rsidP="00825882">
      <w:pPr>
        <w:pStyle w:val="Nivel2"/>
        <w:spacing w:afterLines="120" w:after="288" w:line="312" w:lineRule="auto"/>
        <w:ind w:firstLine="709"/>
      </w:pPr>
      <w:r w:rsidRPr="0020168A">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35E09E4F" w14:textId="77777777" w:rsidR="006D5FA5" w:rsidRPr="0020168A" w:rsidRDefault="006D5FA5" w:rsidP="003878C9">
      <w:pPr>
        <w:pStyle w:val="Nivel2"/>
        <w:numPr>
          <w:ilvl w:val="0"/>
          <w:numId w:val="0"/>
        </w:numPr>
        <w:spacing w:afterLines="120" w:after="288" w:line="312" w:lineRule="auto"/>
        <w:ind w:left="900"/>
        <w:contextualSpacing/>
        <w:rPr>
          <w:rFonts w:eastAsia="Arial"/>
        </w:rPr>
      </w:pPr>
      <w:r w:rsidRPr="0020168A">
        <w:rPr>
          <w:rFonts w:eastAsia="Arial"/>
        </w:rPr>
        <w:t xml:space="preserve">I - Liquidez Geral (LG) = (Ativo Circulante + Realizável a Longo </w:t>
      </w:r>
      <w:proofErr w:type="gramStart"/>
      <w:r w:rsidRPr="0020168A">
        <w:rPr>
          <w:rFonts w:eastAsia="Arial"/>
        </w:rPr>
        <w:t>Prazo )</w:t>
      </w:r>
      <w:proofErr w:type="gramEnd"/>
      <w:r w:rsidRPr="0020168A">
        <w:rPr>
          <w:rFonts w:eastAsia="Arial"/>
        </w:rPr>
        <w:t>/( Passivo Circulante + Passivo Não Circulante);</w:t>
      </w:r>
    </w:p>
    <w:p w14:paraId="05260276" w14:textId="77777777" w:rsidR="006D5FA5" w:rsidRPr="0020168A" w:rsidRDefault="006D5FA5" w:rsidP="003878C9">
      <w:pPr>
        <w:pStyle w:val="Nivel3"/>
        <w:numPr>
          <w:ilvl w:val="0"/>
          <w:numId w:val="0"/>
        </w:numPr>
        <w:spacing w:afterLines="120" w:after="288" w:line="312" w:lineRule="auto"/>
        <w:ind w:left="900"/>
        <w:rPr>
          <w:rFonts w:eastAsia="Arial"/>
        </w:rPr>
      </w:pPr>
      <w:r w:rsidRPr="0020168A">
        <w:rPr>
          <w:rFonts w:eastAsia="Arial"/>
        </w:rPr>
        <w:t xml:space="preserve">II - Solvência Geral (SG)= (Ativo </w:t>
      </w:r>
      <w:proofErr w:type="gramStart"/>
      <w:r w:rsidRPr="0020168A">
        <w:rPr>
          <w:rFonts w:eastAsia="Arial"/>
        </w:rPr>
        <w:t>Total)/</w:t>
      </w:r>
      <w:proofErr w:type="gramEnd"/>
      <w:r w:rsidRPr="0020168A">
        <w:rPr>
          <w:rFonts w:eastAsia="Arial"/>
        </w:rPr>
        <w:t>(Passivo Circulante +Passivo não Circulante); e</w:t>
      </w:r>
    </w:p>
    <w:p w14:paraId="1E392077" w14:textId="77777777" w:rsidR="006D5FA5" w:rsidRPr="0020168A" w:rsidRDefault="006D5FA5" w:rsidP="003878C9">
      <w:pPr>
        <w:pStyle w:val="Nivel3"/>
        <w:numPr>
          <w:ilvl w:val="0"/>
          <w:numId w:val="0"/>
        </w:numPr>
        <w:spacing w:afterLines="120" w:after="288" w:line="312" w:lineRule="auto"/>
        <w:ind w:left="900"/>
        <w:rPr>
          <w:rFonts w:eastAsia="Arial"/>
        </w:rPr>
      </w:pPr>
      <w:r w:rsidRPr="0020168A">
        <w:rPr>
          <w:rFonts w:eastAsia="Arial"/>
        </w:rPr>
        <w:t xml:space="preserve">III - Liquidez Corrente (LC) = (Ativo </w:t>
      </w:r>
      <w:proofErr w:type="gramStart"/>
      <w:r w:rsidRPr="0020168A">
        <w:rPr>
          <w:rFonts w:eastAsia="Arial"/>
        </w:rPr>
        <w:t>Circulante)/</w:t>
      </w:r>
      <w:proofErr w:type="gramEnd"/>
      <w:r w:rsidRPr="0020168A">
        <w:rPr>
          <w:rFonts w:eastAsia="Arial"/>
        </w:rPr>
        <w:t>(Passivo Circulante).</w:t>
      </w:r>
    </w:p>
    <w:p w14:paraId="109F4688" w14:textId="4CC6212E" w:rsidR="006D5FA5" w:rsidRPr="002D774F" w:rsidRDefault="006D5FA5" w:rsidP="00825882">
      <w:pPr>
        <w:pStyle w:val="Nivel2"/>
        <w:spacing w:afterLines="120" w:after="288" w:line="312" w:lineRule="auto"/>
        <w:ind w:firstLine="709"/>
        <w:rPr>
          <w:rFonts w:eastAsia="Arial"/>
          <w:color w:val="auto"/>
        </w:rPr>
      </w:pPr>
      <w:commentRangeStart w:id="35"/>
      <w:r w:rsidRPr="0020168A">
        <w:rPr>
          <w:rFonts w:eastAsia="Arial"/>
        </w:rPr>
        <w:t xml:space="preserve">Caso a empresa licitante apresente resultado inferior ou igual a 1 (um) em qualquer dos índices de Liquidez Geral (LG), Solvência Geral (SG) e Liquidez Corrente (LC), será exigido para fins de habilitação </w:t>
      </w:r>
      <w:r w:rsidRPr="002D774F">
        <w:rPr>
          <w:rFonts w:eastAsia="Arial"/>
          <w:color w:val="auto"/>
        </w:rPr>
        <w:t xml:space="preserve">capital mínimo </w:t>
      </w:r>
      <w:r w:rsidRPr="002D774F">
        <w:rPr>
          <w:rFonts w:eastAsia="Arial"/>
          <w:color w:val="auto"/>
          <w:u w:val="single"/>
        </w:rPr>
        <w:t>OU</w:t>
      </w:r>
      <w:r w:rsidRPr="002D774F">
        <w:rPr>
          <w:rFonts w:eastAsia="Arial"/>
          <w:color w:val="auto"/>
        </w:rPr>
        <w:t xml:space="preserve"> patrimônio líquido mínimo de </w:t>
      </w:r>
      <w:r w:rsidR="001B5169" w:rsidRPr="002D774F">
        <w:rPr>
          <w:rFonts w:eastAsia="Arial"/>
          <w:color w:val="auto"/>
        </w:rPr>
        <w:t xml:space="preserve">10 </w:t>
      </w:r>
      <w:r w:rsidRPr="002D774F">
        <w:rPr>
          <w:rFonts w:eastAsia="Arial"/>
          <w:color w:val="auto"/>
        </w:rPr>
        <w:t>% do valor total estimado da contratação.</w:t>
      </w:r>
      <w:commentRangeEnd w:id="35"/>
      <w:r w:rsidR="00214A26" w:rsidRPr="002D774F">
        <w:rPr>
          <w:rStyle w:val="Refdecomentrio"/>
          <w:color w:val="auto"/>
        </w:rPr>
        <w:commentReference w:id="35"/>
      </w:r>
    </w:p>
    <w:p w14:paraId="72D43253" w14:textId="77777777" w:rsidR="006D5FA5" w:rsidRPr="0020168A" w:rsidRDefault="006D5FA5" w:rsidP="00825882">
      <w:pPr>
        <w:pStyle w:val="Nivel2"/>
        <w:spacing w:afterLines="120" w:after="288" w:line="312" w:lineRule="auto"/>
        <w:ind w:firstLine="709"/>
      </w:pPr>
      <w:r w:rsidRPr="0020168A">
        <w:t>As empresas criadas no exercício financeiro da licitação deverão atender a todas as exigências da habilitação e poderão substituir os demonstrativos contábeis pelo balanço de abertura. (Lei nº 14.133, de 2021, art. 65, §1º).</w:t>
      </w:r>
    </w:p>
    <w:p w14:paraId="519B9555" w14:textId="77777777" w:rsidR="006D5FA5" w:rsidRPr="0020168A" w:rsidRDefault="006D5FA5" w:rsidP="00825882">
      <w:pPr>
        <w:pStyle w:val="Nivel2"/>
        <w:spacing w:afterLines="120" w:after="288" w:line="312" w:lineRule="auto"/>
        <w:ind w:firstLine="709"/>
      </w:pPr>
      <w:r w:rsidRPr="0020168A">
        <w:t>O balanço patrimonial, demonstração de resultado de exercício e demais demonstrações contábeis limitar-se-ão ao último exercício no caso de a pessoa jurídica ter sido constituída há menos de 2 (dois) anos. (Lei nº 14.133, de 2021, art. 69, §6º)</w:t>
      </w:r>
    </w:p>
    <w:p w14:paraId="58BCCF65" w14:textId="77777777" w:rsidR="006D5FA5" w:rsidRPr="001B5169" w:rsidRDefault="006D5FA5" w:rsidP="00825882">
      <w:pPr>
        <w:pStyle w:val="Nvel2-Red"/>
        <w:spacing w:afterLines="120" w:after="288" w:line="312" w:lineRule="auto"/>
        <w:ind w:firstLine="709"/>
        <w:rPr>
          <w:i w:val="0"/>
          <w:iCs w:val="0"/>
          <w:color w:val="auto"/>
        </w:rPr>
      </w:pPr>
      <w:commentRangeStart w:id="36"/>
      <w:r w:rsidRPr="001B5169">
        <w:rPr>
          <w:i w:val="0"/>
          <w:iCs w:val="0"/>
          <w:color w:val="auto"/>
        </w:rPr>
        <w:t>O atendimento dos índices econômicos previstos neste item deverá ser atestado mediante declaração assinada por profissional habilitado da área contábil, apresentada pelo fornecedor.</w:t>
      </w:r>
      <w:commentRangeEnd w:id="36"/>
      <w:r w:rsidR="00590F5F" w:rsidRPr="001B5169">
        <w:rPr>
          <w:rStyle w:val="Refdecomentrio"/>
          <w:i w:val="0"/>
          <w:iCs w:val="0"/>
          <w:color w:val="auto"/>
        </w:rPr>
        <w:commentReference w:id="36"/>
      </w:r>
    </w:p>
    <w:p w14:paraId="1ED659CB" w14:textId="77777777" w:rsidR="006D5FA5" w:rsidRPr="0020168A" w:rsidRDefault="006D5FA5" w:rsidP="003878C9">
      <w:pPr>
        <w:pStyle w:val="Nvel1-SemNum"/>
        <w:spacing w:before="120" w:afterLines="120" w:after="288" w:line="312" w:lineRule="auto"/>
        <w:rPr>
          <w:color w:val="auto"/>
          <w:lang w:eastAsia="zh-CN" w:bidi="hi-IN"/>
        </w:rPr>
      </w:pPr>
      <w:commentRangeStart w:id="37"/>
      <w:r w:rsidRPr="0020168A">
        <w:rPr>
          <w:color w:val="auto"/>
          <w:lang w:eastAsia="zh-CN" w:bidi="hi-IN"/>
        </w:rPr>
        <w:t>Qualificação Técnica</w:t>
      </w:r>
      <w:commentRangeEnd w:id="37"/>
      <w:r w:rsidR="00CE0C33" w:rsidRPr="0020168A">
        <w:rPr>
          <w:rStyle w:val="Refdecomentrio"/>
          <w:rFonts w:eastAsiaTheme="minorEastAsia"/>
          <w:b w:val="0"/>
          <w:bCs w:val="0"/>
          <w:color w:val="auto"/>
        </w:rPr>
        <w:commentReference w:id="37"/>
      </w:r>
    </w:p>
    <w:p w14:paraId="7991AFBF" w14:textId="7C64F37D" w:rsidR="006D5FA5" w:rsidRPr="0020168A" w:rsidRDefault="006D5FA5" w:rsidP="00825882">
      <w:pPr>
        <w:pStyle w:val="Nvel2-Red"/>
        <w:spacing w:afterLines="120" w:after="288" w:line="312" w:lineRule="auto"/>
        <w:ind w:firstLine="709"/>
      </w:pPr>
      <w:commentRangeStart w:id="38"/>
      <w:r w:rsidRPr="0020168A">
        <w:t xml:space="preserve">Comprovação de aptidão para o fornecimento de bens similares de complexidade tecnológica e operacional equivalente ou superior com o objeto desta contratação, por meio da apresentação de certidões ou atestados, </w:t>
      </w:r>
      <w:r w:rsidR="002D774F">
        <w:t xml:space="preserve">emitidos </w:t>
      </w:r>
      <w:r w:rsidRPr="0020168A">
        <w:t>por pessoas jurídicas de direito público ou privado.</w:t>
      </w:r>
    </w:p>
    <w:p w14:paraId="67023B04" w14:textId="77777777" w:rsidR="006D5FA5" w:rsidRPr="0020168A" w:rsidRDefault="006D5FA5" w:rsidP="00AB6C7B">
      <w:pPr>
        <w:pStyle w:val="Nvel3-R"/>
        <w:spacing w:afterLines="120" w:after="288" w:line="312" w:lineRule="auto"/>
        <w:ind w:left="170" w:firstLine="709"/>
      </w:pPr>
      <w:r w:rsidRPr="0020168A">
        <w:t>Será admitida, para fins de comprovação de quantitativo mínimo, a apresentação e o somatório de diferentes atestados executados de forma concomitante.</w:t>
      </w:r>
      <w:commentRangeEnd w:id="38"/>
      <w:r w:rsidR="00FF0E46" w:rsidRPr="0020168A">
        <w:rPr>
          <w:rStyle w:val="Refdecomentrio"/>
          <w:i w:val="0"/>
          <w:iCs w:val="0"/>
          <w:color w:val="auto"/>
        </w:rPr>
        <w:commentReference w:id="38"/>
      </w:r>
    </w:p>
    <w:p w14:paraId="013D0C7C" w14:textId="77777777" w:rsidR="006D5FA5" w:rsidRPr="0020168A" w:rsidRDefault="006D5FA5" w:rsidP="00AB6C7B">
      <w:pPr>
        <w:pStyle w:val="Nvel3-R"/>
        <w:spacing w:afterLines="120" w:after="288" w:line="312" w:lineRule="auto"/>
        <w:ind w:left="170" w:firstLine="709"/>
        <w:rPr>
          <w:shd w:val="clear" w:color="auto" w:fill="FFFF00"/>
        </w:rPr>
      </w:pPr>
      <w:commentRangeStart w:id="39"/>
      <w:r w:rsidRPr="0020168A">
        <w:lastRenderedPageBreak/>
        <w:t>Os atestados de capacidade técnica poderão ser apresentados em nome da matriz ou da filial do fornecedor.</w:t>
      </w:r>
      <w:commentRangeEnd w:id="39"/>
      <w:r w:rsidR="00083BD5" w:rsidRPr="0020168A">
        <w:rPr>
          <w:rStyle w:val="Refdecomentrio"/>
          <w:i w:val="0"/>
          <w:iCs w:val="0"/>
          <w:color w:val="auto"/>
        </w:rPr>
        <w:commentReference w:id="39"/>
      </w:r>
    </w:p>
    <w:p w14:paraId="1893DEE2" w14:textId="77777777" w:rsidR="006D5FA5" w:rsidRPr="0020168A" w:rsidRDefault="006D5FA5" w:rsidP="00AB6C7B">
      <w:pPr>
        <w:pStyle w:val="Nvel3-R"/>
        <w:spacing w:afterLines="120" w:after="288" w:line="312" w:lineRule="auto"/>
        <w:ind w:left="170" w:firstLine="709"/>
      </w:pPr>
      <w:r w:rsidRPr="0020168A">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185B9683" w14:textId="77777777" w:rsidR="006D5FA5" w:rsidRPr="0020168A" w:rsidRDefault="006D5FA5" w:rsidP="00825882">
      <w:pPr>
        <w:pStyle w:val="Nivel2"/>
        <w:spacing w:afterLines="120" w:after="288" w:line="312" w:lineRule="auto"/>
        <w:ind w:firstLine="709"/>
      </w:pPr>
      <w:r w:rsidRPr="0020168A">
        <w:t>Caso admitida a participação de cooperativas, será exigida a seguinte documentação complementar:</w:t>
      </w:r>
    </w:p>
    <w:p w14:paraId="0CA9EE58" w14:textId="1A9B9ACA" w:rsidR="006D5FA5" w:rsidRPr="0020168A" w:rsidRDefault="006D5FA5" w:rsidP="00AB6C7B">
      <w:pPr>
        <w:pStyle w:val="Nivel3"/>
        <w:spacing w:afterLines="120" w:after="288" w:line="312" w:lineRule="auto"/>
        <w:ind w:left="170" w:firstLine="709"/>
      </w:pPr>
      <w:r w:rsidRPr="0020168A">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29" w:anchor="art4" w:history="1">
        <w:r w:rsidRPr="0020168A">
          <w:rPr>
            <w:rStyle w:val="Hyperlink"/>
          </w:rPr>
          <w:t>arts. 4º, inciso XI, 21, inciso I</w:t>
        </w:r>
      </w:hyperlink>
      <w:r w:rsidRPr="0020168A">
        <w:t xml:space="preserve"> e </w:t>
      </w:r>
      <w:hyperlink r:id="rId30" w:anchor="art42" w:history="1">
        <w:r w:rsidRPr="0020168A">
          <w:rPr>
            <w:rStyle w:val="Hyperlink"/>
          </w:rPr>
          <w:t>42, §§2º a 6º da Lei n. 5.764, de 1971</w:t>
        </w:r>
      </w:hyperlink>
      <w:r w:rsidRPr="0020168A">
        <w:t>;</w:t>
      </w:r>
    </w:p>
    <w:p w14:paraId="6E2955C5" w14:textId="77777777" w:rsidR="006D5FA5" w:rsidRPr="0020168A" w:rsidRDefault="006D5FA5" w:rsidP="00AB6C7B">
      <w:pPr>
        <w:pStyle w:val="Nivel3"/>
        <w:spacing w:afterLines="120" w:after="288" w:line="312" w:lineRule="auto"/>
        <w:ind w:left="170" w:firstLine="709"/>
      </w:pPr>
      <w:r w:rsidRPr="0020168A">
        <w:t>A declaração de regularidade de situação do contribuinte individual – DRSCI, para cada um dos cooperados indicados;</w:t>
      </w:r>
    </w:p>
    <w:p w14:paraId="42CC626C" w14:textId="77777777" w:rsidR="006D5FA5" w:rsidRPr="0020168A" w:rsidRDefault="006D5FA5" w:rsidP="00AB6C7B">
      <w:pPr>
        <w:pStyle w:val="Nivel3"/>
        <w:spacing w:afterLines="120" w:after="288" w:line="312" w:lineRule="auto"/>
        <w:ind w:left="170" w:firstLine="709"/>
      </w:pPr>
      <w:r w:rsidRPr="0020168A">
        <w:t xml:space="preserve">A comprovação do capital social proporcional ao número de cooperados necessários à prestação do serviço; </w:t>
      </w:r>
    </w:p>
    <w:p w14:paraId="35E8ACD1" w14:textId="05831F98" w:rsidR="006D5FA5" w:rsidRPr="0020168A" w:rsidRDefault="006D5FA5" w:rsidP="00AB6C7B">
      <w:pPr>
        <w:pStyle w:val="Nivel3"/>
        <w:spacing w:afterLines="120" w:after="288" w:line="312" w:lineRule="auto"/>
        <w:ind w:left="170" w:firstLine="709"/>
      </w:pPr>
      <w:r w:rsidRPr="0020168A">
        <w:t xml:space="preserve">O registro previsto na </w:t>
      </w:r>
      <w:hyperlink r:id="rId31" w:anchor="art107" w:history="1">
        <w:r w:rsidRPr="0020168A">
          <w:rPr>
            <w:rStyle w:val="Hyperlink"/>
          </w:rPr>
          <w:t>Lei n. 5.764, de 1971, art. 107</w:t>
        </w:r>
      </w:hyperlink>
      <w:r w:rsidRPr="0020168A">
        <w:t>;</w:t>
      </w:r>
    </w:p>
    <w:p w14:paraId="3A3A90C3" w14:textId="77777777" w:rsidR="006D5FA5" w:rsidRPr="0020168A" w:rsidRDefault="006D5FA5" w:rsidP="00AB6C7B">
      <w:pPr>
        <w:pStyle w:val="Nivel3"/>
        <w:spacing w:afterLines="120" w:after="288" w:line="312" w:lineRule="auto"/>
        <w:ind w:left="170" w:firstLine="709"/>
      </w:pPr>
      <w:r w:rsidRPr="0020168A">
        <w:t xml:space="preserve"> A comprovação de integração das respectivas quotas-partes por parte dos cooperados que executarão o contrato; e</w:t>
      </w:r>
    </w:p>
    <w:p w14:paraId="73D06393" w14:textId="77777777" w:rsidR="006D5FA5" w:rsidRPr="0020168A" w:rsidRDefault="006D5FA5" w:rsidP="00AB6C7B">
      <w:pPr>
        <w:pStyle w:val="Nivel3"/>
        <w:spacing w:afterLines="120" w:after="288" w:line="312" w:lineRule="auto"/>
        <w:ind w:left="170" w:firstLine="709"/>
      </w:pPr>
      <w:r w:rsidRPr="0020168A">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1C88FD55" w14:textId="6D6A8257" w:rsidR="006D5FA5" w:rsidRPr="0020168A" w:rsidRDefault="006D5FA5" w:rsidP="00AB6C7B">
      <w:pPr>
        <w:pStyle w:val="Nivel3"/>
        <w:spacing w:afterLines="120" w:after="288" w:line="312" w:lineRule="auto"/>
        <w:ind w:left="170" w:firstLine="709"/>
      </w:pPr>
      <w:r w:rsidRPr="0020168A">
        <w:t xml:space="preserve">A última auditoria contábil-financeira da cooperativa, conforme dispõe o </w:t>
      </w:r>
      <w:hyperlink r:id="rId32" w:anchor="art112" w:history="1">
        <w:r w:rsidRPr="0020168A">
          <w:rPr>
            <w:rStyle w:val="Hyperlink"/>
          </w:rPr>
          <w:t>art. 112 da Lei n. 5.764, de 1971</w:t>
        </w:r>
      </w:hyperlink>
      <w:r w:rsidRPr="0020168A">
        <w:t>, ou uma declaração, sob as penas da lei, de que tal auditoria não foi exigida pelo órgão fiscalizador</w:t>
      </w:r>
      <w:r w:rsidR="00D27035" w:rsidRPr="0020168A">
        <w:t>.</w:t>
      </w:r>
    </w:p>
    <w:p w14:paraId="2DFFCCF7" w14:textId="77777777" w:rsidR="006D5FA5" w:rsidRPr="0020168A" w:rsidRDefault="006D5FA5" w:rsidP="003878C9">
      <w:pPr>
        <w:pStyle w:val="Nivel01"/>
        <w:spacing w:before="120" w:afterLines="120" w:after="288" w:line="312" w:lineRule="auto"/>
      </w:pPr>
      <w:commentRangeStart w:id="40"/>
      <w:r w:rsidRPr="0020168A">
        <w:t>ESTIMATIVAS DO VALOR DA CONTRATAÇÃO</w:t>
      </w:r>
      <w:commentRangeEnd w:id="40"/>
      <w:r w:rsidR="00790FBD" w:rsidRPr="0020168A">
        <w:rPr>
          <w:rStyle w:val="Refdecomentrio"/>
          <w:rFonts w:eastAsiaTheme="minorEastAsia"/>
          <w:b w:val="0"/>
          <w:bCs w:val="0"/>
        </w:rPr>
        <w:commentReference w:id="40"/>
      </w:r>
    </w:p>
    <w:p w14:paraId="4966DB60" w14:textId="0C59764A" w:rsidR="006D5FA5" w:rsidRPr="0020168A" w:rsidRDefault="006D5FA5" w:rsidP="00825882">
      <w:pPr>
        <w:pStyle w:val="Nvel2-Red"/>
        <w:spacing w:afterLines="120" w:after="288" w:line="312" w:lineRule="auto"/>
        <w:ind w:firstLine="709"/>
        <w:rPr>
          <w:b/>
          <w:bCs/>
        </w:rPr>
      </w:pPr>
      <w:r w:rsidRPr="0020168A">
        <w:t xml:space="preserve">O custo estimado total da contratação é de R$... (por extenso), conforme custos unitários apostos na </w:t>
      </w:r>
      <w:r w:rsidR="001B5169">
        <w:t xml:space="preserve">tabela </w:t>
      </w:r>
      <w:r w:rsidRPr="0020168A">
        <w:t>em anexo.</w:t>
      </w:r>
    </w:p>
    <w:p w14:paraId="37DCC343"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2B3BC5BF" w14:textId="77777777" w:rsidR="006D5FA5" w:rsidRDefault="006D5FA5" w:rsidP="00825882">
      <w:pPr>
        <w:pStyle w:val="Nvel2-Red"/>
        <w:spacing w:afterLines="120" w:after="288" w:line="312" w:lineRule="auto"/>
        <w:ind w:firstLine="709"/>
      </w:pPr>
      <w:commentRangeStart w:id="41"/>
      <w:r w:rsidRPr="0020168A">
        <w:lastRenderedPageBreak/>
        <w:t>O valor de referência para aplicação do maior desconto corresponde a R$</w:t>
      </w:r>
      <w:proofErr w:type="gramStart"/>
      <w:r w:rsidRPr="0020168A">
        <w:t>.....</w:t>
      </w:r>
      <w:commentRangeEnd w:id="41"/>
      <w:proofErr w:type="gramEnd"/>
      <w:r w:rsidR="00790FBD" w:rsidRPr="0020168A">
        <w:rPr>
          <w:rStyle w:val="Refdecomentrio"/>
          <w:i w:val="0"/>
          <w:iCs w:val="0"/>
          <w:color w:val="auto"/>
        </w:rPr>
        <w:commentReference w:id="41"/>
      </w:r>
    </w:p>
    <w:p w14:paraId="0A7C8C3E" w14:textId="77777777" w:rsidR="001B5169" w:rsidRPr="0020168A" w:rsidRDefault="001B5169" w:rsidP="001B5169">
      <w:pPr>
        <w:pStyle w:val="Nvel2-Red"/>
        <w:numPr>
          <w:ilvl w:val="0"/>
          <w:numId w:val="0"/>
        </w:numPr>
        <w:spacing w:afterLines="120" w:after="288" w:line="312" w:lineRule="auto"/>
        <w:ind w:left="709"/>
      </w:pPr>
    </w:p>
    <w:p w14:paraId="213BF857" w14:textId="2CF97AA0" w:rsidR="006D5FA5" w:rsidRPr="0020168A" w:rsidRDefault="00372F63" w:rsidP="003878C9">
      <w:pPr>
        <w:pStyle w:val="Nivel01"/>
        <w:spacing w:before="120" w:afterLines="120" w:after="288" w:line="312" w:lineRule="auto"/>
      </w:pPr>
      <w:r>
        <w:t>DOTAÇÃO</w:t>
      </w:r>
      <w:r w:rsidR="006D5FA5" w:rsidRPr="0020168A">
        <w:t xml:space="preserve"> ORÇAMENTÁRIA</w:t>
      </w:r>
    </w:p>
    <w:p w14:paraId="14B2DDDA" w14:textId="6E806D2B" w:rsidR="006D5FA5" w:rsidRPr="0020168A" w:rsidRDefault="006D5FA5" w:rsidP="00825882">
      <w:pPr>
        <w:pStyle w:val="Nivel2"/>
        <w:spacing w:afterLines="120" w:after="288" w:line="312" w:lineRule="auto"/>
        <w:ind w:firstLine="709"/>
      </w:pPr>
      <w:r w:rsidRPr="0020168A">
        <w:rPr>
          <w:rFonts w:eastAsia="Arial"/>
        </w:rPr>
        <w:t xml:space="preserve">As despesas decorrentes da presente contratação correrão à conta de recursos específicos consignados no Orçamento </w:t>
      </w:r>
      <w:r w:rsidR="001B5169">
        <w:rPr>
          <w:rFonts w:eastAsia="Arial"/>
        </w:rPr>
        <w:t>Municipal</w:t>
      </w:r>
      <w:r w:rsidRPr="0020168A">
        <w:rPr>
          <w:rFonts w:eastAsia="Arial"/>
        </w:rPr>
        <w:t>.</w:t>
      </w:r>
    </w:p>
    <w:p w14:paraId="2CF5A92C" w14:textId="77777777" w:rsidR="006D5FA5" w:rsidRPr="0020168A" w:rsidRDefault="006D5FA5" w:rsidP="00825882">
      <w:pPr>
        <w:pStyle w:val="Nivel2"/>
        <w:spacing w:afterLines="120" w:after="288" w:line="312" w:lineRule="auto"/>
        <w:ind w:firstLine="709"/>
      </w:pPr>
      <w:r w:rsidRPr="0020168A">
        <w:t>A contratação será atendida pela seguinte dotação:</w:t>
      </w:r>
    </w:p>
    <w:p w14:paraId="6767C091" w14:textId="77777777" w:rsidR="006D5FA5" w:rsidRPr="0020168A" w:rsidRDefault="006D5FA5" w:rsidP="003878C9">
      <w:pPr>
        <w:pStyle w:val="PargrafodaLista"/>
        <w:numPr>
          <w:ilvl w:val="0"/>
          <w:numId w:val="24"/>
        </w:numPr>
        <w:spacing w:before="120" w:afterLines="120" w:after="288" w:line="312" w:lineRule="auto"/>
        <w:ind w:left="851" w:firstLine="0"/>
        <w:jc w:val="both"/>
        <w:rPr>
          <w:rFonts w:ascii="Arial" w:eastAsia="Arial" w:hAnsi="Arial" w:cs="Arial"/>
          <w:sz w:val="20"/>
          <w:szCs w:val="20"/>
        </w:rPr>
      </w:pPr>
      <w:r w:rsidRPr="0020168A">
        <w:rPr>
          <w:rFonts w:ascii="Arial" w:eastAsia="Arial" w:hAnsi="Arial" w:cs="Arial"/>
          <w:sz w:val="20"/>
          <w:szCs w:val="20"/>
        </w:rPr>
        <w:t>Gestão/Unidade: [...];</w:t>
      </w:r>
    </w:p>
    <w:p w14:paraId="125374BD" w14:textId="77777777" w:rsidR="006D5FA5" w:rsidRPr="0020168A" w:rsidRDefault="006D5FA5" w:rsidP="003878C9">
      <w:pPr>
        <w:pStyle w:val="PargrafodaLista"/>
        <w:numPr>
          <w:ilvl w:val="0"/>
          <w:numId w:val="24"/>
        </w:numPr>
        <w:spacing w:before="120" w:afterLines="120" w:after="288" w:line="312" w:lineRule="auto"/>
        <w:ind w:left="851" w:firstLine="0"/>
        <w:jc w:val="both"/>
        <w:rPr>
          <w:rFonts w:ascii="Arial" w:eastAsia="Arial" w:hAnsi="Arial" w:cs="Arial"/>
          <w:sz w:val="20"/>
          <w:szCs w:val="20"/>
        </w:rPr>
      </w:pPr>
      <w:r w:rsidRPr="0020168A">
        <w:rPr>
          <w:rFonts w:ascii="Arial" w:eastAsia="Arial" w:hAnsi="Arial" w:cs="Arial"/>
          <w:sz w:val="20"/>
          <w:szCs w:val="20"/>
        </w:rPr>
        <w:t>Fonte de Recursos: [...];</w:t>
      </w:r>
    </w:p>
    <w:p w14:paraId="1B693981" w14:textId="77777777" w:rsidR="006D5FA5" w:rsidRPr="0020168A" w:rsidRDefault="006D5FA5" w:rsidP="003878C9">
      <w:pPr>
        <w:pStyle w:val="PargrafodaLista"/>
        <w:numPr>
          <w:ilvl w:val="0"/>
          <w:numId w:val="24"/>
        </w:numPr>
        <w:spacing w:before="120" w:afterLines="120" w:after="288" w:line="312" w:lineRule="auto"/>
        <w:ind w:left="851" w:firstLine="0"/>
        <w:jc w:val="both"/>
        <w:rPr>
          <w:rFonts w:ascii="Arial" w:eastAsia="Arial" w:hAnsi="Arial" w:cs="Arial"/>
          <w:sz w:val="20"/>
          <w:szCs w:val="20"/>
        </w:rPr>
      </w:pPr>
      <w:r w:rsidRPr="0020168A">
        <w:rPr>
          <w:rFonts w:ascii="Arial" w:eastAsia="Arial" w:hAnsi="Arial" w:cs="Arial"/>
          <w:sz w:val="20"/>
          <w:szCs w:val="20"/>
        </w:rPr>
        <w:t>Elemento de Despesa: [...];</w:t>
      </w:r>
    </w:p>
    <w:p w14:paraId="2ECFB95F" w14:textId="4FE8F65E" w:rsidR="006D5FA5" w:rsidRPr="0020168A" w:rsidRDefault="006D5FA5" w:rsidP="001B5169">
      <w:pPr>
        <w:pStyle w:val="PargrafodaLista"/>
        <w:spacing w:before="120" w:afterLines="120" w:after="288" w:line="312" w:lineRule="auto"/>
        <w:ind w:left="851"/>
        <w:jc w:val="both"/>
        <w:rPr>
          <w:rFonts w:ascii="Arial" w:eastAsia="Arial" w:hAnsi="Arial" w:cs="Arial"/>
          <w:sz w:val="20"/>
          <w:szCs w:val="20"/>
        </w:rPr>
      </w:pPr>
    </w:p>
    <w:p w14:paraId="72072B21" w14:textId="77777777" w:rsidR="006D5FA5" w:rsidRPr="001B5169" w:rsidRDefault="006D5FA5" w:rsidP="00825882">
      <w:pPr>
        <w:pStyle w:val="Nvel2-Red"/>
        <w:spacing w:afterLines="120" w:after="288" w:line="312" w:lineRule="auto"/>
        <w:ind w:firstLine="709"/>
        <w:rPr>
          <w:i w:val="0"/>
          <w:iCs w:val="0"/>
          <w:color w:val="auto"/>
        </w:rPr>
      </w:pPr>
      <w:commentRangeStart w:id="42"/>
      <w:r w:rsidRPr="001B5169">
        <w:rPr>
          <w:i w:val="0"/>
          <w:iCs w:val="0"/>
          <w:color w:val="auto"/>
        </w:rPr>
        <w:t>A dotação relativa aos exercícios financeiros subsequentes será indicada após aprovação da Lei Orçamentária respectiva e liberação dos créditos correspondentes, mediante apostilamento.</w:t>
      </w:r>
      <w:commentRangeEnd w:id="42"/>
      <w:r w:rsidR="00F01025" w:rsidRPr="001B5169">
        <w:rPr>
          <w:rStyle w:val="Refdecomentrio"/>
          <w:i w:val="0"/>
          <w:iCs w:val="0"/>
          <w:color w:val="auto"/>
        </w:rPr>
        <w:commentReference w:id="42"/>
      </w:r>
    </w:p>
    <w:bookmarkEnd w:id="0"/>
    <w:p w14:paraId="0E97874B" w14:textId="77777777" w:rsidR="00F01025" w:rsidRPr="0020168A" w:rsidRDefault="00F01025" w:rsidP="003878C9">
      <w:pPr>
        <w:pStyle w:val="Nivel2"/>
        <w:numPr>
          <w:ilvl w:val="0"/>
          <w:numId w:val="0"/>
        </w:numPr>
        <w:spacing w:afterLines="120" w:after="288" w:line="312" w:lineRule="auto"/>
        <w:rPr>
          <w:i/>
          <w:iCs/>
          <w:color w:val="FF0000"/>
        </w:rPr>
      </w:pPr>
    </w:p>
    <w:p w14:paraId="00104B8F" w14:textId="0E91E8AA" w:rsidR="006D5FA5" w:rsidRPr="0020168A" w:rsidRDefault="006D5FA5" w:rsidP="003878C9">
      <w:pPr>
        <w:pStyle w:val="Nivel2"/>
        <w:numPr>
          <w:ilvl w:val="0"/>
          <w:numId w:val="0"/>
        </w:numPr>
        <w:spacing w:afterLines="120" w:after="288" w:line="312" w:lineRule="auto"/>
        <w:rPr>
          <w:i/>
          <w:iCs/>
          <w:color w:val="FF0000"/>
        </w:rPr>
      </w:pPr>
      <w:r w:rsidRPr="0020168A">
        <w:rPr>
          <w:i/>
          <w:iCs/>
          <w:color w:val="FF0000"/>
        </w:rPr>
        <w:t>[Local]</w:t>
      </w:r>
      <w:r w:rsidRPr="0020168A">
        <w:rPr>
          <w:i/>
          <w:iCs/>
          <w:color w:val="auto"/>
        </w:rPr>
        <w:t>,</w:t>
      </w:r>
      <w:r w:rsidRPr="0020168A">
        <w:rPr>
          <w:i/>
          <w:iCs/>
          <w:color w:val="FF0000"/>
        </w:rPr>
        <w:t xml:space="preserve"> [dia] </w:t>
      </w:r>
      <w:r w:rsidRPr="0020168A">
        <w:rPr>
          <w:i/>
          <w:iCs/>
          <w:color w:val="auto"/>
        </w:rPr>
        <w:t>de</w:t>
      </w:r>
      <w:r w:rsidRPr="0020168A">
        <w:rPr>
          <w:i/>
          <w:iCs/>
          <w:color w:val="FF0000"/>
        </w:rPr>
        <w:t xml:space="preserve"> [mês] </w:t>
      </w:r>
      <w:r w:rsidRPr="0020168A">
        <w:rPr>
          <w:i/>
          <w:iCs/>
          <w:color w:val="auto"/>
        </w:rPr>
        <w:t>de</w:t>
      </w:r>
      <w:r w:rsidRPr="0020168A">
        <w:rPr>
          <w:i/>
          <w:iCs/>
          <w:color w:val="FF0000"/>
        </w:rPr>
        <w:t xml:space="preserve"> [ano].</w:t>
      </w:r>
    </w:p>
    <w:p w14:paraId="105A94A3" w14:textId="77777777" w:rsidR="00F01025" w:rsidRPr="0020168A" w:rsidRDefault="00F01025" w:rsidP="003878C9">
      <w:pPr>
        <w:pStyle w:val="Nivel2"/>
        <w:numPr>
          <w:ilvl w:val="0"/>
          <w:numId w:val="0"/>
        </w:numPr>
        <w:spacing w:afterLines="120" w:after="288" w:line="312" w:lineRule="auto"/>
        <w:rPr>
          <w:i/>
          <w:iCs/>
          <w:color w:val="auto"/>
        </w:rPr>
      </w:pPr>
    </w:p>
    <w:p w14:paraId="0C2F4D2C" w14:textId="77777777" w:rsidR="006D5FA5" w:rsidRPr="0020168A" w:rsidRDefault="006D5FA5" w:rsidP="003878C9">
      <w:pPr>
        <w:spacing w:before="120" w:afterLines="120" w:after="288" w:line="312" w:lineRule="auto"/>
        <w:ind w:left="357"/>
        <w:jc w:val="center"/>
        <w:rPr>
          <w:rFonts w:ascii="Arial" w:eastAsia="Arial" w:hAnsi="Arial" w:cs="Arial"/>
          <w:sz w:val="20"/>
          <w:szCs w:val="20"/>
        </w:rPr>
      </w:pPr>
      <w:commentRangeStart w:id="43"/>
      <w:r w:rsidRPr="0020168A">
        <w:rPr>
          <w:rFonts w:ascii="Arial" w:eastAsia="Arial" w:hAnsi="Arial" w:cs="Arial"/>
          <w:sz w:val="20"/>
          <w:szCs w:val="20"/>
        </w:rPr>
        <w:t>__________________________________</w:t>
      </w:r>
    </w:p>
    <w:p w14:paraId="633F747C" w14:textId="16D14F75" w:rsidR="00DC41DD" w:rsidRDefault="006D5FA5" w:rsidP="00553622">
      <w:pPr>
        <w:spacing w:before="120" w:afterLines="120" w:after="288" w:line="312" w:lineRule="auto"/>
        <w:ind w:left="360"/>
        <w:jc w:val="center"/>
        <w:rPr>
          <w:rFonts w:ascii="Arial" w:eastAsia="Arial" w:hAnsi="Arial" w:cs="Arial"/>
          <w:sz w:val="20"/>
          <w:szCs w:val="20"/>
        </w:rPr>
      </w:pPr>
      <w:r w:rsidRPr="0020168A">
        <w:rPr>
          <w:rFonts w:ascii="Arial" w:eastAsia="Arial" w:hAnsi="Arial" w:cs="Arial"/>
          <w:sz w:val="20"/>
          <w:szCs w:val="20"/>
        </w:rPr>
        <w:t xml:space="preserve">Identificação e assinatura do </w:t>
      </w:r>
      <w:r w:rsidR="001B5169">
        <w:rPr>
          <w:rFonts w:ascii="Arial" w:eastAsia="Arial" w:hAnsi="Arial" w:cs="Arial"/>
          <w:sz w:val="20"/>
          <w:szCs w:val="20"/>
        </w:rPr>
        <w:t>gestor</w:t>
      </w:r>
      <w:r w:rsidRPr="0020168A">
        <w:rPr>
          <w:rFonts w:ascii="Arial" w:eastAsia="Arial" w:hAnsi="Arial" w:cs="Arial"/>
          <w:sz w:val="20"/>
          <w:szCs w:val="20"/>
        </w:rPr>
        <w:t xml:space="preserve"> responsável</w:t>
      </w:r>
      <w:commentRangeEnd w:id="43"/>
      <w:r w:rsidR="00553622" w:rsidRPr="0020168A">
        <w:rPr>
          <w:rStyle w:val="Refdecomentrio"/>
          <w:rFonts w:ascii="Arial" w:hAnsi="Arial" w:cs="Arial"/>
        </w:rPr>
        <w:commentReference w:id="43"/>
      </w:r>
    </w:p>
    <w:p w14:paraId="5D57B4C4" w14:textId="77777777" w:rsidR="008260EF" w:rsidRDefault="008260EF" w:rsidP="00553622">
      <w:pPr>
        <w:spacing w:before="120" w:afterLines="120" w:after="288" w:line="312" w:lineRule="auto"/>
        <w:ind w:left="360"/>
        <w:jc w:val="center"/>
        <w:rPr>
          <w:rFonts w:ascii="Arial" w:eastAsia="Arial" w:hAnsi="Arial" w:cs="Arial"/>
          <w:sz w:val="20"/>
          <w:szCs w:val="20"/>
        </w:rPr>
      </w:pPr>
    </w:p>
    <w:p w14:paraId="6174DBB5" w14:textId="77777777" w:rsidR="008260EF" w:rsidRDefault="008260EF" w:rsidP="00553622">
      <w:pPr>
        <w:spacing w:before="120" w:afterLines="120" w:after="288" w:line="312" w:lineRule="auto"/>
        <w:ind w:left="360"/>
        <w:jc w:val="center"/>
        <w:rPr>
          <w:rFonts w:ascii="Arial" w:eastAsia="Arial" w:hAnsi="Arial" w:cs="Arial"/>
          <w:sz w:val="20"/>
          <w:szCs w:val="20"/>
        </w:rPr>
      </w:pPr>
    </w:p>
    <w:p w14:paraId="1961061F" w14:textId="77777777" w:rsidR="008260EF" w:rsidRDefault="008260EF" w:rsidP="00553622">
      <w:pPr>
        <w:spacing w:before="120" w:afterLines="120" w:after="288" w:line="312" w:lineRule="auto"/>
        <w:ind w:left="360"/>
        <w:jc w:val="center"/>
        <w:rPr>
          <w:rFonts w:ascii="Arial" w:eastAsia="Arial" w:hAnsi="Arial" w:cs="Arial"/>
          <w:sz w:val="20"/>
          <w:szCs w:val="20"/>
        </w:rPr>
      </w:pPr>
    </w:p>
    <w:p w14:paraId="1074808B" w14:textId="77777777" w:rsidR="008260EF" w:rsidRDefault="008260EF" w:rsidP="00553622">
      <w:pPr>
        <w:spacing w:before="120" w:afterLines="120" w:after="288" w:line="312" w:lineRule="auto"/>
        <w:ind w:left="360"/>
        <w:jc w:val="center"/>
        <w:rPr>
          <w:rFonts w:ascii="Arial" w:eastAsia="Arial" w:hAnsi="Arial" w:cs="Arial"/>
          <w:sz w:val="20"/>
          <w:szCs w:val="20"/>
        </w:rPr>
      </w:pPr>
    </w:p>
    <w:p w14:paraId="6203235B" w14:textId="77777777" w:rsidR="008260EF" w:rsidRDefault="008260EF" w:rsidP="00553622">
      <w:pPr>
        <w:spacing w:before="120" w:afterLines="120" w:after="288" w:line="312" w:lineRule="auto"/>
        <w:ind w:left="360"/>
        <w:jc w:val="center"/>
        <w:rPr>
          <w:rFonts w:ascii="Arial" w:eastAsia="Arial" w:hAnsi="Arial" w:cs="Arial"/>
          <w:sz w:val="20"/>
          <w:szCs w:val="20"/>
        </w:rPr>
      </w:pPr>
    </w:p>
    <w:p w14:paraId="46301CF5" w14:textId="77777777" w:rsidR="008260EF" w:rsidRDefault="008260EF" w:rsidP="00553622">
      <w:pPr>
        <w:spacing w:before="120" w:afterLines="120" w:after="288" w:line="312" w:lineRule="auto"/>
        <w:ind w:left="360"/>
        <w:jc w:val="center"/>
        <w:rPr>
          <w:rFonts w:ascii="Arial" w:eastAsia="Arial" w:hAnsi="Arial" w:cs="Arial"/>
          <w:sz w:val="20"/>
          <w:szCs w:val="20"/>
        </w:rPr>
      </w:pPr>
    </w:p>
    <w:p w14:paraId="5BE69D4E" w14:textId="77777777" w:rsidR="008260EF" w:rsidRDefault="008260EF" w:rsidP="00553622">
      <w:pPr>
        <w:spacing w:before="120" w:afterLines="120" w:after="288" w:line="312" w:lineRule="auto"/>
        <w:ind w:left="360"/>
        <w:jc w:val="center"/>
        <w:rPr>
          <w:rFonts w:ascii="Arial" w:eastAsia="Arial" w:hAnsi="Arial" w:cs="Arial"/>
          <w:sz w:val="20"/>
          <w:szCs w:val="20"/>
        </w:rPr>
      </w:pPr>
    </w:p>
    <w:p w14:paraId="2431D9FF" w14:textId="77777777" w:rsidR="008260EF" w:rsidRDefault="008260EF" w:rsidP="00553622">
      <w:pPr>
        <w:spacing w:before="120" w:afterLines="120" w:after="288" w:line="312" w:lineRule="auto"/>
        <w:ind w:left="360"/>
        <w:jc w:val="center"/>
        <w:rPr>
          <w:rFonts w:ascii="Arial" w:eastAsia="Arial" w:hAnsi="Arial" w:cs="Arial"/>
          <w:sz w:val="20"/>
          <w:szCs w:val="20"/>
        </w:rPr>
      </w:pPr>
    </w:p>
    <w:p w14:paraId="73762F19" w14:textId="77777777" w:rsidR="008260EF" w:rsidRDefault="008260EF" w:rsidP="00553622">
      <w:pPr>
        <w:spacing w:before="120" w:afterLines="120" w:after="288" w:line="312" w:lineRule="auto"/>
        <w:ind w:left="360"/>
        <w:jc w:val="center"/>
        <w:rPr>
          <w:rFonts w:ascii="Arial" w:eastAsia="Arial" w:hAnsi="Arial" w:cs="Arial"/>
          <w:sz w:val="20"/>
          <w:szCs w:val="20"/>
        </w:rPr>
      </w:pPr>
    </w:p>
    <w:p w14:paraId="63F14444" w14:textId="130759CB" w:rsidR="008260EF" w:rsidRPr="008260EF" w:rsidRDefault="008260EF" w:rsidP="00553622">
      <w:pPr>
        <w:spacing w:before="120" w:afterLines="120" w:after="288" w:line="312" w:lineRule="auto"/>
        <w:ind w:left="360"/>
        <w:jc w:val="center"/>
        <w:rPr>
          <w:rFonts w:ascii="Arial" w:eastAsia="Arial" w:hAnsi="Arial" w:cs="Arial"/>
          <w:b/>
          <w:bCs/>
          <w:sz w:val="20"/>
          <w:szCs w:val="20"/>
        </w:rPr>
      </w:pPr>
      <w:r w:rsidRPr="008260EF">
        <w:rPr>
          <w:rFonts w:ascii="Arial" w:eastAsia="Arial" w:hAnsi="Arial" w:cs="Arial"/>
          <w:b/>
          <w:bCs/>
          <w:sz w:val="20"/>
          <w:szCs w:val="20"/>
        </w:rPr>
        <w:t>ANEXO I – ESPECIFICAÇÕES E DETALHAMENTO DO OBJETO</w:t>
      </w:r>
    </w:p>
    <w:p w14:paraId="32E93D4C" w14:textId="77777777" w:rsidR="008260EF" w:rsidRDefault="008260EF" w:rsidP="00553622">
      <w:pPr>
        <w:spacing w:before="120" w:afterLines="120" w:after="288" w:line="312" w:lineRule="auto"/>
        <w:ind w:left="360"/>
        <w:jc w:val="center"/>
        <w:rPr>
          <w:rFonts w:ascii="Arial" w:eastAsia="Arial" w:hAnsi="Arial" w:cs="Arial"/>
          <w:sz w:val="20"/>
          <w:szCs w:val="20"/>
        </w:rPr>
      </w:pPr>
    </w:p>
    <w:tbl>
      <w:tblPr>
        <w:tblStyle w:val="Tabelacomgrade"/>
        <w:tblW w:w="0" w:type="auto"/>
        <w:tblInd w:w="360" w:type="dxa"/>
        <w:tblLook w:val="04A0" w:firstRow="1" w:lastRow="0" w:firstColumn="1" w:lastColumn="0" w:noHBand="0" w:noVBand="1"/>
      </w:tblPr>
      <w:tblGrid>
        <w:gridCol w:w="997"/>
        <w:gridCol w:w="1861"/>
        <w:gridCol w:w="1274"/>
        <w:gridCol w:w="1222"/>
        <w:gridCol w:w="1550"/>
        <w:gridCol w:w="1251"/>
        <w:gridCol w:w="1113"/>
      </w:tblGrid>
      <w:tr w:rsidR="007331DB" w14:paraId="1A91FBE4" w14:textId="77777777" w:rsidTr="007331DB">
        <w:tc>
          <w:tcPr>
            <w:tcW w:w="997" w:type="dxa"/>
          </w:tcPr>
          <w:p w14:paraId="5EF497D1" w14:textId="13B9E38E" w:rsidR="007331DB" w:rsidRDefault="007331DB" w:rsidP="007331DB">
            <w:pPr>
              <w:spacing w:before="120" w:afterLines="120" w:after="288" w:line="312" w:lineRule="auto"/>
              <w:jc w:val="center"/>
              <w:rPr>
                <w:rFonts w:ascii="Arial" w:hAnsi="Arial" w:cs="Arial"/>
                <w:sz w:val="20"/>
                <w:szCs w:val="20"/>
              </w:rPr>
            </w:pPr>
            <w:r w:rsidRPr="0020168A">
              <w:rPr>
                <w:rFonts w:ascii="Arial" w:eastAsia="Arial" w:hAnsi="Arial" w:cs="Arial"/>
                <w:b/>
                <w:bCs/>
                <w:color w:val="000000" w:themeColor="text1"/>
                <w:sz w:val="20"/>
                <w:szCs w:val="20"/>
              </w:rPr>
              <w:t>ITEM</w:t>
            </w:r>
          </w:p>
        </w:tc>
        <w:tc>
          <w:tcPr>
            <w:tcW w:w="1861" w:type="dxa"/>
          </w:tcPr>
          <w:p w14:paraId="68711B71" w14:textId="5D5B72F6" w:rsidR="007331DB" w:rsidRDefault="007331DB" w:rsidP="007331DB">
            <w:pPr>
              <w:spacing w:before="120" w:afterLines="120" w:after="288" w:line="312" w:lineRule="auto"/>
              <w:jc w:val="center"/>
              <w:rPr>
                <w:rFonts w:ascii="Arial" w:hAnsi="Arial" w:cs="Arial"/>
                <w:sz w:val="20"/>
                <w:szCs w:val="20"/>
              </w:rPr>
            </w:pPr>
            <w:r w:rsidRPr="0020168A">
              <w:rPr>
                <w:rFonts w:ascii="Arial" w:eastAsia="Arial" w:hAnsi="Arial" w:cs="Arial"/>
                <w:b/>
                <w:bCs/>
                <w:color w:val="000000" w:themeColor="text1"/>
                <w:sz w:val="20"/>
                <w:szCs w:val="20"/>
              </w:rPr>
              <w:t>ESPECIFICAÇÃO</w:t>
            </w:r>
          </w:p>
        </w:tc>
        <w:tc>
          <w:tcPr>
            <w:tcW w:w="1274" w:type="dxa"/>
          </w:tcPr>
          <w:p w14:paraId="5636BB2E" w14:textId="18561FEF" w:rsidR="007331DB" w:rsidRDefault="007331DB" w:rsidP="007331DB">
            <w:pPr>
              <w:spacing w:before="120" w:afterLines="120" w:after="288" w:line="312" w:lineRule="auto"/>
              <w:jc w:val="center"/>
              <w:rPr>
                <w:rFonts w:ascii="Arial" w:hAnsi="Arial" w:cs="Arial"/>
                <w:sz w:val="20"/>
                <w:szCs w:val="20"/>
              </w:rPr>
            </w:pPr>
            <w:r w:rsidRPr="007331DB">
              <w:rPr>
                <w:rFonts w:ascii="Arial" w:eastAsia="Arial" w:hAnsi="Arial" w:cs="Arial"/>
                <w:b/>
                <w:bCs/>
                <w:color w:val="FF0000"/>
                <w:sz w:val="20"/>
                <w:szCs w:val="20"/>
              </w:rPr>
              <w:t>CÓDIGO CATMAT (QUANDO FOR O CASO DE VERBA FEDERAL)</w:t>
            </w:r>
          </w:p>
        </w:tc>
        <w:tc>
          <w:tcPr>
            <w:tcW w:w="1222" w:type="dxa"/>
          </w:tcPr>
          <w:p w14:paraId="0CB7BA97" w14:textId="3B13E220" w:rsidR="007331DB" w:rsidRDefault="007331DB" w:rsidP="007331DB">
            <w:pPr>
              <w:spacing w:before="120" w:afterLines="120" w:after="288" w:line="312" w:lineRule="auto"/>
              <w:jc w:val="center"/>
              <w:rPr>
                <w:rFonts w:ascii="Arial" w:hAnsi="Arial" w:cs="Arial"/>
                <w:sz w:val="20"/>
                <w:szCs w:val="20"/>
              </w:rPr>
            </w:pPr>
            <w:r w:rsidRPr="0020168A">
              <w:rPr>
                <w:rFonts w:ascii="Arial" w:eastAsia="Arial" w:hAnsi="Arial" w:cs="Arial"/>
                <w:b/>
                <w:bCs/>
                <w:color w:val="000000" w:themeColor="text1"/>
                <w:sz w:val="20"/>
                <w:szCs w:val="20"/>
              </w:rPr>
              <w:t>UNIDADE DE MEDIDA</w:t>
            </w:r>
          </w:p>
        </w:tc>
        <w:tc>
          <w:tcPr>
            <w:tcW w:w="1550" w:type="dxa"/>
          </w:tcPr>
          <w:p w14:paraId="7F7DF563" w14:textId="04D6B85A" w:rsidR="007331DB" w:rsidRDefault="007331DB" w:rsidP="007331DB">
            <w:pPr>
              <w:spacing w:before="120" w:afterLines="120" w:after="288" w:line="312" w:lineRule="auto"/>
              <w:jc w:val="center"/>
              <w:rPr>
                <w:rFonts w:ascii="Arial" w:hAnsi="Arial" w:cs="Arial"/>
                <w:sz w:val="20"/>
                <w:szCs w:val="20"/>
              </w:rPr>
            </w:pPr>
            <w:r w:rsidRPr="0020168A">
              <w:rPr>
                <w:rFonts w:ascii="Arial" w:eastAsia="Arial" w:hAnsi="Arial" w:cs="Arial"/>
                <w:b/>
                <w:bCs/>
                <w:sz w:val="20"/>
                <w:szCs w:val="20"/>
              </w:rPr>
              <w:t>QUANTIDADE</w:t>
            </w:r>
          </w:p>
        </w:tc>
        <w:tc>
          <w:tcPr>
            <w:tcW w:w="1251" w:type="dxa"/>
          </w:tcPr>
          <w:p w14:paraId="1E3BE28F" w14:textId="3C6AF630" w:rsidR="007331DB" w:rsidRDefault="007331DB" w:rsidP="007331DB">
            <w:pPr>
              <w:spacing w:before="120" w:afterLines="120" w:after="288" w:line="312" w:lineRule="auto"/>
              <w:jc w:val="center"/>
              <w:rPr>
                <w:rFonts w:ascii="Arial" w:hAnsi="Arial" w:cs="Arial"/>
                <w:sz w:val="20"/>
                <w:szCs w:val="20"/>
              </w:rPr>
            </w:pPr>
            <w:r w:rsidRPr="0020168A">
              <w:rPr>
                <w:rFonts w:ascii="Arial" w:eastAsia="Arial" w:hAnsi="Arial" w:cs="Arial"/>
                <w:b/>
                <w:bCs/>
                <w:sz w:val="20"/>
                <w:szCs w:val="20"/>
              </w:rPr>
              <w:t>VALOR UNITÁRIO</w:t>
            </w:r>
          </w:p>
        </w:tc>
        <w:tc>
          <w:tcPr>
            <w:tcW w:w="1113" w:type="dxa"/>
          </w:tcPr>
          <w:p w14:paraId="6E7370B1" w14:textId="77777777" w:rsidR="007331DB" w:rsidRDefault="007331DB" w:rsidP="007331DB">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 xml:space="preserve">VALOR </w:t>
            </w:r>
          </w:p>
          <w:p w14:paraId="7A6F4AB5" w14:textId="5DB72DA9" w:rsidR="007331DB" w:rsidRDefault="007331DB" w:rsidP="007331DB">
            <w:pPr>
              <w:spacing w:before="120" w:afterLines="120" w:after="288" w:line="312" w:lineRule="auto"/>
              <w:jc w:val="center"/>
              <w:rPr>
                <w:rFonts w:ascii="Arial" w:hAnsi="Arial" w:cs="Arial"/>
                <w:sz w:val="20"/>
                <w:szCs w:val="20"/>
              </w:rPr>
            </w:pPr>
            <w:r w:rsidRPr="0020168A">
              <w:rPr>
                <w:rFonts w:ascii="Arial" w:eastAsia="Arial" w:hAnsi="Arial" w:cs="Arial"/>
                <w:b/>
                <w:bCs/>
                <w:sz w:val="20"/>
                <w:szCs w:val="20"/>
              </w:rPr>
              <w:t>TOTAL</w:t>
            </w:r>
          </w:p>
        </w:tc>
      </w:tr>
      <w:tr w:rsidR="007331DB" w14:paraId="2038E18B" w14:textId="77777777" w:rsidTr="007331DB">
        <w:tc>
          <w:tcPr>
            <w:tcW w:w="997" w:type="dxa"/>
          </w:tcPr>
          <w:p w14:paraId="6D79104C" w14:textId="575F93DF" w:rsidR="007331DB" w:rsidRPr="007331DB" w:rsidRDefault="007331DB" w:rsidP="007331DB">
            <w:pPr>
              <w:spacing w:before="120" w:afterLines="120" w:after="288" w:line="312" w:lineRule="auto"/>
              <w:jc w:val="center"/>
              <w:rPr>
                <w:rFonts w:ascii="Arial" w:hAnsi="Arial" w:cs="Arial"/>
                <w:b/>
                <w:bCs/>
                <w:sz w:val="20"/>
                <w:szCs w:val="20"/>
              </w:rPr>
            </w:pPr>
            <w:r w:rsidRPr="007331DB">
              <w:rPr>
                <w:rFonts w:ascii="Arial" w:hAnsi="Arial" w:cs="Arial"/>
                <w:b/>
                <w:bCs/>
                <w:sz w:val="20"/>
                <w:szCs w:val="20"/>
              </w:rPr>
              <w:t>1</w:t>
            </w:r>
          </w:p>
        </w:tc>
        <w:tc>
          <w:tcPr>
            <w:tcW w:w="1861" w:type="dxa"/>
          </w:tcPr>
          <w:p w14:paraId="587335D5" w14:textId="77777777" w:rsidR="007331DB" w:rsidRDefault="007331DB" w:rsidP="007331DB">
            <w:pPr>
              <w:spacing w:before="120" w:afterLines="120" w:after="288" w:line="312" w:lineRule="auto"/>
              <w:jc w:val="center"/>
              <w:rPr>
                <w:rFonts w:ascii="Arial" w:hAnsi="Arial" w:cs="Arial"/>
                <w:sz w:val="20"/>
                <w:szCs w:val="20"/>
              </w:rPr>
            </w:pPr>
          </w:p>
        </w:tc>
        <w:tc>
          <w:tcPr>
            <w:tcW w:w="1274" w:type="dxa"/>
          </w:tcPr>
          <w:p w14:paraId="56E520E4" w14:textId="77777777" w:rsidR="007331DB" w:rsidRDefault="007331DB" w:rsidP="007331DB">
            <w:pPr>
              <w:spacing w:before="120" w:afterLines="120" w:after="288" w:line="312" w:lineRule="auto"/>
              <w:jc w:val="center"/>
              <w:rPr>
                <w:rFonts w:ascii="Arial" w:hAnsi="Arial" w:cs="Arial"/>
                <w:sz w:val="20"/>
                <w:szCs w:val="20"/>
              </w:rPr>
            </w:pPr>
          </w:p>
        </w:tc>
        <w:tc>
          <w:tcPr>
            <w:tcW w:w="1222" w:type="dxa"/>
          </w:tcPr>
          <w:p w14:paraId="2F2BB5FA" w14:textId="77777777" w:rsidR="007331DB" w:rsidRDefault="007331DB" w:rsidP="007331DB">
            <w:pPr>
              <w:spacing w:before="120" w:afterLines="120" w:after="288" w:line="312" w:lineRule="auto"/>
              <w:jc w:val="center"/>
              <w:rPr>
                <w:rFonts w:ascii="Arial" w:hAnsi="Arial" w:cs="Arial"/>
                <w:sz w:val="20"/>
                <w:szCs w:val="20"/>
              </w:rPr>
            </w:pPr>
          </w:p>
        </w:tc>
        <w:tc>
          <w:tcPr>
            <w:tcW w:w="1550" w:type="dxa"/>
          </w:tcPr>
          <w:p w14:paraId="3AF107EB" w14:textId="77777777" w:rsidR="007331DB" w:rsidRDefault="007331DB" w:rsidP="007331DB">
            <w:pPr>
              <w:spacing w:before="120" w:afterLines="120" w:after="288" w:line="312" w:lineRule="auto"/>
              <w:jc w:val="center"/>
              <w:rPr>
                <w:rFonts w:ascii="Arial" w:hAnsi="Arial" w:cs="Arial"/>
                <w:sz w:val="20"/>
                <w:szCs w:val="20"/>
              </w:rPr>
            </w:pPr>
          </w:p>
        </w:tc>
        <w:tc>
          <w:tcPr>
            <w:tcW w:w="1251" w:type="dxa"/>
          </w:tcPr>
          <w:p w14:paraId="4BC9A2E1" w14:textId="77777777" w:rsidR="007331DB" w:rsidRDefault="007331DB" w:rsidP="007331DB">
            <w:pPr>
              <w:spacing w:before="120" w:afterLines="120" w:after="288" w:line="312" w:lineRule="auto"/>
              <w:jc w:val="center"/>
              <w:rPr>
                <w:rFonts w:ascii="Arial" w:hAnsi="Arial" w:cs="Arial"/>
                <w:sz w:val="20"/>
                <w:szCs w:val="20"/>
              </w:rPr>
            </w:pPr>
          </w:p>
        </w:tc>
        <w:tc>
          <w:tcPr>
            <w:tcW w:w="1113" w:type="dxa"/>
          </w:tcPr>
          <w:p w14:paraId="117A69C8" w14:textId="77777777" w:rsidR="007331DB" w:rsidRDefault="007331DB" w:rsidP="007331DB">
            <w:pPr>
              <w:spacing w:before="120" w:afterLines="120" w:after="288" w:line="312" w:lineRule="auto"/>
              <w:jc w:val="center"/>
              <w:rPr>
                <w:rFonts w:ascii="Arial" w:hAnsi="Arial" w:cs="Arial"/>
                <w:sz w:val="20"/>
                <w:szCs w:val="20"/>
              </w:rPr>
            </w:pPr>
          </w:p>
        </w:tc>
      </w:tr>
      <w:tr w:rsidR="007331DB" w14:paraId="4C859088" w14:textId="77777777" w:rsidTr="007331DB">
        <w:tc>
          <w:tcPr>
            <w:tcW w:w="997" w:type="dxa"/>
          </w:tcPr>
          <w:p w14:paraId="41315AB4" w14:textId="08B8A5EF" w:rsidR="007331DB" w:rsidRPr="007331DB" w:rsidRDefault="007331DB" w:rsidP="007331DB">
            <w:pPr>
              <w:spacing w:before="120" w:afterLines="120" w:after="288" w:line="312" w:lineRule="auto"/>
              <w:jc w:val="center"/>
              <w:rPr>
                <w:rFonts w:ascii="Arial" w:hAnsi="Arial" w:cs="Arial"/>
                <w:b/>
                <w:bCs/>
                <w:sz w:val="20"/>
                <w:szCs w:val="20"/>
              </w:rPr>
            </w:pPr>
            <w:r w:rsidRPr="007331DB">
              <w:rPr>
                <w:rFonts w:ascii="Arial" w:hAnsi="Arial" w:cs="Arial"/>
                <w:b/>
                <w:bCs/>
                <w:sz w:val="20"/>
                <w:szCs w:val="20"/>
              </w:rPr>
              <w:t>2</w:t>
            </w:r>
          </w:p>
        </w:tc>
        <w:tc>
          <w:tcPr>
            <w:tcW w:w="1861" w:type="dxa"/>
          </w:tcPr>
          <w:p w14:paraId="1D7170A0" w14:textId="77777777" w:rsidR="007331DB" w:rsidRDefault="007331DB" w:rsidP="007331DB">
            <w:pPr>
              <w:spacing w:before="120" w:afterLines="120" w:after="288" w:line="312" w:lineRule="auto"/>
              <w:jc w:val="center"/>
              <w:rPr>
                <w:rFonts w:ascii="Arial" w:hAnsi="Arial" w:cs="Arial"/>
                <w:sz w:val="20"/>
                <w:szCs w:val="20"/>
              </w:rPr>
            </w:pPr>
          </w:p>
        </w:tc>
        <w:tc>
          <w:tcPr>
            <w:tcW w:w="1274" w:type="dxa"/>
          </w:tcPr>
          <w:p w14:paraId="23FA7DAC" w14:textId="77777777" w:rsidR="007331DB" w:rsidRDefault="007331DB" w:rsidP="007331DB">
            <w:pPr>
              <w:spacing w:before="120" w:afterLines="120" w:after="288" w:line="312" w:lineRule="auto"/>
              <w:jc w:val="center"/>
              <w:rPr>
                <w:rFonts w:ascii="Arial" w:hAnsi="Arial" w:cs="Arial"/>
                <w:sz w:val="20"/>
                <w:szCs w:val="20"/>
              </w:rPr>
            </w:pPr>
          </w:p>
        </w:tc>
        <w:tc>
          <w:tcPr>
            <w:tcW w:w="1222" w:type="dxa"/>
          </w:tcPr>
          <w:p w14:paraId="5BB3F744" w14:textId="77777777" w:rsidR="007331DB" w:rsidRDefault="007331DB" w:rsidP="007331DB">
            <w:pPr>
              <w:spacing w:before="120" w:afterLines="120" w:after="288" w:line="312" w:lineRule="auto"/>
              <w:jc w:val="center"/>
              <w:rPr>
                <w:rFonts w:ascii="Arial" w:hAnsi="Arial" w:cs="Arial"/>
                <w:sz w:val="20"/>
                <w:szCs w:val="20"/>
              </w:rPr>
            </w:pPr>
          </w:p>
        </w:tc>
        <w:tc>
          <w:tcPr>
            <w:tcW w:w="1550" w:type="dxa"/>
          </w:tcPr>
          <w:p w14:paraId="2221C5FE" w14:textId="77777777" w:rsidR="007331DB" w:rsidRDefault="007331DB" w:rsidP="007331DB">
            <w:pPr>
              <w:spacing w:before="120" w:afterLines="120" w:after="288" w:line="312" w:lineRule="auto"/>
              <w:jc w:val="center"/>
              <w:rPr>
                <w:rFonts w:ascii="Arial" w:hAnsi="Arial" w:cs="Arial"/>
                <w:sz w:val="20"/>
                <w:szCs w:val="20"/>
              </w:rPr>
            </w:pPr>
          </w:p>
        </w:tc>
        <w:tc>
          <w:tcPr>
            <w:tcW w:w="1251" w:type="dxa"/>
          </w:tcPr>
          <w:p w14:paraId="04B57665" w14:textId="77777777" w:rsidR="007331DB" w:rsidRDefault="007331DB" w:rsidP="007331DB">
            <w:pPr>
              <w:spacing w:before="120" w:afterLines="120" w:after="288" w:line="312" w:lineRule="auto"/>
              <w:jc w:val="center"/>
              <w:rPr>
                <w:rFonts w:ascii="Arial" w:hAnsi="Arial" w:cs="Arial"/>
                <w:sz w:val="20"/>
                <w:szCs w:val="20"/>
              </w:rPr>
            </w:pPr>
          </w:p>
        </w:tc>
        <w:tc>
          <w:tcPr>
            <w:tcW w:w="1113" w:type="dxa"/>
          </w:tcPr>
          <w:p w14:paraId="408BC15B" w14:textId="77777777" w:rsidR="007331DB" w:rsidRDefault="007331DB" w:rsidP="007331DB">
            <w:pPr>
              <w:spacing w:before="120" w:afterLines="120" w:after="288" w:line="312" w:lineRule="auto"/>
              <w:jc w:val="center"/>
              <w:rPr>
                <w:rFonts w:ascii="Arial" w:hAnsi="Arial" w:cs="Arial"/>
                <w:sz w:val="20"/>
                <w:szCs w:val="20"/>
              </w:rPr>
            </w:pPr>
          </w:p>
        </w:tc>
      </w:tr>
      <w:tr w:rsidR="007331DB" w14:paraId="3D846958" w14:textId="77777777" w:rsidTr="007331DB">
        <w:tc>
          <w:tcPr>
            <w:tcW w:w="997" w:type="dxa"/>
          </w:tcPr>
          <w:p w14:paraId="3B068E65" w14:textId="2EC28616" w:rsidR="007331DB" w:rsidRPr="007331DB" w:rsidRDefault="007331DB" w:rsidP="007331DB">
            <w:pPr>
              <w:spacing w:before="120" w:afterLines="120" w:after="288" w:line="312" w:lineRule="auto"/>
              <w:jc w:val="center"/>
              <w:rPr>
                <w:rFonts w:ascii="Arial" w:hAnsi="Arial" w:cs="Arial"/>
                <w:b/>
                <w:bCs/>
                <w:sz w:val="20"/>
                <w:szCs w:val="20"/>
              </w:rPr>
            </w:pPr>
            <w:r w:rsidRPr="007331DB">
              <w:rPr>
                <w:rFonts w:ascii="Arial" w:hAnsi="Arial" w:cs="Arial"/>
                <w:b/>
                <w:bCs/>
                <w:sz w:val="20"/>
                <w:szCs w:val="20"/>
              </w:rPr>
              <w:t>3</w:t>
            </w:r>
          </w:p>
        </w:tc>
        <w:tc>
          <w:tcPr>
            <w:tcW w:w="1861" w:type="dxa"/>
          </w:tcPr>
          <w:p w14:paraId="05917C21" w14:textId="77777777" w:rsidR="007331DB" w:rsidRDefault="007331DB" w:rsidP="007331DB">
            <w:pPr>
              <w:spacing w:before="120" w:afterLines="120" w:after="288" w:line="312" w:lineRule="auto"/>
              <w:jc w:val="center"/>
              <w:rPr>
                <w:rFonts w:ascii="Arial" w:hAnsi="Arial" w:cs="Arial"/>
                <w:sz w:val="20"/>
                <w:szCs w:val="20"/>
              </w:rPr>
            </w:pPr>
          </w:p>
        </w:tc>
        <w:tc>
          <w:tcPr>
            <w:tcW w:w="1274" w:type="dxa"/>
          </w:tcPr>
          <w:p w14:paraId="3953C3BF" w14:textId="77777777" w:rsidR="007331DB" w:rsidRDefault="007331DB" w:rsidP="007331DB">
            <w:pPr>
              <w:spacing w:before="120" w:afterLines="120" w:after="288" w:line="312" w:lineRule="auto"/>
              <w:jc w:val="center"/>
              <w:rPr>
                <w:rFonts w:ascii="Arial" w:hAnsi="Arial" w:cs="Arial"/>
                <w:sz w:val="20"/>
                <w:szCs w:val="20"/>
              </w:rPr>
            </w:pPr>
          </w:p>
        </w:tc>
        <w:tc>
          <w:tcPr>
            <w:tcW w:w="1222" w:type="dxa"/>
          </w:tcPr>
          <w:p w14:paraId="5D895458" w14:textId="77777777" w:rsidR="007331DB" w:rsidRDefault="007331DB" w:rsidP="007331DB">
            <w:pPr>
              <w:spacing w:before="120" w:afterLines="120" w:after="288" w:line="312" w:lineRule="auto"/>
              <w:jc w:val="center"/>
              <w:rPr>
                <w:rFonts w:ascii="Arial" w:hAnsi="Arial" w:cs="Arial"/>
                <w:sz w:val="20"/>
                <w:szCs w:val="20"/>
              </w:rPr>
            </w:pPr>
          </w:p>
        </w:tc>
        <w:tc>
          <w:tcPr>
            <w:tcW w:w="1550" w:type="dxa"/>
          </w:tcPr>
          <w:p w14:paraId="7875ABA0" w14:textId="77777777" w:rsidR="007331DB" w:rsidRDefault="007331DB" w:rsidP="007331DB">
            <w:pPr>
              <w:spacing w:before="120" w:afterLines="120" w:after="288" w:line="312" w:lineRule="auto"/>
              <w:jc w:val="center"/>
              <w:rPr>
                <w:rFonts w:ascii="Arial" w:hAnsi="Arial" w:cs="Arial"/>
                <w:sz w:val="20"/>
                <w:szCs w:val="20"/>
              </w:rPr>
            </w:pPr>
          </w:p>
        </w:tc>
        <w:tc>
          <w:tcPr>
            <w:tcW w:w="1251" w:type="dxa"/>
          </w:tcPr>
          <w:p w14:paraId="55461C66" w14:textId="77777777" w:rsidR="007331DB" w:rsidRDefault="007331DB" w:rsidP="007331DB">
            <w:pPr>
              <w:spacing w:before="120" w:afterLines="120" w:after="288" w:line="312" w:lineRule="auto"/>
              <w:jc w:val="center"/>
              <w:rPr>
                <w:rFonts w:ascii="Arial" w:hAnsi="Arial" w:cs="Arial"/>
                <w:sz w:val="20"/>
                <w:szCs w:val="20"/>
              </w:rPr>
            </w:pPr>
          </w:p>
        </w:tc>
        <w:tc>
          <w:tcPr>
            <w:tcW w:w="1113" w:type="dxa"/>
          </w:tcPr>
          <w:p w14:paraId="7DBC57E2" w14:textId="77777777" w:rsidR="007331DB" w:rsidRDefault="007331DB" w:rsidP="007331DB">
            <w:pPr>
              <w:spacing w:before="120" w:afterLines="120" w:after="288" w:line="312" w:lineRule="auto"/>
              <w:jc w:val="center"/>
              <w:rPr>
                <w:rFonts w:ascii="Arial" w:hAnsi="Arial" w:cs="Arial"/>
                <w:sz w:val="20"/>
                <w:szCs w:val="20"/>
              </w:rPr>
            </w:pPr>
          </w:p>
        </w:tc>
      </w:tr>
      <w:tr w:rsidR="007331DB" w14:paraId="53A70563" w14:textId="77777777" w:rsidTr="007331DB">
        <w:tc>
          <w:tcPr>
            <w:tcW w:w="997" w:type="dxa"/>
          </w:tcPr>
          <w:p w14:paraId="1BCA32B5" w14:textId="58DADB99" w:rsidR="007331DB" w:rsidRPr="007331DB" w:rsidRDefault="007331DB" w:rsidP="007331DB">
            <w:pPr>
              <w:spacing w:before="120" w:afterLines="120" w:after="288" w:line="312" w:lineRule="auto"/>
              <w:jc w:val="center"/>
              <w:rPr>
                <w:rFonts w:ascii="Arial" w:hAnsi="Arial" w:cs="Arial"/>
                <w:b/>
                <w:bCs/>
                <w:sz w:val="20"/>
                <w:szCs w:val="20"/>
              </w:rPr>
            </w:pPr>
            <w:r w:rsidRPr="007331DB">
              <w:rPr>
                <w:rFonts w:ascii="Arial" w:hAnsi="Arial" w:cs="Arial"/>
                <w:b/>
                <w:bCs/>
                <w:sz w:val="20"/>
                <w:szCs w:val="20"/>
              </w:rPr>
              <w:t>...</w:t>
            </w:r>
          </w:p>
        </w:tc>
        <w:tc>
          <w:tcPr>
            <w:tcW w:w="1861" w:type="dxa"/>
          </w:tcPr>
          <w:p w14:paraId="37080626" w14:textId="77777777" w:rsidR="007331DB" w:rsidRDefault="007331DB" w:rsidP="007331DB">
            <w:pPr>
              <w:spacing w:before="120" w:afterLines="120" w:after="288" w:line="312" w:lineRule="auto"/>
              <w:jc w:val="center"/>
              <w:rPr>
                <w:rFonts w:ascii="Arial" w:hAnsi="Arial" w:cs="Arial"/>
                <w:sz w:val="20"/>
                <w:szCs w:val="20"/>
              </w:rPr>
            </w:pPr>
          </w:p>
        </w:tc>
        <w:tc>
          <w:tcPr>
            <w:tcW w:w="1274" w:type="dxa"/>
          </w:tcPr>
          <w:p w14:paraId="49E0A2B7" w14:textId="77777777" w:rsidR="007331DB" w:rsidRDefault="007331DB" w:rsidP="007331DB">
            <w:pPr>
              <w:spacing w:before="120" w:afterLines="120" w:after="288" w:line="312" w:lineRule="auto"/>
              <w:jc w:val="center"/>
              <w:rPr>
                <w:rFonts w:ascii="Arial" w:hAnsi="Arial" w:cs="Arial"/>
                <w:sz w:val="20"/>
                <w:szCs w:val="20"/>
              </w:rPr>
            </w:pPr>
          </w:p>
        </w:tc>
        <w:tc>
          <w:tcPr>
            <w:tcW w:w="1222" w:type="dxa"/>
          </w:tcPr>
          <w:p w14:paraId="49CF2830" w14:textId="77777777" w:rsidR="007331DB" w:rsidRDefault="007331DB" w:rsidP="007331DB">
            <w:pPr>
              <w:spacing w:before="120" w:afterLines="120" w:after="288" w:line="312" w:lineRule="auto"/>
              <w:jc w:val="center"/>
              <w:rPr>
                <w:rFonts w:ascii="Arial" w:hAnsi="Arial" w:cs="Arial"/>
                <w:sz w:val="20"/>
                <w:szCs w:val="20"/>
              </w:rPr>
            </w:pPr>
          </w:p>
        </w:tc>
        <w:tc>
          <w:tcPr>
            <w:tcW w:w="1550" w:type="dxa"/>
          </w:tcPr>
          <w:p w14:paraId="2B458DE2" w14:textId="77777777" w:rsidR="007331DB" w:rsidRDefault="007331DB" w:rsidP="007331DB">
            <w:pPr>
              <w:spacing w:before="120" w:afterLines="120" w:after="288" w:line="312" w:lineRule="auto"/>
              <w:jc w:val="center"/>
              <w:rPr>
                <w:rFonts w:ascii="Arial" w:hAnsi="Arial" w:cs="Arial"/>
                <w:sz w:val="20"/>
                <w:szCs w:val="20"/>
              </w:rPr>
            </w:pPr>
          </w:p>
        </w:tc>
        <w:tc>
          <w:tcPr>
            <w:tcW w:w="1251" w:type="dxa"/>
          </w:tcPr>
          <w:p w14:paraId="2660E5C7" w14:textId="77777777" w:rsidR="007331DB" w:rsidRDefault="007331DB" w:rsidP="007331DB">
            <w:pPr>
              <w:spacing w:before="120" w:afterLines="120" w:after="288" w:line="312" w:lineRule="auto"/>
              <w:jc w:val="center"/>
              <w:rPr>
                <w:rFonts w:ascii="Arial" w:hAnsi="Arial" w:cs="Arial"/>
                <w:sz w:val="20"/>
                <w:szCs w:val="20"/>
              </w:rPr>
            </w:pPr>
          </w:p>
        </w:tc>
        <w:tc>
          <w:tcPr>
            <w:tcW w:w="1113" w:type="dxa"/>
          </w:tcPr>
          <w:p w14:paraId="6E5BD27D" w14:textId="77777777" w:rsidR="007331DB" w:rsidRDefault="007331DB" w:rsidP="007331DB">
            <w:pPr>
              <w:spacing w:before="120" w:afterLines="120" w:after="288" w:line="312" w:lineRule="auto"/>
              <w:jc w:val="center"/>
              <w:rPr>
                <w:rFonts w:ascii="Arial" w:hAnsi="Arial" w:cs="Arial"/>
                <w:sz w:val="20"/>
                <w:szCs w:val="20"/>
              </w:rPr>
            </w:pPr>
          </w:p>
        </w:tc>
      </w:tr>
    </w:tbl>
    <w:p w14:paraId="1038DEFD" w14:textId="77777777" w:rsidR="008260EF" w:rsidRDefault="008260EF" w:rsidP="00553622">
      <w:pPr>
        <w:spacing w:before="120" w:afterLines="120" w:after="288" w:line="312" w:lineRule="auto"/>
        <w:ind w:left="360"/>
        <w:jc w:val="center"/>
        <w:rPr>
          <w:rFonts w:ascii="Arial" w:hAnsi="Arial" w:cs="Arial"/>
          <w:sz w:val="20"/>
          <w:szCs w:val="20"/>
        </w:rPr>
      </w:pPr>
    </w:p>
    <w:p w14:paraId="0143ED35" w14:textId="77777777" w:rsidR="008260EF" w:rsidRPr="0020168A" w:rsidRDefault="008260EF" w:rsidP="008260EF">
      <w:pPr>
        <w:pStyle w:val="Nivel2"/>
        <w:numPr>
          <w:ilvl w:val="0"/>
          <w:numId w:val="0"/>
        </w:numPr>
        <w:spacing w:afterLines="120" w:after="288" w:line="312" w:lineRule="auto"/>
        <w:rPr>
          <w:i/>
          <w:iCs/>
          <w:color w:val="auto"/>
        </w:rPr>
      </w:pPr>
    </w:p>
    <w:p w14:paraId="25EFC3A7" w14:textId="77777777" w:rsidR="008260EF" w:rsidRPr="0020168A" w:rsidRDefault="008260EF" w:rsidP="008260EF">
      <w:pPr>
        <w:spacing w:before="120" w:afterLines="120" w:after="288" w:line="312" w:lineRule="auto"/>
        <w:ind w:left="357"/>
        <w:jc w:val="center"/>
        <w:rPr>
          <w:rFonts w:ascii="Arial" w:eastAsia="Arial" w:hAnsi="Arial" w:cs="Arial"/>
          <w:sz w:val="20"/>
          <w:szCs w:val="20"/>
        </w:rPr>
      </w:pPr>
      <w:r w:rsidRPr="0020168A">
        <w:rPr>
          <w:rFonts w:ascii="Arial" w:eastAsia="Arial" w:hAnsi="Arial" w:cs="Arial"/>
          <w:sz w:val="20"/>
          <w:szCs w:val="20"/>
        </w:rPr>
        <w:t>__________________________________</w:t>
      </w:r>
    </w:p>
    <w:p w14:paraId="7A319663" w14:textId="36D93DDC" w:rsidR="008260EF" w:rsidRDefault="008260EF" w:rsidP="008260EF">
      <w:pPr>
        <w:spacing w:before="120" w:afterLines="120" w:after="288" w:line="312" w:lineRule="auto"/>
        <w:ind w:left="360"/>
        <w:jc w:val="center"/>
        <w:rPr>
          <w:rFonts w:ascii="Arial" w:eastAsia="Arial" w:hAnsi="Arial" w:cs="Arial"/>
          <w:sz w:val="20"/>
          <w:szCs w:val="20"/>
        </w:rPr>
      </w:pPr>
      <w:r w:rsidRPr="0020168A">
        <w:rPr>
          <w:rFonts w:ascii="Arial" w:eastAsia="Arial" w:hAnsi="Arial" w:cs="Arial"/>
          <w:sz w:val="20"/>
          <w:szCs w:val="20"/>
        </w:rPr>
        <w:t xml:space="preserve">Identificação e assinatura do </w:t>
      </w:r>
      <w:r>
        <w:rPr>
          <w:rFonts w:ascii="Arial" w:eastAsia="Arial" w:hAnsi="Arial" w:cs="Arial"/>
          <w:sz w:val="20"/>
          <w:szCs w:val="20"/>
        </w:rPr>
        <w:t>gestor</w:t>
      </w:r>
      <w:r w:rsidRPr="0020168A">
        <w:rPr>
          <w:rFonts w:ascii="Arial" w:eastAsia="Arial" w:hAnsi="Arial" w:cs="Arial"/>
          <w:sz w:val="20"/>
          <w:szCs w:val="20"/>
        </w:rPr>
        <w:t xml:space="preserve"> responsável</w:t>
      </w:r>
    </w:p>
    <w:p w14:paraId="5CF6C081" w14:textId="77777777" w:rsidR="008260EF" w:rsidRDefault="008260EF" w:rsidP="00553622">
      <w:pPr>
        <w:spacing w:before="120" w:afterLines="120" w:after="288" w:line="312" w:lineRule="auto"/>
        <w:ind w:left="360"/>
        <w:jc w:val="center"/>
        <w:rPr>
          <w:rFonts w:ascii="Arial" w:hAnsi="Arial" w:cs="Arial"/>
          <w:sz w:val="20"/>
          <w:szCs w:val="20"/>
        </w:rPr>
      </w:pPr>
    </w:p>
    <w:p w14:paraId="2870B8FB" w14:textId="77777777" w:rsidR="008260EF" w:rsidRDefault="008260EF" w:rsidP="00553622">
      <w:pPr>
        <w:spacing w:before="120" w:afterLines="120" w:after="288" w:line="312" w:lineRule="auto"/>
        <w:ind w:left="360"/>
        <w:jc w:val="center"/>
        <w:rPr>
          <w:rFonts w:ascii="Arial" w:hAnsi="Arial" w:cs="Arial"/>
          <w:sz w:val="20"/>
          <w:szCs w:val="20"/>
        </w:rPr>
      </w:pPr>
    </w:p>
    <w:p w14:paraId="39B05300" w14:textId="77777777" w:rsidR="008260EF" w:rsidRDefault="008260EF" w:rsidP="00553622">
      <w:pPr>
        <w:spacing w:before="120" w:afterLines="120" w:after="288" w:line="312" w:lineRule="auto"/>
        <w:ind w:left="360"/>
        <w:jc w:val="center"/>
        <w:rPr>
          <w:rFonts w:ascii="Arial" w:hAnsi="Arial" w:cs="Arial"/>
          <w:sz w:val="20"/>
          <w:szCs w:val="20"/>
        </w:rPr>
      </w:pPr>
    </w:p>
    <w:p w14:paraId="3C103C5A" w14:textId="77777777" w:rsidR="008260EF" w:rsidRPr="0020168A" w:rsidRDefault="008260EF" w:rsidP="008260EF">
      <w:pPr>
        <w:spacing w:before="120" w:afterLines="120" w:after="288" w:line="312" w:lineRule="auto"/>
        <w:ind w:left="357"/>
        <w:jc w:val="center"/>
        <w:rPr>
          <w:rFonts w:ascii="Arial" w:eastAsia="Arial" w:hAnsi="Arial" w:cs="Arial"/>
          <w:sz w:val="20"/>
          <w:szCs w:val="20"/>
        </w:rPr>
      </w:pPr>
      <w:r w:rsidRPr="0020168A">
        <w:rPr>
          <w:rFonts w:ascii="Arial" w:eastAsia="Arial" w:hAnsi="Arial" w:cs="Arial"/>
          <w:sz w:val="20"/>
          <w:szCs w:val="20"/>
        </w:rPr>
        <w:t>__________________________________</w:t>
      </w:r>
    </w:p>
    <w:p w14:paraId="55E80E74" w14:textId="0192150D" w:rsidR="008260EF" w:rsidRDefault="008260EF" w:rsidP="008260EF">
      <w:pPr>
        <w:spacing w:before="120" w:afterLines="120" w:after="288" w:line="312" w:lineRule="auto"/>
        <w:ind w:left="360"/>
        <w:jc w:val="center"/>
        <w:rPr>
          <w:rFonts w:ascii="Arial" w:eastAsia="Arial" w:hAnsi="Arial" w:cs="Arial"/>
          <w:sz w:val="20"/>
          <w:szCs w:val="20"/>
        </w:rPr>
      </w:pPr>
      <w:r w:rsidRPr="0020168A">
        <w:rPr>
          <w:rFonts w:ascii="Arial" w:eastAsia="Arial" w:hAnsi="Arial" w:cs="Arial"/>
          <w:sz w:val="20"/>
          <w:szCs w:val="20"/>
        </w:rPr>
        <w:t>Identificação e assinatura do responsável</w:t>
      </w:r>
      <w:r>
        <w:rPr>
          <w:rFonts w:ascii="Arial" w:eastAsia="Arial" w:hAnsi="Arial" w:cs="Arial"/>
          <w:sz w:val="20"/>
          <w:szCs w:val="20"/>
        </w:rPr>
        <w:t xml:space="preserve"> pela elaboração da pesquisa de preço e orçamento</w:t>
      </w:r>
    </w:p>
    <w:p w14:paraId="3B5EB9F2" w14:textId="77777777" w:rsidR="008260EF" w:rsidRPr="0020168A" w:rsidRDefault="008260EF" w:rsidP="00553622">
      <w:pPr>
        <w:spacing w:before="120" w:afterLines="120" w:after="288" w:line="312" w:lineRule="auto"/>
        <w:ind w:left="360"/>
        <w:jc w:val="center"/>
        <w:rPr>
          <w:rFonts w:ascii="Arial" w:hAnsi="Arial" w:cs="Arial"/>
          <w:sz w:val="20"/>
          <w:szCs w:val="20"/>
        </w:rPr>
      </w:pPr>
    </w:p>
    <w:sectPr w:rsidR="008260EF" w:rsidRPr="0020168A" w:rsidSect="00940A7B">
      <w:headerReference w:type="default" r:id="rId33"/>
      <w:footerReference w:type="default" r:id="rId34"/>
      <w:pgSz w:w="11906" w:h="16838" w:code="9"/>
      <w:pgMar w:top="2127"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E/SEGES" w:date="2022-12-20T21:13:00Z" w:initials="ME/SEGES">
    <w:p w14:paraId="7881C1C9" w14:textId="77777777" w:rsidR="00064413" w:rsidRDefault="00064413">
      <w:pPr>
        <w:pStyle w:val="Textodecomentrio"/>
      </w:pPr>
      <w:r>
        <w:rPr>
          <w:rStyle w:val="Refdecomentrio"/>
        </w:rPr>
        <w:annotationRef/>
      </w:r>
      <w:r>
        <w:rPr>
          <w:b/>
          <w:bCs/>
          <w:i/>
          <w:iCs/>
          <w:color w:val="000000"/>
        </w:rPr>
        <w:t xml:space="preserve">Nota Explicativa 1: </w:t>
      </w:r>
      <w:r>
        <w:rPr>
          <w:i/>
          <w:iCs/>
          <w:color w:val="000000"/>
        </w:rPr>
        <w:t>A tabela abaixo é meramente ilustrativa, podendo ser livremente alterada conforme o caso concreto.</w:t>
      </w:r>
    </w:p>
    <w:p w14:paraId="24F43628" w14:textId="77777777" w:rsidR="00064413" w:rsidRDefault="00064413">
      <w:pPr>
        <w:pStyle w:val="Textodecomentrio"/>
      </w:pPr>
      <w:r>
        <w:rPr>
          <w:b/>
          <w:bCs/>
          <w:i/>
          <w:iCs/>
          <w:color w:val="000000"/>
        </w:rPr>
        <w:t xml:space="preserve">Nota Explicativa 2: </w:t>
      </w:r>
      <w:r>
        <w:rPr>
          <w:i/>
          <w:iCs/>
          <w:color w:val="000000"/>
        </w:rPr>
        <w:t>A justificativa para o parcelamento ou não do objeto deve constar do Estudo Técnico Preliminar (art. 18, §1º, inciso VIII, da Lei nº 14.133, de 2021, e art. 9º, inciso VII, da Instrução Normativa SEGES nº 58, de 8 de agosto de 2022). As compras, como regra, devem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w:t>
      </w:r>
    </w:p>
    <w:p w14:paraId="6F518A73" w14:textId="77777777" w:rsidR="00064413" w:rsidRDefault="00064413" w:rsidP="007C5931">
      <w:pPr>
        <w:pStyle w:val="Textodecomentrio"/>
      </w:pPr>
      <w:r>
        <w:rPr>
          <w:b/>
          <w:bCs/>
        </w:rPr>
        <w:t xml:space="preserve">Nota Explicativa 3: </w:t>
      </w:r>
      <w: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comment>
  <w:comment w:id="2" w:author="Autor" w:date="2022-12-19T19:38:00Z" w:initials="MM">
    <w:p w14:paraId="47CAB683" w14:textId="5153293A" w:rsidR="00825882" w:rsidRDefault="00825882" w:rsidP="00AB6588">
      <w:pPr>
        <w:pStyle w:val="Textodecomentrio"/>
      </w:pPr>
      <w:r>
        <w:rPr>
          <w:rStyle w:val="Refdecomentrio"/>
        </w:rPr>
        <w:annotationRef/>
      </w:r>
      <w:r>
        <w:rPr>
          <w:b/>
          <w:bCs/>
          <w:i/>
          <w:iCs/>
          <w:color w:val="000000"/>
        </w:rPr>
        <w:t xml:space="preserve">Nota Explicativa: Vedação quanto à aquisição de itens de luxo - </w:t>
      </w:r>
      <w:r>
        <w:rPr>
          <w:i/>
          <w:iCs/>
          <w:color w:val="000000"/>
        </w:rPr>
        <w:t xml:space="preserve">O artigo 20 da Lei nº 14.133, de 2021, estabelece que os itens de consumo deverão ser de qualidade comum, não superior à necessária para cumprir as finalidades às quais se destinam, vedada a aquisição de artigos de luxo. O Decreto nº 10.818, de 2021 regulamentou o tema, devendo as vedações nele estabelecidas serem respeitadas pelo administrador público. </w:t>
      </w:r>
    </w:p>
  </w:comment>
  <w:comment w:id="3" w:author="Autor" w:date="2022-12-19T19:43:00Z" w:initials="MM">
    <w:p w14:paraId="26F494B5" w14:textId="77777777" w:rsidR="008D694B" w:rsidRDefault="008D694B" w:rsidP="00AB6588">
      <w:pPr>
        <w:pStyle w:val="Textodecomentrio"/>
      </w:pPr>
      <w:r>
        <w:rPr>
          <w:rStyle w:val="Refdecomentrio"/>
        </w:rPr>
        <w:annotationRef/>
      </w:r>
      <w:r>
        <w:rPr>
          <w:b/>
          <w:bCs/>
          <w:i/>
          <w:iCs/>
          <w:color w:val="000000"/>
        </w:rPr>
        <w:t>Nota Explicativa:</w:t>
      </w:r>
      <w:r>
        <w:rPr>
          <w:i/>
          <w:iCs/>
          <w:color w:val="00000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4" w:author="Autor" w:date="2022-12-19T19:47:00Z" w:initials="MM">
    <w:p w14:paraId="4C183DE4" w14:textId="77777777" w:rsidR="00003033" w:rsidRDefault="00003033">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aquisição de bens, no que tange à vigência: </w:t>
      </w:r>
    </w:p>
    <w:p w14:paraId="590B372F" w14:textId="77777777" w:rsidR="00003033" w:rsidRDefault="00003033">
      <w:pPr>
        <w:pStyle w:val="Textodecomentrio"/>
      </w:pPr>
      <w:r>
        <w:rPr>
          <w:i/>
          <w:iCs/>
          <w:color w:val="000000"/>
        </w:rPr>
        <w:t xml:space="preserve">a) Há </w:t>
      </w:r>
      <w:r>
        <w:rPr>
          <w:b/>
          <w:bCs/>
          <w:i/>
          <w:iCs/>
          <w:color w:val="000000"/>
        </w:rPr>
        <w:t>fornecimento não-contínuo</w:t>
      </w:r>
      <w:r>
        <w:rPr>
          <w:i/>
          <w:iCs/>
          <w:color w:val="000000"/>
        </w:rPr>
        <w:t xml:space="preserve"> quando se trata de uma entrega de bens sem que haja uma demanda de caráter permanente. Uma vez finalizada a entrega, resolve-se a necessidade que deu azo ao contrato. Estes usam</w:t>
      </w:r>
      <w:r>
        <w:rPr>
          <w:b/>
          <w:bCs/>
          <w:i/>
          <w:iCs/>
          <w:color w:val="000000"/>
        </w:rPr>
        <w:t xml:space="preserve"> </w:t>
      </w:r>
      <w:r>
        <w:rPr>
          <w:i/>
          <w:iCs/>
          <w:color w:val="000000"/>
        </w:rPr>
        <w:t>o art. 105</w:t>
      </w:r>
      <w:r>
        <w:rPr>
          <w:b/>
          <w:bCs/>
          <w:i/>
          <w:iCs/>
          <w:color w:val="000000"/>
        </w:rPr>
        <w:t xml:space="preserve"> </w:t>
      </w:r>
      <w:r>
        <w:rPr>
          <w:i/>
          <w:iCs/>
          <w:color w:val="000000"/>
        </w:rPr>
        <w:t>da Lei nº 14.133, de 2021</w:t>
      </w:r>
      <w:r>
        <w:rPr>
          <w:b/>
          <w:bCs/>
          <w:i/>
          <w:iCs/>
          <w:color w:val="000000"/>
        </w:rPr>
        <w:t>,</w:t>
      </w:r>
      <w:r>
        <w:rPr>
          <w:i/>
          <w:iCs/>
          <w:color w:val="000000"/>
        </w:rPr>
        <w:t xml:space="preserve"> como fundamento e partem apenas de créditos do exercício corrente, salvo se inscritos no Plano Plurianual.</w:t>
      </w:r>
    </w:p>
    <w:p w14:paraId="1E50DA5F" w14:textId="77777777" w:rsidR="00003033" w:rsidRDefault="00003033">
      <w:pPr>
        <w:pStyle w:val="Textodecomentrio"/>
      </w:pPr>
      <w:r>
        <w:rPr>
          <w:i/>
          <w:iCs/>
          <w:color w:val="000000"/>
        </w:rPr>
        <w:t xml:space="preserve">b) Há </w:t>
      </w:r>
      <w:r>
        <w:rPr>
          <w:b/>
          <w:bCs/>
          <w:i/>
          <w:iCs/>
          <w:color w:val="000000"/>
        </w:rPr>
        <w:t>fornecimento contínuo</w:t>
      </w:r>
      <w:r>
        <w:rPr>
          <w:i/>
          <w:iCs/>
          <w:color w:val="000000"/>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1ED62F41" w14:textId="77777777" w:rsidR="00003033" w:rsidRDefault="00003033">
      <w:pPr>
        <w:pStyle w:val="Textodecomentrio"/>
      </w:pPr>
    </w:p>
    <w:p w14:paraId="19DF81B2" w14:textId="77777777" w:rsidR="00003033" w:rsidRDefault="00003033">
      <w:pPr>
        <w:pStyle w:val="Textodecomentrio"/>
      </w:pPr>
      <w:r>
        <w:rPr>
          <w:b/>
          <w:bCs/>
          <w:i/>
          <w:iCs/>
          <w:color w:val="000000"/>
        </w:rPr>
        <w:t xml:space="preserve">Nota Explicativa 2: </w:t>
      </w:r>
      <w:r>
        <w:rPr>
          <w:i/>
          <w:iCs/>
          <w:color w:val="000000"/>
          <w:u w:val="single"/>
        </w:rPr>
        <w:t>Prazo de Vigência e Empenho - art. 105 da Lei nº 14.133, de 2021 – Fornecimento Não-Contínuo:</w:t>
      </w:r>
      <w:r>
        <w:rPr>
          <w:b/>
          <w:bCs/>
          <w:i/>
          <w:iCs/>
          <w:color w:val="000000"/>
        </w:rPr>
        <w:t xml:space="preserve"> </w:t>
      </w:r>
      <w:r>
        <w:rPr>
          <w:i/>
          <w:iCs/>
          <w:color w:val="000000"/>
        </w:rPr>
        <w:t xml:space="preserve">Em caso de fornecimento não contínuo, o prazo de vigência deve ser o suficiente para a entrega do objeto e adoção das providências previstas no contrato, sendo a contratação limitada pelos respectivos créditos orçamentários. </w:t>
      </w:r>
    </w:p>
    <w:p w14:paraId="2E7F3C2B" w14:textId="77777777" w:rsidR="00003033" w:rsidRDefault="00003033">
      <w:pPr>
        <w:pStyle w:val="Textodecomentrio"/>
      </w:pPr>
      <w:r>
        <w:rPr>
          <w:i/>
          <w:iCs/>
          <w:color w:val="000000"/>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6234016E" w14:textId="77777777" w:rsidR="00003033" w:rsidRDefault="00003033">
      <w:pPr>
        <w:pStyle w:val="Textodecomentrio"/>
      </w:pPr>
      <w:r>
        <w:rPr>
          <w:i/>
          <w:iCs/>
          <w:color w:val="000000"/>
        </w:rPr>
        <w:t>Já a contratação prevista no Plano Plurianual pode ter empenhos em anos distintos, considerando a despesa de cada exercício, apenas quanto ao período abrangido pelo PPA.</w:t>
      </w:r>
    </w:p>
    <w:p w14:paraId="0027C191" w14:textId="77777777" w:rsidR="00003033" w:rsidRDefault="00003033">
      <w:pPr>
        <w:pStyle w:val="Textodecomentrio"/>
      </w:pPr>
    </w:p>
    <w:p w14:paraId="10397AAC" w14:textId="77777777" w:rsidR="00003033" w:rsidRDefault="00003033">
      <w:pPr>
        <w:pStyle w:val="Textodecomentrio"/>
      </w:pPr>
      <w:r>
        <w:rPr>
          <w:b/>
          <w:bCs/>
          <w:i/>
          <w:iCs/>
          <w:color w:val="000000"/>
        </w:rPr>
        <w:t xml:space="preserve">Nota Explicativa 3: </w:t>
      </w:r>
      <w:r>
        <w:rPr>
          <w:i/>
          <w:iCs/>
          <w:color w:val="000000"/>
        </w:rPr>
        <w:t xml:space="preserve">Prazo de Vigência – </w:t>
      </w:r>
      <w:proofErr w:type="spellStart"/>
      <w:r>
        <w:rPr>
          <w:i/>
          <w:iCs/>
          <w:color w:val="000000"/>
        </w:rPr>
        <w:t>arts</w:t>
      </w:r>
      <w:proofErr w:type="spellEnd"/>
      <w:r>
        <w:rPr>
          <w:i/>
          <w:iCs/>
          <w:color w:val="000000"/>
        </w:rPr>
        <w:t>. 106 e 107 - Fornecimento Contínuo -</w:t>
      </w:r>
      <w:r>
        <w:rPr>
          <w:b/>
          <w:bCs/>
          <w:i/>
          <w:iCs/>
          <w:color w:val="000000"/>
        </w:rPr>
        <w:t xml:space="preserve"> </w:t>
      </w:r>
      <w:r>
        <w:rPr>
          <w:i/>
          <w:iCs/>
          <w:color w:val="000000"/>
        </w:rPr>
        <w:t>A definição de fornecimento contínuo consta no art. 6º, XV da Lei nº 14.133, de 2021, sendo as “compras realizadas pela Administração Pública para a manutenção da atividade administrativa, decorrentes de necessidades permanentes ou prolongadas”.</w:t>
      </w:r>
    </w:p>
    <w:p w14:paraId="0823C54C" w14:textId="77777777" w:rsidR="00003033" w:rsidRDefault="00003033">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67996905" w14:textId="77777777" w:rsidR="00003033" w:rsidRDefault="00003033" w:rsidP="00AB6588">
      <w:pPr>
        <w:pStyle w:val="Textodecomentrio"/>
      </w:pPr>
      <w:r>
        <w:rPr>
          <w:i/>
          <w:iCs/>
          <w:color w:val="000000"/>
        </w:rPr>
        <w:t>De acordo com o artigo 107 da Lei nº 14.133, de 2021, será possível que contratos de fornecimento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5" w:author="Autor" w:date="2022-12-19T19:49:00Z" w:initials="MM">
    <w:p w14:paraId="127A4C39" w14:textId="77777777" w:rsidR="00537BE7" w:rsidRDefault="0048396A" w:rsidP="00AB6588">
      <w:pPr>
        <w:pStyle w:val="Textodecomentrio"/>
      </w:pPr>
      <w:r>
        <w:rPr>
          <w:rStyle w:val="Refdecomentrio"/>
        </w:rPr>
        <w:annotationRef/>
      </w:r>
      <w:r w:rsidR="00537BE7">
        <w:rPr>
          <w:b/>
          <w:bCs/>
          <w:i/>
          <w:iCs/>
          <w:color w:val="000000"/>
        </w:rPr>
        <w:t>Nota Explicativa:</w:t>
      </w:r>
      <w:r w:rsidR="00537BE7">
        <w:rPr>
          <w:i/>
          <w:iCs/>
          <w:color w:val="000000"/>
        </w:rPr>
        <w:t xml:space="preserve"> 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comment>
  <w:comment w:id="6" w:author="Autor" w:date="2022-12-19T19:59:00Z" w:initials="MM">
    <w:p w14:paraId="0ECAAFE9" w14:textId="77777777" w:rsidR="00E57D09" w:rsidRDefault="00E57D09">
      <w:pPr>
        <w:pStyle w:val="Textodecomentrio"/>
      </w:pPr>
      <w:r>
        <w:rPr>
          <w:rStyle w:val="Refdecomentrio"/>
        </w:rPr>
        <w:annotationRef/>
      </w:r>
      <w:r>
        <w:rPr>
          <w:b/>
          <w:bCs/>
          <w:i/>
          <w:iCs/>
          <w:color w:val="000000"/>
        </w:rPr>
        <w:t>Nota Explicativa 1:</w:t>
      </w:r>
      <w:r>
        <w:rPr>
          <w:i/>
          <w:iCs/>
          <w:color w:val="000000"/>
        </w:rPr>
        <w:t xml:space="preserve"> Artigo 18, §1º, da Lei nº 14.133, de 2021, contém a seguinte redação: </w:t>
      </w:r>
    </w:p>
    <w:p w14:paraId="10CB2E93" w14:textId="77777777" w:rsidR="00E57D09" w:rsidRDefault="00E57D09">
      <w:pPr>
        <w:pStyle w:val="Textodecomentrio"/>
      </w:pPr>
      <w:r>
        <w:rPr>
          <w:i/>
          <w:iCs/>
          <w:color w:val="000000"/>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5DC68854" w14:textId="77777777" w:rsidR="00E57D09" w:rsidRDefault="00E57D09">
      <w:pPr>
        <w:pStyle w:val="Textodecomentrio"/>
      </w:pPr>
      <w:r>
        <w:rPr>
          <w:i/>
          <w:iCs/>
          <w:color w:val="000000"/>
        </w:rPr>
        <w:t>Ver também Instrução Normativa SEGES/ME nº 58, de 08 de agosto de 2022 (ETP), art. 3º, inciso I e art. 6º.</w:t>
      </w:r>
    </w:p>
    <w:p w14:paraId="2468F0EF" w14:textId="77777777" w:rsidR="00E57D09" w:rsidRDefault="00E57D09">
      <w:pPr>
        <w:pStyle w:val="Textodecomentrio"/>
      </w:pPr>
      <w:r>
        <w:rPr>
          <w:i/>
          <w:iCs/>
          <w:color w:val="000000"/>
        </w:rPr>
        <w:t>Caso haja a necessidade de modificação da descrição em relação à originalmente feita nos estudos técnicos preliminares, recomenda-se o dispositivo 3.1, para que passe a contemplar essa alteração.</w:t>
      </w:r>
    </w:p>
    <w:p w14:paraId="68EFC24F" w14:textId="77777777" w:rsidR="00E57D09" w:rsidRDefault="00E57D09">
      <w:pPr>
        <w:pStyle w:val="Textodecomentrio"/>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w:t>
      </w:r>
    </w:p>
    <w:p w14:paraId="50FE4776" w14:textId="77777777" w:rsidR="00E57D09" w:rsidRDefault="00E57D09">
      <w:pPr>
        <w:pStyle w:val="Textodecomentrio"/>
      </w:pPr>
    </w:p>
    <w:p w14:paraId="46084FE3" w14:textId="77777777" w:rsidR="00E57D09" w:rsidRDefault="00E57D09">
      <w:pPr>
        <w:pStyle w:val="Textodecomentrio"/>
      </w:pPr>
      <w:r>
        <w:rPr>
          <w:b/>
          <w:bCs/>
          <w:i/>
          <w:iCs/>
          <w:color w:val="000000"/>
        </w:rPr>
        <w:t>Nota Explicativa 2:</w:t>
      </w:r>
      <w:r>
        <w:rPr>
          <w:i/>
          <w:iCs/>
          <w:color w:val="000000"/>
        </w:rPr>
        <w:t xml:space="preserve">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47ED7F05" w14:textId="77777777" w:rsidR="00E57D09" w:rsidRDefault="00E57D09">
      <w:pPr>
        <w:pStyle w:val="Textodecomentrio"/>
      </w:pPr>
    </w:p>
    <w:p w14:paraId="7D2ECE8F" w14:textId="77777777" w:rsidR="00E57D09" w:rsidRDefault="00E57D09">
      <w:pPr>
        <w:pStyle w:val="Textodecomentrio"/>
      </w:pPr>
      <w:r>
        <w:rPr>
          <w:b/>
          <w:bCs/>
          <w:i/>
          <w:iCs/>
          <w:color w:val="000000"/>
        </w:rPr>
        <w:t xml:space="preserve">Nota Explicativa 3: </w:t>
      </w:r>
      <w:r>
        <w:rPr>
          <w:i/>
          <w:iCs/>
          <w:color w:val="00000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07B74BCC" w14:textId="77777777" w:rsidR="00E57D09" w:rsidRDefault="00E57D09">
      <w:pPr>
        <w:pStyle w:val="Textodecomentrio"/>
      </w:pPr>
    </w:p>
    <w:p w14:paraId="1DE390BA" w14:textId="77777777" w:rsidR="00E57D09" w:rsidRDefault="00E57D09">
      <w:pPr>
        <w:pStyle w:val="Textodecomentrio"/>
      </w:pPr>
      <w:r>
        <w:rPr>
          <w:b/>
          <w:bCs/>
          <w:i/>
          <w:iCs/>
          <w:color w:val="000000"/>
        </w:rPr>
        <w:t xml:space="preserve">Nota Explicativa 4: </w:t>
      </w:r>
      <w:r>
        <w:rPr>
          <w:i/>
          <w:iCs/>
          <w:color w:val="000000"/>
        </w:rPr>
        <w:t xml:space="preserve">O art. 6º, XXIII, “c”, da Lei nº 14.133, de 2021, e o art. 9º, IIII,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w:t>
      </w:r>
      <w:r>
        <w:rPr>
          <w:b/>
          <w:bCs/>
          <w:i/>
          <w:iCs/>
          <w:color w:val="000000"/>
        </w:rPr>
        <w:t>Reitere-se: se a descrição contida no ETP não contiver esse ponto, deve ser complementada neste TR</w:t>
      </w:r>
      <w:r>
        <w:rPr>
          <w:i/>
          <w:iCs/>
          <w:color w:val="000000"/>
        </w:rPr>
        <w:t>.</w:t>
      </w:r>
    </w:p>
    <w:p w14:paraId="3E33EB37" w14:textId="77777777" w:rsidR="00E57D09" w:rsidRDefault="00E57D09">
      <w:pPr>
        <w:pStyle w:val="Textodecomentrio"/>
      </w:pPr>
    </w:p>
    <w:p w14:paraId="68D366EF" w14:textId="77777777" w:rsidR="00E57D09" w:rsidRDefault="00E57D09">
      <w:pPr>
        <w:pStyle w:val="Textodecomentrio"/>
      </w:pPr>
      <w:r>
        <w:rPr>
          <w:b/>
          <w:bCs/>
          <w:i/>
          <w:iCs/>
          <w:color w:val="000000"/>
        </w:rPr>
        <w:t>Nota Explicativa 5:</w:t>
      </w:r>
      <w:r>
        <w:rPr>
          <w:i/>
          <w:iCs/>
          <w:color w:val="000000"/>
        </w:rPr>
        <w:t xml:space="preserve"> O art. 40, §1º, inciso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compatibilidade, durabilidade e segurança”. A Portaria SEGES/ME nº 938, de 02 de fevereiro de 2022, instituiu o </w:t>
      </w:r>
      <w:hyperlink r:id="rId1" w:history="1">
        <w:r w:rsidRPr="006165D5">
          <w:rPr>
            <w:rStyle w:val="Hyperlink"/>
            <w:i/>
            <w:iCs/>
          </w:rPr>
          <w:t>catálogo eletrônico de padronização</w:t>
        </w:r>
      </w:hyperlink>
      <w:r>
        <w:rPr>
          <w:i/>
          <w:iCs/>
          <w:color w:val="000000"/>
        </w:rPr>
        <w:t>, o qual deverá ser consultado para verificar se a contratação almejada está contemplada em seus termos. Em existindo padronização aprovada, ela deve ser considerada e eventual não-uso justificado nos autos.</w:t>
      </w:r>
    </w:p>
    <w:p w14:paraId="1120C362" w14:textId="77777777" w:rsidR="00E57D09" w:rsidRDefault="00E57D09">
      <w:pPr>
        <w:pStyle w:val="Textodecomentrio"/>
      </w:pPr>
    </w:p>
    <w:p w14:paraId="30F430F0" w14:textId="77777777" w:rsidR="00E57D09" w:rsidRDefault="00E57D09">
      <w:pPr>
        <w:pStyle w:val="Textodecomentrio"/>
      </w:pPr>
      <w:r>
        <w:rPr>
          <w:b/>
          <w:bCs/>
          <w:i/>
          <w:iCs/>
          <w:color w:val="000000"/>
        </w:rPr>
        <w:t xml:space="preserve">Nota Explicativa 6: </w:t>
      </w:r>
      <w:r>
        <w:rPr>
          <w:i/>
          <w:iCs/>
          <w:color w:val="000000"/>
        </w:rPr>
        <w:t xml:space="preserve">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2" w:history="1">
        <w:r w:rsidRPr="006165D5">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60F5483" w14:textId="77777777" w:rsidR="00E57D09" w:rsidRDefault="00E57D09" w:rsidP="00AB6588">
      <w:pPr>
        <w:pStyle w:val="Textodecomentrio"/>
      </w:pPr>
      <w:r>
        <w:rPr>
          <w:i/>
          <w:iCs/>
          <w:color w:val="000000"/>
        </w:rPr>
        <w:t>Vale registrar que a sustentabilidade pode incidir a partir de características do próprio objeto a ser contratado como também de outros modos, compilados no tópico “requisitos da contratação”, abaixo.</w:t>
      </w:r>
    </w:p>
  </w:comment>
  <w:comment w:id="7" w:author="Autor" w:date="2022-12-19T20:20:00Z" w:initials="MM">
    <w:p w14:paraId="44958875" w14:textId="77777777" w:rsidR="00180641" w:rsidRDefault="007D7EFC">
      <w:pPr>
        <w:pStyle w:val="Textodecomentrio"/>
      </w:pPr>
      <w:r>
        <w:rPr>
          <w:rStyle w:val="Refdecomentrio"/>
        </w:rPr>
        <w:annotationRef/>
      </w:r>
      <w:r w:rsidR="00180641">
        <w:rPr>
          <w:b/>
          <w:bCs/>
          <w:i/>
          <w:iCs/>
          <w:color w:val="000000"/>
        </w:rPr>
        <w:t xml:space="preserve">Nota Explicativa 1: </w:t>
      </w:r>
      <w:r w:rsidR="00180641">
        <w:rPr>
          <w:i/>
          <w:iCs/>
          <w:color w:val="000000"/>
        </w:rPr>
        <w:t>Os requisitos da contratação deverão ser registrados nos Sistemas TR DIGITAL E ETP DIGITAL, nos term</w:t>
      </w:r>
      <w:r w:rsidR="00180641">
        <w:rPr>
          <w:i/>
          <w:iCs/>
        </w:rPr>
        <w:t xml:space="preserve">os do </w:t>
      </w:r>
      <w:hyperlink r:id="rId3" w:anchor="art9" w:history="1">
        <w:r w:rsidR="00180641" w:rsidRPr="002D16CD">
          <w:rPr>
            <w:rStyle w:val="Hyperlink"/>
            <w:i/>
            <w:iCs/>
          </w:rPr>
          <w:t>art. 9º, inciso IV da IN Seges/ME nº 81, de 2022</w:t>
        </w:r>
      </w:hyperlink>
      <w:r w:rsidR="00180641">
        <w:rPr>
          <w:i/>
          <w:iCs/>
        </w:rPr>
        <w:t xml:space="preserve"> e </w:t>
      </w:r>
      <w:hyperlink r:id="rId4" w:anchor="art9" w:history="1">
        <w:r w:rsidR="00180641" w:rsidRPr="002D16CD">
          <w:rPr>
            <w:rStyle w:val="Hyperlink"/>
            <w:i/>
            <w:iCs/>
          </w:rPr>
          <w:t>art. 9º, inciso II, da Instrução Normativa Seges/ME nº 58, de 2022.</w:t>
        </w:r>
      </w:hyperlink>
    </w:p>
    <w:p w14:paraId="54330E4C" w14:textId="77777777" w:rsidR="00180641" w:rsidRDefault="00180641" w:rsidP="00AB6588">
      <w:pPr>
        <w:pStyle w:val="Textodecomentrio"/>
      </w:pPr>
      <w:r>
        <w:rPr>
          <w:b/>
          <w:bCs/>
          <w:i/>
          <w:iCs/>
          <w:color w:val="000000"/>
        </w:rPr>
        <w:t xml:space="preserve">Nota Explicativa 2: </w:t>
      </w:r>
      <w:r>
        <w:rPr>
          <w:i/>
          <w:iCs/>
          <w:color w:val="000000"/>
        </w:rPr>
        <w:t xml:space="preserve">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w:t>
      </w:r>
      <w:r>
        <w:rPr>
          <w:i/>
          <w:iCs/>
        </w:rPr>
        <w:t>de tópico específico neste TR (CRITÉRIOS DE SELEÇÃO DO FORNECEDOR) de modo que sua inclusão aqui seria redundante.</w:t>
      </w:r>
    </w:p>
  </w:comment>
  <w:comment w:id="8" w:author="Autor" w:date="2022-12-19T20:44:00Z" w:initials="MM">
    <w:p w14:paraId="4A98D4E3" w14:textId="77777777" w:rsidR="00395C8F" w:rsidRDefault="00395C8F">
      <w:pPr>
        <w:pStyle w:val="Textodecomentrio"/>
      </w:pPr>
      <w:r>
        <w:rPr>
          <w:rStyle w:val="Refdecomentrio"/>
        </w:rPr>
        <w:annotationRef/>
      </w:r>
      <w:r>
        <w:rPr>
          <w:b/>
          <w:bCs/>
          <w:i/>
          <w:iCs/>
          <w:color w:val="000000"/>
        </w:rPr>
        <w:t xml:space="preserve">Nota Explicativa 1: </w:t>
      </w:r>
      <w:r>
        <w:rPr>
          <w:i/>
          <w:iCs/>
          <w:color w:val="000000"/>
        </w:rPr>
        <w:t>O Termo de Referência e os Estudos Técnicos Preliminares deverão estar alinhados com o Plano Diretor de Logística Sustentável, Plano de Contratações Anual além de outros instrumentos de planejamento da Administração,</w:t>
      </w:r>
      <w:r>
        <w:rPr>
          <w:b/>
          <w:bCs/>
          <w:i/>
          <w:iCs/>
          <w:color w:val="000000"/>
        </w:rPr>
        <w:t xml:space="preserve"> </w:t>
      </w:r>
      <w:r>
        <w:rPr>
          <w:i/>
          <w:iCs/>
          <w:color w:val="000000"/>
        </w:rPr>
        <w:t>de acord</w:t>
      </w:r>
      <w:r>
        <w:rPr>
          <w:i/>
          <w:iCs/>
        </w:rPr>
        <w:t xml:space="preserve">o com o art. 7º da IN Seges/ME nº 81, de 2022, e art. 7º, da Instrução Normativa </w:t>
      </w:r>
      <w:proofErr w:type="spellStart"/>
      <w:r>
        <w:rPr>
          <w:i/>
          <w:iCs/>
        </w:rPr>
        <w:t>SegesME</w:t>
      </w:r>
      <w:proofErr w:type="spellEnd"/>
      <w:r>
        <w:rPr>
          <w:i/>
          <w:iCs/>
        </w:rPr>
        <w:t xml:space="preserve"> nº 58, de 2022.</w:t>
      </w:r>
    </w:p>
    <w:p w14:paraId="642BF243" w14:textId="77777777" w:rsidR="00395C8F" w:rsidRDefault="00395C8F">
      <w:pPr>
        <w:pStyle w:val="Textodecomentrio"/>
      </w:pPr>
    </w:p>
    <w:p w14:paraId="04F9E077" w14:textId="77777777" w:rsidR="00395C8F" w:rsidRDefault="00395C8F">
      <w:pPr>
        <w:pStyle w:val="Textodecomentrio"/>
      </w:pPr>
      <w:r>
        <w:rPr>
          <w:b/>
          <w:bCs/>
          <w:i/>
          <w:iCs/>
          <w:color w:val="000000"/>
        </w:rPr>
        <w:t>Nota Explicativa 2:</w:t>
      </w:r>
      <w:r>
        <w:rPr>
          <w:i/>
          <w:iCs/>
          <w:color w:val="000000"/>
        </w:rPr>
        <w:t xml:space="preserve"> Nos termos da </w:t>
      </w:r>
      <w:hyperlink r:id="rId5" w:history="1">
        <w:r w:rsidRPr="0006663D">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r>
        <w:rPr>
          <w:i/>
          <w:iCs/>
          <w:highlight w:val="white"/>
        </w:rPr>
        <w:t>.</w:t>
      </w:r>
    </w:p>
    <w:p w14:paraId="0124ECD5" w14:textId="77777777" w:rsidR="00395C8F" w:rsidRDefault="00395C8F">
      <w:pPr>
        <w:pStyle w:val="Textodecomentrio"/>
      </w:pPr>
      <w:r>
        <w:rPr>
          <w:i/>
          <w:iCs/>
          <w:color w:val="000000"/>
        </w:rPr>
        <w:t xml:space="preserve">Destaque-se ainda que de acordo com o artigo 8º, §1º, III, da </w:t>
      </w:r>
      <w:r>
        <w:rPr>
          <w:i/>
          <w:iCs/>
        </w:rPr>
        <w:t>Portaria SEGES/ME nº 8.678, de 2021</w:t>
      </w:r>
      <w:r>
        <w:rPr>
          <w:i/>
          <w:iCs/>
          <w:color w:val="000000"/>
        </w:rPr>
        <w:t xml:space="preserve">, o Plano Diretor de Logística Sustentável deverá nortear a elaboração </w:t>
      </w:r>
      <w:r>
        <w:rPr>
          <w:i/>
          <w:iCs/>
        </w:rPr>
        <w:t>dos anteprojetos, dos projetos básicos ou dos termos de referência de cada contratação.</w:t>
      </w:r>
    </w:p>
    <w:p w14:paraId="009E5251" w14:textId="77777777" w:rsidR="00395C8F" w:rsidRDefault="00395C8F">
      <w:pPr>
        <w:pStyle w:val="Textodecomentrio"/>
      </w:pPr>
    </w:p>
    <w:p w14:paraId="54C8A3F9" w14:textId="77777777" w:rsidR="00395C8F" w:rsidRDefault="00395C8F">
      <w:pPr>
        <w:pStyle w:val="Textodecomentrio"/>
      </w:pPr>
      <w:r>
        <w:rPr>
          <w:b/>
          <w:bCs/>
          <w:i/>
          <w:iCs/>
        </w:rPr>
        <w:t>Nota Explicativa 3</w:t>
      </w:r>
      <w:r>
        <w:rPr>
          <w:i/>
          <w:iCs/>
        </w:rPr>
        <w:t>: 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artigo 11 da Instrução Normativa SEGES/ME nº 73, de 2022.</w:t>
      </w:r>
    </w:p>
    <w:p w14:paraId="304775CA" w14:textId="77777777" w:rsidR="00395C8F" w:rsidRDefault="00395C8F">
      <w:pPr>
        <w:pStyle w:val="Textodecomentrio"/>
      </w:pPr>
    </w:p>
    <w:p w14:paraId="407E87F2" w14:textId="77777777" w:rsidR="00395C8F" w:rsidRDefault="00395C8F">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Art. 9º, II, da Instrução Normativa SEGES/ME nº 58, de 2022. </w:t>
      </w:r>
    </w:p>
    <w:p w14:paraId="51322648" w14:textId="77777777" w:rsidR="00395C8F" w:rsidRDefault="00395C8F">
      <w:pPr>
        <w:pStyle w:val="Textodecomentrio"/>
      </w:pPr>
      <w:r>
        <w:rPr>
          <w:i/>
          <w:iCs/>
          <w:color w:val="000000"/>
        </w:rPr>
        <w:t xml:space="preserve">Soma-se a essa previsão, o </w:t>
      </w:r>
      <w:hyperlink r:id="rId6" w:history="1">
        <w:r w:rsidRPr="0006663D">
          <w:rPr>
            <w:rStyle w:val="Hyperlink"/>
            <w:i/>
            <w:iCs/>
          </w:rPr>
          <w:t>Parecer n. 00001/2021/CNS/CGU/AGU, da Consultoria –Geral da União aprovado nos termos do DESPACHO n. 00525/2021/GAB/CGU/AGU (NUP: 00688.000723/2019-45)</w:t>
        </w:r>
      </w:hyperlink>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0BF36A0E" w14:textId="77777777" w:rsidR="00395C8F" w:rsidRDefault="00395C8F">
      <w:pPr>
        <w:pStyle w:val="Textodecomentrio"/>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14:paraId="14386305" w14:textId="77777777" w:rsidR="00395C8F" w:rsidRDefault="00395C8F">
      <w:pPr>
        <w:pStyle w:val="Textodecomentrio"/>
      </w:pPr>
    </w:p>
    <w:p w14:paraId="523B78AD" w14:textId="77777777" w:rsidR="00395C8F" w:rsidRDefault="00395C8F">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7" w:history="1">
        <w:r w:rsidRPr="0006663D">
          <w:rPr>
            <w:rStyle w:val="Hyperlink"/>
            <w:i/>
            <w:iCs/>
          </w:rPr>
          <w:t>Parecer n. 00001/2021/CNS/CGU/AGU</w:t>
        </w:r>
      </w:hyperlink>
      <w:r>
        <w:rPr>
          <w:i/>
          <w:iCs/>
          <w:color w:val="000000"/>
        </w:rPr>
        <w:t xml:space="preserve"> e previsão do §1º do art. 9º da Instrução Normativa SEGES/ME nº 58, de 2022, que dispõe sobre a elaboração dos Estudos Técnicos Preliminares - ETP.   </w:t>
      </w:r>
    </w:p>
    <w:p w14:paraId="4E917816" w14:textId="77777777" w:rsidR="00395C8F" w:rsidRDefault="00395C8F">
      <w:pPr>
        <w:pStyle w:val="Textodecomentrio"/>
      </w:pPr>
      <w:r>
        <w:rPr>
          <w:i/>
          <w:iCs/>
          <w:color w:val="000000"/>
        </w:rPr>
        <w:t>Se houver justificativa nos autos para a não-adoção de critérios de sustentabilidade (e apenas nesse caso), deverá haver a supressão dos dispositivos específicos acima.</w:t>
      </w:r>
    </w:p>
    <w:p w14:paraId="3DB8CBC5" w14:textId="77777777" w:rsidR="00395C8F" w:rsidRDefault="00395C8F">
      <w:pPr>
        <w:pStyle w:val="Textodecomentrio"/>
      </w:pPr>
    </w:p>
    <w:p w14:paraId="756E0DFE" w14:textId="77777777" w:rsidR="00395C8F" w:rsidRDefault="00395C8F">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8" w:history="1">
        <w:r w:rsidRPr="0006663D">
          <w:rPr>
            <w:rStyle w:val="Hyperlink"/>
            <w:i/>
            <w:iCs/>
          </w:rPr>
          <w:t>Guia Nacional de Contratações Sustentáveis da Advocacia-Geral da União</w:t>
        </w:r>
      </w:hyperlink>
      <w:r>
        <w:rPr>
          <w:i/>
          <w:iCs/>
          <w:color w:val="000000"/>
        </w:rPr>
        <w:t>, disponibilizado pela Consultoria-Geral da União e no site da AGU.</w:t>
      </w:r>
    </w:p>
    <w:p w14:paraId="1A1BC9C7" w14:textId="77777777" w:rsidR="00395C8F" w:rsidRDefault="00395C8F">
      <w:pPr>
        <w:pStyle w:val="Textodecomentrio"/>
      </w:pPr>
    </w:p>
    <w:p w14:paraId="37189E8D" w14:textId="77777777" w:rsidR="00395C8F" w:rsidRDefault="00395C8F">
      <w:pPr>
        <w:pStyle w:val="Textodecomentrio"/>
      </w:pPr>
      <w:r>
        <w:rPr>
          <w:b/>
          <w:bCs/>
          <w:i/>
          <w:iCs/>
          <w:color w:val="000000"/>
        </w:rPr>
        <w:t xml:space="preserve">Nota Explicativa 7: </w:t>
      </w:r>
      <w:r>
        <w:rPr>
          <w:i/>
          <w:iCs/>
          <w:color w:val="000000"/>
        </w:rPr>
        <w:t xml:space="preserve">De acordo com o </w:t>
      </w:r>
      <w:hyperlink r:id="rId9" w:history="1">
        <w:r w:rsidRPr="0006663D">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46875719" w14:textId="77777777" w:rsidR="00395C8F" w:rsidRDefault="00395C8F">
      <w:pPr>
        <w:pStyle w:val="Textodecomentrio"/>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(artigo 9, inciso XII, da </w:t>
      </w:r>
      <w:hyperlink r:id="rId10" w:history="1">
        <w:r w:rsidRPr="0006663D">
          <w:rPr>
            <w:rStyle w:val="Hyperlink"/>
            <w:i/>
            <w:iCs/>
          </w:rPr>
          <w:t>Instrução Normativa SEGES/ME nº 58, de 2022</w:t>
        </w:r>
      </w:hyperlink>
      <w:r>
        <w:rPr>
          <w:i/>
          <w:iCs/>
          <w:color w:val="000000"/>
        </w:rPr>
        <w:t>, que dispõe sobre a elaboração dos Estudos Técnicos Preliminares - ETP)</w:t>
      </w:r>
    </w:p>
    <w:p w14:paraId="512525AF" w14:textId="77777777" w:rsidR="00395C8F" w:rsidRDefault="00395C8F">
      <w:pPr>
        <w:pStyle w:val="Textodecomentrio"/>
      </w:pPr>
    </w:p>
    <w:p w14:paraId="19238EFB" w14:textId="77777777" w:rsidR="00395C8F" w:rsidRDefault="00395C8F">
      <w:pPr>
        <w:pStyle w:val="Textodecomentrio"/>
      </w:pPr>
      <w:r>
        <w:rPr>
          <w:b/>
          <w:bCs/>
          <w:i/>
          <w:iCs/>
          <w:color w:val="000000"/>
        </w:rPr>
        <w:t xml:space="preserve">Nota Explicativa 8: </w:t>
      </w:r>
      <w:r>
        <w:rPr>
          <w:i/>
          <w:iCs/>
          <w:color w:val="000000"/>
        </w:rPr>
        <w:t xml:space="preserve">Nas aquisições e contratações governamentais, deve ser dada prioridade para produtos reciclados e recicláveis e para bens, serviços e obras que considerem critérios compatíveis com padrões de consumo sustentáveis (artigo 7º, inciso XI, da </w:t>
      </w:r>
      <w:hyperlink r:id="rId11" w:history="1">
        <w:r w:rsidRPr="0006663D">
          <w:rPr>
            <w:rStyle w:val="Hyperlink"/>
            <w:i/>
            <w:iCs/>
          </w:rPr>
          <w:t>Lei nº 12.305, de 2010</w:t>
        </w:r>
      </w:hyperlink>
      <w:r>
        <w:rPr>
          <w:i/>
          <w:iCs/>
          <w:color w:val="000000"/>
        </w:rPr>
        <w:t>, – Política Nacional de Resíduos Sólidos). Deve-se observar, também, a regulamentação a ser editada a luz da nova legislação.</w:t>
      </w:r>
    </w:p>
    <w:p w14:paraId="0430F5F3" w14:textId="77777777" w:rsidR="00395C8F" w:rsidRDefault="00395C8F">
      <w:pPr>
        <w:pStyle w:val="Textodecomentrio"/>
      </w:pPr>
    </w:p>
    <w:p w14:paraId="4C44CEAD" w14:textId="77777777" w:rsidR="00395C8F" w:rsidRDefault="00395C8F" w:rsidP="00AB6588">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12" w:history="1">
        <w:r w:rsidRPr="0006663D">
          <w:rPr>
            <w:rStyle w:val="Hyperlink"/>
            <w:i/>
            <w:iCs/>
          </w:rPr>
          <w:t>https://doacoes.gov.br</w:t>
        </w:r>
      </w:hyperlink>
      <w:r>
        <w:rPr>
          <w:i/>
          <w:iCs/>
          <w:color w:val="000000"/>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9" w:author="Autor" w:date="2022-12-19T20:52:00Z" w:initials="MM">
    <w:p w14:paraId="1635FD9C" w14:textId="77777777" w:rsidR="00FA0EA9" w:rsidRDefault="00FA0EA9">
      <w:pPr>
        <w:pStyle w:val="Textodecomentrio"/>
      </w:pPr>
      <w:r>
        <w:rPr>
          <w:rStyle w:val="Refdecomentrio"/>
        </w:rPr>
        <w:annotationRef/>
      </w:r>
      <w:r>
        <w:rPr>
          <w:b/>
          <w:bCs/>
          <w:i/>
          <w:iCs/>
          <w:color w:val="000000"/>
        </w:rPr>
        <w:t xml:space="preserve">Nota Explicativa 1: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304EFBF3" w14:textId="77777777" w:rsidR="00FA0EA9" w:rsidRDefault="00FA0EA9">
      <w:pPr>
        <w:pStyle w:val="Textodecomentrio"/>
      </w:pPr>
    </w:p>
    <w:p w14:paraId="61246E8B" w14:textId="77777777" w:rsidR="00FA0EA9" w:rsidRDefault="00FA0EA9">
      <w:pPr>
        <w:pStyle w:val="Textodecomentrio"/>
      </w:pPr>
      <w:r>
        <w:rPr>
          <w:b/>
          <w:bCs/>
          <w:i/>
          <w:iCs/>
          <w:color w:val="000000"/>
        </w:rPr>
        <w:t xml:space="preserve">Nota Explicativa 2: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4DB1BF75" w14:textId="77777777" w:rsidR="00FA0EA9" w:rsidRDefault="00FA0EA9">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FCBDFB8" w14:textId="77777777" w:rsidR="00FA0EA9" w:rsidRDefault="00FA0EA9" w:rsidP="00AB6588">
      <w:pPr>
        <w:pStyle w:val="Textodecomentrio"/>
      </w:pPr>
      <w:r>
        <w:rPr>
          <w:i/>
          <w:iCs/>
          <w:color w:val="000000"/>
        </w:rPr>
        <w:t xml:space="preserve">Deve a Administração, ainda, observar o princípio da padronização considerada a compatibilidade de especificações estéticas, técnicas ou de desempenho, nos termos do art. 43 da Lei nº 14.133, de 2021, e do art. 9º, inciso I, alínea </w:t>
      </w:r>
      <w:r>
        <w:rPr>
          <w:i/>
          <w:iCs/>
        </w:rPr>
        <w:t xml:space="preserve">b, da </w:t>
      </w:r>
      <w:hyperlink r:id="rId13" w:history="1">
        <w:r w:rsidRPr="002666C2">
          <w:rPr>
            <w:rStyle w:val="Hyperlink"/>
            <w:i/>
            <w:iCs/>
          </w:rPr>
          <w:t>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0" w:author="Autor" w:date="2022-12-19T20:58:00Z" w:initials="MM">
    <w:p w14:paraId="66F6B5DF" w14:textId="77777777" w:rsidR="002C42F6" w:rsidRDefault="002C42F6">
      <w:pPr>
        <w:pStyle w:val="Textodecomentrio"/>
      </w:pPr>
      <w:r>
        <w:rPr>
          <w:rStyle w:val="Refdecomentrio"/>
        </w:rPr>
        <w:annotationRef/>
      </w:r>
      <w:r>
        <w:rPr>
          <w:b/>
          <w:bCs/>
          <w:i/>
          <w:iCs/>
          <w:color w:val="000000"/>
        </w:rPr>
        <w:t xml:space="preserve">Nota Explicativa 1: </w:t>
      </w:r>
      <w:r>
        <w:rPr>
          <w:i/>
          <w:iCs/>
          <w:color w:val="000000"/>
        </w:rPr>
        <w:t xml:space="preserve">A possibilidade de exigência de amostra, exame de conformidade e prova de conceito tem previsão no </w:t>
      </w:r>
      <w:hyperlink r:id="rId14" w:history="1">
        <w:r w:rsidRPr="00832D56">
          <w:rPr>
            <w:rStyle w:val="Hyperlink"/>
            <w:i/>
            <w:iCs/>
          </w:rPr>
          <w:t>artigo 17, §3º, artigo 41, inciso II, e artigo 42, §2º, todos da Lei nº 14.133</w:t>
        </w:r>
      </w:hyperlink>
      <w:r>
        <w:rPr>
          <w:i/>
          <w:iCs/>
          <w:color w:val="000000"/>
        </w:rPr>
        <w:t xml:space="preserve">, de 2021, e no artigo 29, §1º, da </w:t>
      </w:r>
      <w:hyperlink r:id="rId15" w:history="1">
        <w:r w:rsidRPr="00832D56">
          <w:rPr>
            <w:rStyle w:val="Hyperlink"/>
            <w:i/>
            <w:iCs/>
          </w:rPr>
          <w:t>Instrução Normativa SEGES/ME nº 73, de 2022</w:t>
        </w:r>
      </w:hyperlink>
      <w:r>
        <w:rPr>
          <w:i/>
          <w:iCs/>
          <w:color w:val="000000"/>
        </w:rPr>
        <w:t>. A justificativa para a exigência deve constar do ETP, devendo o TR disciplinar a forma como essa etapa ocorrerá, bem como os critérios a serem adotados para a avaliação.</w:t>
      </w:r>
    </w:p>
    <w:p w14:paraId="21AC161D" w14:textId="77777777" w:rsidR="002C42F6" w:rsidRDefault="002C42F6">
      <w:pPr>
        <w:pStyle w:val="Textodecomentrio"/>
      </w:pPr>
    </w:p>
    <w:p w14:paraId="2A82F33A" w14:textId="77777777" w:rsidR="002C42F6" w:rsidRDefault="002C42F6" w:rsidP="00AB6588">
      <w:pPr>
        <w:pStyle w:val="Textodecomentrio"/>
      </w:pPr>
      <w:r>
        <w:rPr>
          <w:b/>
          <w:bCs/>
          <w:i/>
          <w:iCs/>
          <w:color w:val="000000"/>
        </w:rPr>
        <w:t>Nota Explicativa 2:</w:t>
      </w:r>
      <w:r>
        <w:rPr>
          <w:i/>
          <w:iCs/>
          <w:color w:val="000000"/>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comment>
  <w:comment w:id="11" w:author="Autor" w:date="2022-12-19T20:58:00Z" w:initials="MM">
    <w:p w14:paraId="5E3C0765" w14:textId="77777777" w:rsidR="002C42F6" w:rsidRDefault="002C42F6" w:rsidP="00AB6588">
      <w:pPr>
        <w:pStyle w:val="Textodecomentrio"/>
      </w:pPr>
      <w:r>
        <w:rPr>
          <w:rStyle w:val="Refdecomentrio"/>
        </w:rPr>
        <w:annotationRef/>
      </w:r>
      <w:r>
        <w:rPr>
          <w:b/>
          <w:bCs/>
          <w:i/>
          <w:iCs/>
          <w:color w:val="000000"/>
        </w:rPr>
        <w:t>Nota Explicativa:</w:t>
      </w:r>
      <w:r>
        <w:rPr>
          <w:i/>
          <w:iCs/>
          <w:color w:val="000000"/>
        </w:rPr>
        <w:t xml:space="preserve"> Em razão de seu potencial de restringir a competitividade do certame, a exigência de carta de solidariedade somente se justificará em situações excepcionais e devidamente motivadas.</w:t>
      </w:r>
    </w:p>
  </w:comment>
  <w:comment w:id="12" w:author="Autor" w:date="2022-12-19T20:59:00Z" w:initials="MM">
    <w:p w14:paraId="2A6B002A" w14:textId="77777777" w:rsidR="002C42F6" w:rsidRDefault="002C42F6">
      <w:pPr>
        <w:pStyle w:val="Textodecomentrio"/>
      </w:pPr>
      <w:r>
        <w:rPr>
          <w:rStyle w:val="Refdecomentrio"/>
        </w:rPr>
        <w:annotationRef/>
      </w:r>
      <w:r>
        <w:rPr>
          <w:b/>
          <w:bCs/>
          <w:i/>
          <w:iCs/>
          <w:color w:val="000000"/>
        </w:rPr>
        <w:t>Nota Explicativa 1</w:t>
      </w:r>
      <w:r>
        <w:rPr>
          <w:i/>
          <w:iCs/>
          <w:color w:val="000000"/>
        </w:rPr>
        <w:t>: Não se admite a exigência de subcontratação para o fornecimento de bens, exceto quando estiver vinculado à prestação de serviços acessórios. Observe-se, ainda, que é vedada a subcontratação completa ou da parcela principal da obrigação.</w:t>
      </w:r>
    </w:p>
    <w:p w14:paraId="65F219B5" w14:textId="77777777" w:rsidR="002C42F6" w:rsidRDefault="002C42F6">
      <w:pPr>
        <w:pStyle w:val="Textodecomentrio"/>
      </w:pPr>
    </w:p>
    <w:p w14:paraId="13D1156A" w14:textId="77777777" w:rsidR="002C42F6" w:rsidRDefault="002C42F6">
      <w:pPr>
        <w:pStyle w:val="Textodecomentrio"/>
      </w:pPr>
      <w:r>
        <w:rPr>
          <w:b/>
          <w:bCs/>
          <w:i/>
          <w:iCs/>
          <w:color w:val="000000"/>
        </w:rPr>
        <w:t>Nota Explicativa 2:</w:t>
      </w:r>
      <w:r>
        <w:rPr>
          <w:i/>
          <w:iCs/>
          <w:color w:val="000000"/>
        </w:rPr>
        <w:t xml:space="preserve"> A subcontratação deve ser avaliada à luz do </w:t>
      </w:r>
      <w:hyperlink r:id="rId16" w:history="1">
        <w:r w:rsidRPr="000C0695">
          <w:rPr>
            <w:rStyle w:val="Hyperlink"/>
            <w:i/>
            <w:iCs/>
          </w:rPr>
          <w:t>artigo 122 da Lei nº 14.133, de 2021</w:t>
        </w:r>
      </w:hyperlink>
      <w:r>
        <w:rPr>
          <w:i/>
          <w:iCs/>
          <w:color w:val="000000"/>
        </w:rPr>
        <w:t>:</w:t>
      </w:r>
    </w:p>
    <w:p w14:paraId="572F431F" w14:textId="77777777" w:rsidR="002C42F6" w:rsidRDefault="002C42F6">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4B2EDE44" w14:textId="77777777" w:rsidR="002C42F6" w:rsidRDefault="002C42F6">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6011C705" w14:textId="77777777" w:rsidR="002C42F6" w:rsidRDefault="002C42F6">
      <w:pPr>
        <w:pStyle w:val="Textodecomentrio"/>
      </w:pPr>
      <w:r>
        <w:rPr>
          <w:i/>
          <w:iCs/>
          <w:color w:val="000000"/>
        </w:rPr>
        <w:t>§ 2º Regulamento ou edital de licitação poderão vedar, restringir ou estabelecer condições para a subcontratação.</w:t>
      </w:r>
    </w:p>
    <w:p w14:paraId="54FAF1F7" w14:textId="77777777" w:rsidR="002C42F6" w:rsidRDefault="002C42F6" w:rsidP="00AB6588">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13" w:author="Autor" w:date="2022-12-19T21:01:00Z" w:initials="MM">
    <w:p w14:paraId="057A0454" w14:textId="77777777" w:rsidR="002C42F6" w:rsidRDefault="002C42F6">
      <w:pPr>
        <w:pStyle w:val="Textodecomentrio"/>
      </w:pPr>
      <w:r>
        <w:rPr>
          <w:rStyle w:val="Refdecomentrio"/>
        </w:rPr>
        <w:annotationRef/>
      </w:r>
      <w:r>
        <w:rPr>
          <w:b/>
          <w:bCs/>
          <w:i/>
          <w:iCs/>
          <w:color w:val="000000"/>
        </w:rPr>
        <w:t xml:space="preserve">Nota Explicativa 1: </w:t>
      </w:r>
      <w:r>
        <w:rPr>
          <w:i/>
          <w:iCs/>
          <w:color w:val="000000"/>
        </w:rPr>
        <w:t>Em havendo a necessidade de inclusão de outras especificações técnicas quanto à subcontratação, deverão ser inseridas nos itens acima.</w:t>
      </w:r>
    </w:p>
    <w:p w14:paraId="3504D119" w14:textId="77777777" w:rsidR="002C42F6" w:rsidRDefault="002C42F6">
      <w:pPr>
        <w:pStyle w:val="Textodecomentrio"/>
      </w:pPr>
    </w:p>
    <w:p w14:paraId="14D689F8" w14:textId="77777777" w:rsidR="002C42F6" w:rsidRDefault="002C42F6">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estabelecerão com detalhamento seus limites e condições, inclusive especificando quais parcelas do objeto poderão ser subcontratadas.</w:t>
      </w:r>
    </w:p>
    <w:p w14:paraId="0577B96D" w14:textId="77777777" w:rsidR="002C42F6" w:rsidRDefault="002C42F6">
      <w:pPr>
        <w:pStyle w:val="Textodecomentrio"/>
      </w:pPr>
    </w:p>
    <w:p w14:paraId="331557D2" w14:textId="77777777" w:rsidR="002C42F6" w:rsidRDefault="002C42F6" w:rsidP="00AB6588">
      <w:pPr>
        <w:pStyle w:val="Textodecomentrio"/>
      </w:pPr>
      <w:r>
        <w:rPr>
          <w:b/>
          <w:bCs/>
          <w:i/>
          <w:iCs/>
          <w:color w:val="000000"/>
        </w:rPr>
        <w:t xml:space="preserve">Nota Explicativa 3: </w:t>
      </w:r>
      <w:r>
        <w:rPr>
          <w:i/>
          <w:iCs/>
          <w:color w:val="000000"/>
        </w:rPr>
        <w:t xml:space="preserve">A depender da parcela do fornecimento cuja contratação será permitida, poderá ser previsto, no tópico pertinente, que a qualificação técnica seja demonstrada por meio de atestados relativos a potencial subcontratado, limitado a 25% do objeto a ser licitado, conforme </w:t>
      </w:r>
      <w:hyperlink r:id="rId17" w:history="1">
        <w:r w:rsidRPr="00D215CD">
          <w:rPr>
            <w:rStyle w:val="Hyperlink"/>
            <w:i/>
            <w:iCs/>
          </w:rPr>
          <w:t>art. 67, §9º da Lei nº 14.133</w:t>
        </w:r>
      </w:hyperlink>
      <w:r>
        <w:rPr>
          <w:i/>
          <w:iCs/>
          <w:color w:val="000000"/>
        </w:rPr>
        <w:t>, de 2021. Nesta hipótese, mais de um licitante poderá apresentar atestado relativo ao mesmo potencial subcontratado.</w:t>
      </w:r>
    </w:p>
  </w:comment>
  <w:comment w:id="14" w:author="Autor" w:date="2022-12-19T21:03:00Z" w:initials="MM">
    <w:p w14:paraId="393E5078" w14:textId="77777777" w:rsidR="00FE7938" w:rsidRDefault="00FE7938">
      <w:pPr>
        <w:pStyle w:val="Textodecomentrio"/>
      </w:pPr>
      <w:r>
        <w:rPr>
          <w:rStyle w:val="Refdecomentrio"/>
        </w:rPr>
        <w:annotationRef/>
      </w:r>
      <w:r>
        <w:rPr>
          <w:b/>
          <w:bCs/>
          <w:i/>
          <w:iCs/>
          <w:color w:val="000000"/>
        </w:rPr>
        <w:t xml:space="preserve">Nota Explicativa1: </w:t>
      </w:r>
      <w:r>
        <w:rPr>
          <w:i/>
          <w:iCs/>
          <w:color w:val="000000"/>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26A1E420" w14:textId="77777777" w:rsidR="00FE7938" w:rsidRDefault="00FE7938">
      <w:pPr>
        <w:pStyle w:val="Textodecomentrio"/>
      </w:pPr>
    </w:p>
    <w:p w14:paraId="2BB95739" w14:textId="77777777" w:rsidR="00FE7938" w:rsidRDefault="00FE7938">
      <w:pPr>
        <w:pStyle w:val="Textodecomentrio"/>
      </w:pPr>
      <w:r>
        <w:rPr>
          <w:b/>
          <w:bCs/>
          <w:i/>
          <w:iCs/>
        </w:rPr>
        <w:t>Nota Explicativa 2</w:t>
      </w:r>
      <w:r>
        <w:rPr>
          <w:i/>
          <w:iCs/>
        </w:rPr>
        <w:t>: O percentual da garantia será de:</w:t>
      </w:r>
    </w:p>
    <w:p w14:paraId="0053F702" w14:textId="77777777" w:rsidR="00FE7938" w:rsidRDefault="00FE7938">
      <w:pPr>
        <w:pStyle w:val="Textodecomentrio"/>
      </w:pPr>
      <w:r>
        <w:rPr>
          <w:i/>
          <w:iCs/>
        </w:rPr>
        <w:t>a) até 5% (cinco por cento) do valor inicial do contrato, para contratações em geral;</w:t>
      </w:r>
    </w:p>
    <w:p w14:paraId="3037BE47" w14:textId="77777777" w:rsidR="00FE7938" w:rsidRDefault="00FE7938">
      <w:pPr>
        <w:pStyle w:val="Textodecomentrio"/>
      </w:pPr>
      <w:r>
        <w:rPr>
          <w:i/>
          <w:iCs/>
        </w:rPr>
        <w:t>b) até 10% (dez por cento) do valor inicial do contrato, nos casos de alta complexidade técnica e riscos envolvidos, caso em que deverá haver justificativa específica nos autos;</w:t>
      </w:r>
    </w:p>
    <w:p w14:paraId="658B6642" w14:textId="77777777" w:rsidR="00FE7938" w:rsidRDefault="00FE7938">
      <w:pPr>
        <w:pStyle w:val="Textodecomentrio"/>
      </w:pPr>
      <w:r>
        <w:rPr>
          <w:i/>
          <w:iCs/>
        </w:rPr>
        <w:t>c) ser acrescido de garantia adicional aos percentuais citados anteriormente, em casos de previsão de antecipação de pagamento, nos termos do art. 145, § 2º, da Lei nº 14.133, de 2021.</w:t>
      </w:r>
    </w:p>
    <w:p w14:paraId="2FDEF09B" w14:textId="77777777" w:rsidR="00FE7938" w:rsidRDefault="00FE7938">
      <w:pPr>
        <w:pStyle w:val="Textodecomentrio"/>
      </w:pPr>
    </w:p>
    <w:p w14:paraId="3BC514EB" w14:textId="77777777" w:rsidR="00FE7938" w:rsidRDefault="00FE7938" w:rsidP="00AB6588">
      <w:pPr>
        <w:pStyle w:val="Textodecomentrio"/>
      </w:pPr>
      <w:r>
        <w:rPr>
          <w:b/>
          <w:bCs/>
          <w:i/>
          <w:iCs/>
          <w:color w:val="000000"/>
        </w:rPr>
        <w:t xml:space="preserve">Nota Explicativa 3: </w:t>
      </w:r>
      <w:r>
        <w:rPr>
          <w:i/>
          <w:iCs/>
          <w:color w:val="000000"/>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15" w:author="Autor" w:date="2022-12-19T21:04:00Z" w:initials="MM">
    <w:p w14:paraId="1250C4EE" w14:textId="77777777" w:rsidR="00FE7938" w:rsidRDefault="00FE7938" w:rsidP="00AB6588">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16" w:author="Autor" w:date="2022-12-19T21:31:00Z" w:initials="MM">
    <w:p w14:paraId="360E872C" w14:textId="77777777" w:rsidR="00DC04BF" w:rsidRDefault="00DC04BF" w:rsidP="00AB6588">
      <w:pPr>
        <w:pStyle w:val="Textodecomentrio"/>
      </w:pPr>
      <w:r>
        <w:rPr>
          <w:rStyle w:val="Refdecomentrio"/>
        </w:rPr>
        <w:annotationRef/>
      </w:r>
      <w:r>
        <w:rPr>
          <w:b/>
          <w:bCs/>
          <w:i/>
          <w:iCs/>
          <w:color w:val="000000"/>
        </w:rPr>
        <w:t xml:space="preserve">Nota Explicativa: </w:t>
      </w:r>
      <w:r>
        <w:rPr>
          <w:i/>
          <w:iCs/>
          <w:color w:val="000000"/>
        </w:rPr>
        <w:t>em caso de remessa parcelada, discriminar as respectivas parcelas, prazos e condições. Esta tabela é meramente ilustrativa. Havendo a necessidade de alteração ou inclusão de dados para cada entrega, a tabela e seu conteúdo devem ser alterados.</w:t>
      </w:r>
    </w:p>
  </w:comment>
  <w:comment w:id="17" w:author="Autor" w:date="2022-12-19T21:35:00Z" w:initials="MM">
    <w:p w14:paraId="69392716" w14:textId="77777777" w:rsidR="0032398B" w:rsidRDefault="0032398B">
      <w:pPr>
        <w:pStyle w:val="Textodecomentrio"/>
      </w:pPr>
      <w:r>
        <w:rPr>
          <w:rStyle w:val="Refdecomentrio"/>
        </w:rPr>
        <w:annotationRef/>
      </w:r>
      <w:r>
        <w:rPr>
          <w:b/>
          <w:bCs/>
          <w:i/>
          <w:iCs/>
          <w:color w:val="000000"/>
        </w:rPr>
        <w:t xml:space="preserve">Nota Explicativa 1: </w:t>
      </w:r>
      <w:r>
        <w:rPr>
          <w:i/>
          <w:iCs/>
          <w:color w:val="000000"/>
        </w:rPr>
        <w:t>Deverá ser registrado no Sistema de TR Digital a indicação dos locais de entrega de produtos e das regras para recebimentos provisório e definitivo, quando for o caso.</w:t>
      </w:r>
      <w:r>
        <w:rPr>
          <w:b/>
          <w:bCs/>
          <w:i/>
          <w:iCs/>
          <w:color w:val="000000"/>
        </w:rPr>
        <w:t xml:space="preserve"> </w:t>
      </w:r>
      <w:r>
        <w:rPr>
          <w:i/>
          <w:iCs/>
        </w:rPr>
        <w:t>(</w:t>
      </w:r>
      <w:hyperlink r:id="rId18" w:history="1">
        <w:r w:rsidRPr="00711EDA">
          <w:rPr>
            <w:rStyle w:val="Hyperlink"/>
            <w:i/>
            <w:iCs/>
          </w:rPr>
          <w:t>art.9º, inciso I, alínea c, da IN Seges/ME nº 81, de 2022)</w:t>
        </w:r>
      </w:hyperlink>
      <w:r>
        <w:rPr>
          <w:i/>
          <w:iCs/>
        </w:rPr>
        <w:t>.</w:t>
      </w:r>
    </w:p>
    <w:p w14:paraId="509D5627" w14:textId="77777777" w:rsidR="0032398B" w:rsidRDefault="0032398B">
      <w:pPr>
        <w:pStyle w:val="Textodecomentrio"/>
      </w:pPr>
    </w:p>
    <w:p w14:paraId="0E95F0E9" w14:textId="77777777" w:rsidR="0032398B" w:rsidRDefault="0032398B" w:rsidP="00AB6588">
      <w:pPr>
        <w:pStyle w:val="Textodecomentrio"/>
      </w:pPr>
      <w:r>
        <w:rPr>
          <w:b/>
          <w:bCs/>
          <w:i/>
          <w:iCs/>
          <w:color w:val="000000"/>
        </w:rPr>
        <w:t xml:space="preserve">Nota Explicativa 2: </w:t>
      </w:r>
      <w:r>
        <w:rPr>
          <w:i/>
          <w:iCs/>
          <w:color w:val="000000"/>
        </w:rPr>
        <w:t>Caso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comment>
  <w:comment w:id="18" w:author="Autor" w:date="2022-12-19T21:37:00Z" w:initials="MM">
    <w:p w14:paraId="056770D0" w14:textId="77777777" w:rsidR="005C3A49" w:rsidRDefault="005C3A49">
      <w:pPr>
        <w:pStyle w:val="Textodecomentrio"/>
      </w:pPr>
      <w:r>
        <w:rPr>
          <w:rStyle w:val="Refdecomentrio"/>
        </w:rPr>
        <w:annotationRef/>
      </w:r>
      <w:r>
        <w:rPr>
          <w:b/>
          <w:bCs/>
          <w:i/>
          <w:iCs/>
          <w:color w:val="000000"/>
        </w:rPr>
        <w:t>Nota Explicativa 1:</w:t>
      </w:r>
      <w:r>
        <w:rPr>
          <w:i/>
          <w:iCs/>
          <w:color w:val="000000"/>
        </w:rPr>
        <w:t xml:space="preserve"> Fica a critério da Administração exigir - ou não - a garantia contratual dos bens, complementar à garantia legal, mediante a devida fundamentação, a ser exposta neste item do Termo de Referência. Não a exigindo, deverá suprimir o item. </w:t>
      </w:r>
    </w:p>
    <w:p w14:paraId="6C5F9E79" w14:textId="77777777" w:rsidR="005C3A49" w:rsidRDefault="005C3A49">
      <w:pPr>
        <w:pStyle w:val="Textodecomentrio"/>
      </w:pPr>
    </w:p>
    <w:p w14:paraId="0C095875" w14:textId="77777777" w:rsidR="005C3A49" w:rsidRDefault="005C3A49" w:rsidP="00AB6588">
      <w:pPr>
        <w:pStyle w:val="Textodecomentrio"/>
      </w:pPr>
      <w:r>
        <w:rPr>
          <w:b/>
          <w:bCs/>
          <w:i/>
          <w:iCs/>
          <w:color w:val="000000"/>
        </w:rPr>
        <w:t>Nota Explicativa 2</w:t>
      </w:r>
      <w:r>
        <w:rPr>
          <w:i/>
          <w:iCs/>
          <w:color w:val="000000"/>
        </w:rPr>
        <w:t xml:space="preserve">: O </w:t>
      </w:r>
      <w:hyperlink r:id="rId19" w:history="1">
        <w:r w:rsidRPr="00D00D34">
          <w:rPr>
            <w:rStyle w:val="Hyperlink"/>
            <w:i/>
            <w:iCs/>
          </w:rPr>
          <w:t xml:space="preserve">artigo 9º, inciso alínea “d” </w:t>
        </w:r>
      </w:hyperlink>
      <w:hyperlink r:id="rId20" w:history="1">
        <w:r w:rsidRPr="00D00D34">
          <w:rPr>
            <w:rStyle w:val="Hyperlink"/>
            <w:i/>
            <w:iCs/>
          </w:rPr>
          <w:t>da IN Seges/ME nº 81</w:t>
        </w:r>
      </w:hyperlink>
      <w:r>
        <w:rPr>
          <w:i/>
          <w:iCs/>
        </w:rPr>
        <w:t xml:space="preserve"> de 2022 ex</w:t>
      </w:r>
      <w:r>
        <w:rPr>
          <w:i/>
          <w:iCs/>
          <w:color w:val="000000"/>
        </w:rPr>
        <w:t>ige que a inserção no TR Digital da especificação da garantia exigida e das condições de manutenção e assistência técnica, quando for o caso.</w:t>
      </w:r>
    </w:p>
  </w:comment>
  <w:comment w:id="19" w:author="Autor" w:date="2022-12-19T21:38:00Z" w:initials="MM">
    <w:p w14:paraId="023CC246" w14:textId="77777777" w:rsidR="005C3A49" w:rsidRDefault="005C3A49" w:rsidP="00AB6588">
      <w:pPr>
        <w:pStyle w:val="Textodecomentrio"/>
      </w:pPr>
      <w:r>
        <w:rPr>
          <w:rStyle w:val="Refdecomentrio"/>
        </w:rPr>
        <w:annotationRef/>
      </w:r>
      <w:r>
        <w:rPr>
          <w:b/>
          <w:bCs/>
          <w:i/>
          <w:iCs/>
          <w:color w:val="FF0000"/>
        </w:rPr>
        <w:t>Sugere-se esta redação para material de consumo</w:t>
      </w:r>
    </w:p>
  </w:comment>
  <w:comment w:id="20" w:author="Autor" w:date="2022-12-19T21:38:00Z" w:initials="MM">
    <w:p w14:paraId="1FE55ED1" w14:textId="77777777" w:rsidR="00B322F2" w:rsidRDefault="00B322F2" w:rsidP="00AB6588">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21" w:author="Autor" w:date="2022-12-19T21:39:00Z" w:initials="MM">
    <w:p w14:paraId="40EC8ED4" w14:textId="77777777" w:rsidR="00B322F2" w:rsidRDefault="00B322F2" w:rsidP="00AB6588">
      <w:pPr>
        <w:pStyle w:val="Textodecomentrio"/>
      </w:pPr>
      <w:r>
        <w:rPr>
          <w:rStyle w:val="Refdecomentrio"/>
        </w:rPr>
        <w:annotationRef/>
      </w:r>
      <w:r>
        <w:rPr>
          <w:b/>
          <w:bCs/>
          <w:i/>
          <w:iCs/>
          <w:color w:val="FF0000"/>
        </w:rPr>
        <w:t>Sugere-se esta redação para material permanente.</w:t>
      </w:r>
    </w:p>
  </w:comment>
  <w:comment w:id="22" w:author="Autor" w:date="2022-12-19T21:41:00Z" w:initials="MM">
    <w:p w14:paraId="483B7682" w14:textId="77777777" w:rsidR="00B1782E" w:rsidRDefault="00B1782E" w:rsidP="00AB6588">
      <w:pPr>
        <w:pStyle w:val="Textodecomentrio"/>
      </w:pPr>
      <w:r>
        <w:rPr>
          <w:rStyle w:val="Refdecomentrio"/>
        </w:rPr>
        <w:annotationRef/>
      </w:r>
      <w:r>
        <w:rPr>
          <w:b/>
          <w:bCs/>
          <w:i/>
          <w:iCs/>
          <w:color w:val="000000"/>
        </w:rPr>
        <w:t>Nota Explicativa:</w:t>
      </w:r>
      <w:r>
        <w:rPr>
          <w:i/>
          <w:iCs/>
          <w:color w:val="000000"/>
        </w:rPr>
        <w:t xml:space="preserve"> A exigência de garantia, bem como o prazo previsto devem ser justificados nos autos.</w:t>
      </w:r>
    </w:p>
  </w:comment>
  <w:comment w:id="23" w:author="Autor" w:date="2022-12-19T21:43:00Z" w:initials="MM">
    <w:p w14:paraId="085D2610" w14:textId="77777777" w:rsidR="00487F0F" w:rsidRDefault="00487F0F" w:rsidP="00AB6588">
      <w:pPr>
        <w:pStyle w:val="Textodecomentrio"/>
      </w:pPr>
      <w:r>
        <w:rPr>
          <w:rStyle w:val="Refdecomentrio"/>
        </w:rPr>
        <w:annotationRef/>
      </w:r>
      <w:r>
        <w:rPr>
          <w:b/>
          <w:bCs/>
          <w:i/>
          <w:iCs/>
          <w:color w:val="000000"/>
        </w:rPr>
        <w:t>Nota Explicativa:</w:t>
      </w:r>
      <w:r>
        <w:rPr>
          <w:i/>
          <w:iCs/>
          <w:color w:val="00000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21" w:history="1">
        <w:r w:rsidRPr="00FC5BB3">
          <w:rPr>
            <w:rStyle w:val="Hyperlink"/>
            <w:i/>
            <w:iCs/>
          </w:rPr>
          <w:t>Art. 40, §4º, Lei nº 14.133, de 2021</w:t>
        </w:r>
      </w:hyperlink>
      <w:r>
        <w:rPr>
          <w:i/>
          <w:iCs/>
          <w:color w:val="000000"/>
        </w:rPr>
        <w:t xml:space="preserve">, e </w:t>
      </w:r>
      <w:hyperlink r:id="rId22" w:history="1">
        <w:r w:rsidRPr="00FC5BB3">
          <w:rPr>
            <w:rStyle w:val="Hyperlink"/>
            <w:i/>
            <w:iCs/>
          </w:rPr>
          <w:t>art. 10, inciso II, da Instrução Normativa SEGES/ME nº 58, de 2022</w:t>
        </w:r>
      </w:hyperlink>
      <w:r>
        <w:rPr>
          <w:i/>
          <w:iCs/>
          <w:color w:val="000000"/>
        </w:rPr>
        <w:t>).</w:t>
      </w:r>
    </w:p>
  </w:comment>
  <w:comment w:id="24" w:author="Autor" w:date="2022-12-19T21:56:00Z" w:initials="MM">
    <w:p w14:paraId="54D2DD8B" w14:textId="77777777" w:rsidR="009E5FF1" w:rsidRDefault="009E5FF1" w:rsidP="00AB6588">
      <w:pPr>
        <w:pStyle w:val="Textodecomentrio"/>
      </w:pPr>
      <w:r>
        <w:rPr>
          <w:rStyle w:val="Refdecomentrio"/>
        </w:rPr>
        <w:annotationRef/>
      </w:r>
      <w:r>
        <w:rPr>
          <w:b/>
          <w:bCs/>
          <w:i/>
          <w:iCs/>
          <w:color w:val="000000"/>
        </w:rPr>
        <w:t>Nota explicativa:</w:t>
      </w:r>
      <w:r>
        <w:rPr>
          <w:i/>
          <w:iCs/>
          <w:color w:val="000000"/>
        </w:rPr>
        <w:t xml:space="preserve"> O art. 7º, inciso I, </w:t>
      </w:r>
      <w:hyperlink r:id="rId23" w:history="1">
        <w:r w:rsidRPr="00F63382">
          <w:rPr>
            <w:rStyle w:val="Hyperlink"/>
            <w:i/>
            <w:iCs/>
          </w:rPr>
          <w:t>da Instrução Normativa SEGES/ME nº 77, de 4 de novembro de 2022</w:t>
        </w:r>
      </w:hyperlink>
      <w:r>
        <w:rPr>
          <w:i/>
          <w:iCs/>
          <w:color w:val="000000"/>
        </w:rPr>
        <w:t xml:space="preserve">, estabelece o prazo de 10 (dez dias) úteis para a liquidação da despesa, </w:t>
      </w:r>
      <w:r>
        <w:rPr>
          <w:b/>
          <w:bCs/>
          <w:i/>
          <w:iCs/>
          <w:color w:val="000000"/>
        </w:rPr>
        <w:t xml:space="preserve">a contar do recebimento da nota fiscal ou instrumento de cobrança equivalente </w:t>
      </w:r>
      <w:r>
        <w:rPr>
          <w:i/>
          <w:iCs/>
          <w:color w:val="000000"/>
        </w:rPr>
        <w:t xml:space="preserve">pela Administração. Tendo em vista que os bens serão entregues para a Administração juntamente com a respectiva nota fiscal ou instrumento equivalente de cobrança (fatura, </w:t>
      </w:r>
      <w:proofErr w:type="spellStart"/>
      <w:r>
        <w:rPr>
          <w:i/>
          <w:iCs/>
          <w:color w:val="000000"/>
        </w:rPr>
        <w:t>invoice</w:t>
      </w:r>
      <w:proofErr w:type="spellEnd"/>
      <w:r>
        <w:rPr>
          <w:i/>
          <w:iCs/>
          <w:color w:val="000000"/>
        </w:rPr>
        <w:t xml:space="preserve"> etc.), deve-se concluir que, no caso das compras, durante o curso do prazo de liquidação, a Administração deverá realizar também os recebimentos provisório e definitivo do bem. Em outras palavras, </w:t>
      </w:r>
      <w:r>
        <w:rPr>
          <w:b/>
          <w:bCs/>
          <w:i/>
          <w:iCs/>
          <w:color w:val="000000"/>
        </w:rPr>
        <w:t>o prazo máximo de 10 dias úteis deverá ser suficiente para as providências de recebimentos provisório, definitivo e de liquidação</w:t>
      </w:r>
      <w:r>
        <w:rPr>
          <w:i/>
          <w:iCs/>
          <w:color w:val="000000"/>
        </w:rPr>
        <w:t xml:space="preserve">. Assim, embora a </w:t>
      </w:r>
      <w:hyperlink r:id="rId24" w:history="1">
        <w:r w:rsidRPr="00F63382">
          <w:rPr>
            <w:rStyle w:val="Hyperlink"/>
            <w:i/>
            <w:iCs/>
          </w:rPr>
          <w:t>Lei nº 14.133/21</w:t>
        </w:r>
      </w:hyperlink>
      <w:r>
        <w:rPr>
          <w:i/>
          <w:iCs/>
          <w:color w:val="000000"/>
        </w:rPr>
        <w:t xml:space="preserve"> não fixe prazo máximo de recebimento definitivo, este prazo deverá ser inferior ao fixado para liquidação de despesa pela </w:t>
      </w:r>
      <w:hyperlink r:id="rId25" w:history="1">
        <w:r w:rsidRPr="00F63382">
          <w:rPr>
            <w:rStyle w:val="Hyperlink"/>
            <w:i/>
            <w:iCs/>
          </w:rPr>
          <w:t>IN SEGES/ME nº 77, de 2022</w:t>
        </w:r>
      </w:hyperlink>
      <w:r>
        <w:rPr>
          <w:i/>
          <w:iCs/>
          <w:color w:val="000000"/>
        </w:rPr>
        <w:t>. Portanto, a Administração deve definir o prazo de recebimento considerando o máximo de 10 dias úteis, a sua realidade administrativa, a complexidade do objeto e o tempo que será consumido para os procedimentos contábeis de liquidação. Em sendo detectado, na fase de planejamento da contratação (notadamente no gerenciamento dos riscos), que haverá dificuldades para cumprimento do prazo estabelecido, deverão ser previstas medidas para superar tais contingências.</w:t>
      </w:r>
    </w:p>
  </w:comment>
  <w:comment w:id="25" w:author="Autor" w:date="2022-12-19T22:15:00Z" w:initials="MM">
    <w:p w14:paraId="05D9AF48" w14:textId="77777777" w:rsidR="00AF57C6" w:rsidRDefault="00AF57C6" w:rsidP="00AB6588">
      <w:pPr>
        <w:pStyle w:val="Textodecomentrio"/>
      </w:pPr>
      <w:r>
        <w:rPr>
          <w:rStyle w:val="Refdecomentrio"/>
        </w:rPr>
        <w:annotationRef/>
      </w:r>
      <w:r>
        <w:rPr>
          <w:b/>
          <w:bCs/>
          <w:i/>
          <w:iCs/>
          <w:color w:val="000000"/>
        </w:rPr>
        <w:t>Nota Explicativa:</w:t>
      </w:r>
      <w:r>
        <w:rPr>
          <w:i/>
          <w:iCs/>
          <w:color w:val="000000"/>
        </w:rPr>
        <w:t xml:space="preserve"> Deverá a Administração indicar o índice de preços a ser utilizado para a atualização monetária do valor devido ao contratado.</w:t>
      </w:r>
    </w:p>
  </w:comment>
  <w:comment w:id="26" w:author="Autor" w:date="2022-12-19T22:16:00Z" w:initials="MM">
    <w:p w14:paraId="02977081" w14:textId="77777777" w:rsidR="00A5759A" w:rsidRDefault="00A5759A" w:rsidP="00AB6588">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27" w:author="Autor" w:date="2022-12-19T22:46:00Z" w:initials="MM">
    <w:p w14:paraId="5D45C6CA" w14:textId="250CDAFE" w:rsidR="002463E2" w:rsidRDefault="002463E2">
      <w:pPr>
        <w:pStyle w:val="Textodecomentrio"/>
      </w:pPr>
      <w:r>
        <w:rPr>
          <w:rStyle w:val="Refdecomentrio"/>
        </w:rPr>
        <w:annotationRef/>
      </w:r>
      <w:r>
        <w:rPr>
          <w:b/>
          <w:bCs/>
          <w:i/>
          <w:iCs/>
          <w:color w:val="000000"/>
        </w:rPr>
        <w:t>Nota Explicativa:</w:t>
      </w:r>
      <w:r>
        <w:rPr>
          <w:i/>
          <w:iCs/>
          <w:color w:val="000000"/>
        </w:rPr>
        <w:t xml:space="preserve"> É fundamental que a Administração observe que exigências demasiadas poderão prejudicar a competitividade da licitação e ofender a o disposto no </w:t>
      </w:r>
      <w:hyperlink r:id="rId26" w:history="1">
        <w:r w:rsidRPr="002C2364">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58E82CFD" w14:textId="77777777" w:rsidR="002463E2" w:rsidRDefault="002463E2">
      <w:pPr>
        <w:pStyle w:val="Textodecomentrio"/>
      </w:pPr>
      <w:r>
        <w:rPr>
          <w:i/>
          <w:iCs/>
          <w:color w:val="000000"/>
        </w:rPr>
        <w:t>O</w:t>
      </w:r>
      <w:hyperlink r:id="rId27" w:history="1">
        <w:r w:rsidRPr="002C2364">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5E12DE8B" w14:textId="77777777" w:rsidR="002463E2" w:rsidRDefault="002463E2">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14F06546" w14:textId="77777777" w:rsidR="002463E2" w:rsidRDefault="002463E2">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25E59438" w14:textId="77777777" w:rsidR="002463E2" w:rsidRDefault="002463E2" w:rsidP="00AB6588">
      <w:pPr>
        <w:pStyle w:val="Textodecomentrio"/>
      </w:pPr>
      <w:r>
        <w:rPr>
          <w:i/>
          <w:iCs/>
          <w:color w:val="000000"/>
        </w:rPr>
        <w:t xml:space="preserve">É vedada a inclusão de requisitos que não tenham suporte nos </w:t>
      </w:r>
      <w:proofErr w:type="spellStart"/>
      <w:r>
        <w:rPr>
          <w:i/>
          <w:iCs/>
          <w:color w:val="000000"/>
        </w:rPr>
        <w:t>arts</w:t>
      </w:r>
      <w:proofErr w:type="spellEnd"/>
      <w:r>
        <w:rPr>
          <w:i/>
          <w:iCs/>
          <w:color w:val="000000"/>
        </w:rPr>
        <w:t>. 66 a 69 da Lei nº 14.133, de 2021.</w:t>
      </w:r>
    </w:p>
  </w:comment>
  <w:comment w:id="29" w:author="Autor" w:date="2022-12-19T22:50:00Z" w:initials="MM">
    <w:p w14:paraId="2B2CF766" w14:textId="77777777" w:rsidR="005569C3" w:rsidRDefault="005569C3">
      <w:pPr>
        <w:pStyle w:val="Textodecomentrio"/>
      </w:pPr>
      <w:r>
        <w:rPr>
          <w:rStyle w:val="Refdecomentrio"/>
        </w:rPr>
        <w:annotationRef/>
      </w:r>
      <w:r>
        <w:rPr>
          <w:b/>
          <w:bCs/>
          <w:i/>
          <w:iCs/>
          <w:color w:val="000000"/>
        </w:rPr>
        <w:t>Nota Explicativa:</w:t>
      </w:r>
      <w:r>
        <w:rPr>
          <w:i/>
          <w:iCs/>
          <w:color w:val="000000"/>
        </w:rPr>
        <w:t xml:space="preserve"> A Instrução Normativa </w:t>
      </w:r>
      <w:hyperlink r:id="rId28" w:history="1">
        <w:r w:rsidRPr="00331C9D">
          <w:rPr>
            <w:rStyle w:val="Hyperlink"/>
            <w:i/>
            <w:iCs/>
          </w:rPr>
          <w:t>SEGES/ME nº 116, de 21 de dezembro de 2021</w:t>
        </w:r>
      </w:hyperlink>
      <w:r>
        <w:rPr>
          <w:i/>
          <w:iCs/>
          <w:color w:val="000000"/>
        </w:rPr>
        <w:t xml:space="preserve">, estabelece procedimentos para a participação de pessoa física nas contratações públicas regidas pela </w:t>
      </w:r>
      <w:hyperlink r:id="rId29" w:history="1">
        <w:r w:rsidRPr="00331C9D">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771BCB9C" w14:textId="77777777" w:rsidR="005569C3" w:rsidRDefault="005569C3">
      <w:pPr>
        <w:pStyle w:val="Textodecomentrio"/>
      </w:pPr>
      <w:r>
        <w:rPr>
          <w:i/>
          <w:iCs/>
          <w:color w:val="000000"/>
        </w:rPr>
        <w:t xml:space="preserve">A </w:t>
      </w:r>
      <w:hyperlink r:id="rId30" w:history="1">
        <w:r w:rsidRPr="00331C9D">
          <w:rPr>
            <w:rStyle w:val="Hyperlink"/>
            <w:i/>
            <w:iCs/>
          </w:rPr>
          <w:t>IN SEGES/ME nº 116, de 2021</w:t>
        </w:r>
      </w:hyperlink>
      <w:r>
        <w:rPr>
          <w:i/>
          <w:iCs/>
          <w:color w:val="000000"/>
        </w:rPr>
        <w:t xml:space="preserve">,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78DD8023" w14:textId="77777777" w:rsidR="005569C3" w:rsidRDefault="005569C3" w:rsidP="00AB6588">
      <w:pPr>
        <w:pStyle w:val="Textodecomentrio"/>
      </w:pPr>
      <w:r>
        <w:rPr>
          <w:i/>
          <w:iCs/>
          <w:color w:val="000000"/>
        </w:rPr>
        <w:t xml:space="preserve">O </w:t>
      </w:r>
      <w:hyperlink r:id="rId31" w:history="1">
        <w:r w:rsidRPr="00331C9D">
          <w:rPr>
            <w:rStyle w:val="Hyperlink"/>
            <w:i/>
            <w:iCs/>
          </w:rPr>
          <w:t>Decreto n.º 10.977, de 23 de fevereiro de 2022,</w:t>
        </w:r>
      </w:hyperlink>
      <w:r>
        <w:rPr>
          <w:i/>
          <w:iCs/>
          <w:color w:val="000000"/>
        </w:rPr>
        <w:t xml:space="preserve">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30" w:author="Autor" w:date="2022-12-19T22:55:00Z" w:initials="MM">
    <w:p w14:paraId="2C162AD2" w14:textId="77777777" w:rsidR="004F39CA" w:rsidRDefault="004F39CA">
      <w:pPr>
        <w:pStyle w:val="Textodecomentrio"/>
      </w:pPr>
      <w:r>
        <w:rPr>
          <w:rStyle w:val="Refdecomentrio"/>
        </w:rPr>
        <w:annotationRef/>
      </w:r>
      <w:r>
        <w:rPr>
          <w:b/>
          <w:bCs/>
          <w:i/>
          <w:iCs/>
          <w:color w:val="000000"/>
        </w:rPr>
        <w:t>Nota Explicativa</w:t>
      </w:r>
      <w:r>
        <w:rPr>
          <w:i/>
          <w:iCs/>
          <w:color w:val="000000"/>
        </w:rPr>
        <w:t xml:space="preserve">: O </w:t>
      </w:r>
      <w:hyperlink r:id="rId32" w:history="1">
        <w:r w:rsidRPr="008C1317">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6975769B" w14:textId="77777777" w:rsidR="004F39CA" w:rsidRDefault="004F39CA">
      <w:pPr>
        <w:pStyle w:val="Textodecomentrio"/>
      </w:pPr>
      <w:r>
        <w:rPr>
          <w:i/>
          <w:iCs/>
          <w:color w:val="000000"/>
        </w:rPr>
        <w:t xml:space="preserve">Posteriormente, </w:t>
      </w:r>
      <w:hyperlink r:id="rId33" w:history="1">
        <w:r w:rsidRPr="008C1317">
          <w:rPr>
            <w:rStyle w:val="Hyperlink"/>
            <w:i/>
            <w:iCs/>
          </w:rPr>
          <w:t>o 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34" w:history="1">
        <w:r w:rsidRPr="008C1317">
          <w:rPr>
            <w:rStyle w:val="Hyperlink"/>
            <w:i/>
            <w:iCs/>
          </w:rPr>
          <w:t>Lei nº 10.406, de 10 de janeiro de 2002</w:t>
        </w:r>
      </w:hyperlink>
      <w:r>
        <w:rPr>
          <w:i/>
          <w:iCs/>
          <w:color w:val="000000"/>
        </w:rPr>
        <w:t>).</w:t>
      </w:r>
    </w:p>
    <w:p w14:paraId="3D76960C" w14:textId="77777777" w:rsidR="004F39CA" w:rsidRDefault="004F39CA" w:rsidP="00AB6588">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32" w:author="Autor" w:date="2022-12-19T23:05:00Z" w:initials="MM">
    <w:p w14:paraId="79BAD22B" w14:textId="77777777" w:rsidR="0068482D" w:rsidRDefault="0068482D" w:rsidP="00AB6588">
      <w:pPr>
        <w:pStyle w:val="Textodecomentrio"/>
      </w:pPr>
      <w:r>
        <w:rPr>
          <w:rStyle w:val="Refdecomentrio"/>
        </w:rPr>
        <w:annotationRef/>
      </w:r>
      <w:r>
        <w:rPr>
          <w:b/>
          <w:bCs/>
          <w:i/>
          <w:iCs/>
          <w:color w:val="000000"/>
        </w:rPr>
        <w:t>Nota Explicativa:</w:t>
      </w:r>
      <w:r>
        <w:rPr>
          <w:i/>
          <w:iCs/>
          <w:color w:val="000000"/>
        </w:rPr>
        <w:t xml:space="preserve"> O artigo 193 do Código Tributário Nacional (</w:t>
      </w:r>
      <w:hyperlink r:id="rId35" w:history="1">
        <w:r w:rsidRPr="003A3836">
          <w:rPr>
            <w:rStyle w:val="Hyperlink"/>
            <w:i/>
            <w:iCs/>
          </w:rPr>
          <w:t>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w:t>
      </w:r>
      <w:hyperlink r:id="rId36" w:history="1">
        <w:r w:rsidRPr="003A3836">
          <w:rPr>
            <w:rStyle w:val="Hyperlink"/>
            <w:i/>
            <w:iCs/>
          </w:rPr>
          <w:t>o 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comment>
  <w:comment w:id="33" w:author="Autor" w:date="2022-12-19T23:06:00Z" w:initials="MM">
    <w:p w14:paraId="38B0A5E8" w14:textId="77777777" w:rsidR="006E5902" w:rsidRDefault="006E5902" w:rsidP="00AB6588">
      <w:pPr>
        <w:pStyle w:val="Textodecomentrio"/>
      </w:pPr>
      <w:r>
        <w:rPr>
          <w:rStyle w:val="Refdecomentrio"/>
        </w:rPr>
        <w:annotationRef/>
      </w:r>
      <w:r>
        <w:rPr>
          <w:b/>
          <w:bCs/>
          <w:i/>
          <w:iCs/>
          <w:color w:val="000000"/>
        </w:rPr>
        <w:t>Nota Explicativa:</w:t>
      </w:r>
      <w:r>
        <w:rPr>
          <w:i/>
          <w:iCs/>
          <w:color w:val="000000"/>
        </w:rPr>
        <w:t xml:space="preserve"> A apresentação do Certificado de Condição de Microempreendedor Individual – CCMEI supre as exigências de inscrição nos cadastros fiscais, na medida em que essas informações constam no próprio Certificado.</w:t>
      </w:r>
    </w:p>
  </w:comment>
  <w:comment w:id="34" w:author="Autor" w:date="2022-12-19T23:07:00Z" w:initials="MM">
    <w:p w14:paraId="7B20105C" w14:textId="77777777" w:rsidR="003E4012" w:rsidRDefault="003E4012">
      <w:pPr>
        <w:pStyle w:val="Textodecomentrio"/>
      </w:pPr>
      <w:r>
        <w:rPr>
          <w:rStyle w:val="Refdecomentrio"/>
        </w:rPr>
        <w:annotationRef/>
      </w:r>
      <w:r>
        <w:rPr>
          <w:b/>
          <w:bCs/>
          <w:i/>
          <w:iCs/>
          <w:color w:val="000000"/>
        </w:rPr>
        <w:t>Nota Explicativa 1:</w:t>
      </w:r>
      <w:r>
        <w:rPr>
          <w:i/>
          <w:iCs/>
          <w:color w:val="000000"/>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w:t>
      </w:r>
      <w:hyperlink r:id="rId37" w:history="1">
        <w:r w:rsidRPr="00082396">
          <w:rPr>
            <w:rStyle w:val="Hyperlink"/>
            <w:i/>
            <w:iCs/>
          </w:rPr>
          <w:t>Lei n.º 14.133, de 2021</w:t>
        </w:r>
      </w:hyperlink>
      <w:r>
        <w:rPr>
          <w:i/>
          <w:iCs/>
          <w:color w:val="000000"/>
        </w:rPr>
        <w:t xml:space="preserve">, deve ser excepcional e justificada, à luz do </w:t>
      </w:r>
      <w:hyperlink r:id="rId38" w:history="1">
        <w:r w:rsidRPr="00082396">
          <w:rPr>
            <w:rStyle w:val="Hyperlink"/>
            <w:i/>
            <w:iCs/>
          </w:rPr>
          <w:t>art. 37, XXI, da Constituição Federal</w:t>
        </w:r>
      </w:hyperlink>
      <w:r>
        <w:rPr>
          <w:i/>
          <w:iCs/>
          <w:color w:val="000000"/>
        </w:rPr>
        <w:t>.</w:t>
      </w:r>
    </w:p>
    <w:p w14:paraId="51031AD9" w14:textId="77777777" w:rsidR="003E4012" w:rsidRDefault="003E4012" w:rsidP="00AB6588">
      <w:pPr>
        <w:pStyle w:val="Textodecomentrio"/>
      </w:pPr>
      <w:r>
        <w:rPr>
          <w:b/>
          <w:bCs/>
          <w:i/>
          <w:iCs/>
          <w:color w:val="000000"/>
        </w:rPr>
        <w:t>Nota Explicativa 2:</w:t>
      </w:r>
      <w:r>
        <w:rPr>
          <w:i/>
          <w:iCs/>
          <w:color w:val="000000"/>
        </w:rPr>
        <w:t xml:space="preserve"> É possível adotar critérios de habilitação econômico-financeira com requisitos diferenciados, estabelecidos conforme as peculiaridades do objeto a ser licitado, com justificativa do percentual adotado nos autos do procedimento licitatório.</w:t>
      </w:r>
    </w:p>
  </w:comment>
  <w:comment w:id="35" w:author="Autor" w:date="2022-12-19T23:11:00Z" w:initials="MM">
    <w:p w14:paraId="293C38FF" w14:textId="77777777" w:rsidR="00214A26" w:rsidRDefault="00214A26">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06635AC5" w14:textId="77777777" w:rsidR="00214A26" w:rsidRDefault="00214A26">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5C5073B9" w14:textId="77777777" w:rsidR="00214A26" w:rsidRDefault="00214A26" w:rsidP="00AB6588">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36" w:author="Autor" w:date="2022-12-19T23:12:00Z" w:initials="MM">
    <w:p w14:paraId="6AF8767A" w14:textId="77777777" w:rsidR="00590F5F" w:rsidRDefault="00590F5F" w:rsidP="00AB6588">
      <w:pPr>
        <w:pStyle w:val="Textodecomentrio"/>
      </w:pPr>
      <w:r>
        <w:rPr>
          <w:rStyle w:val="Refdecomentrio"/>
        </w:rPr>
        <w:annotationRef/>
      </w:r>
      <w:r>
        <w:rPr>
          <w:b/>
          <w:bCs/>
          <w:i/>
          <w:iCs/>
          <w:color w:val="000000"/>
        </w:rPr>
        <w:t>Nota Explicativa:</w:t>
      </w:r>
      <w:r>
        <w:rPr>
          <w:i/>
          <w:iCs/>
          <w:color w:val="000000"/>
        </w:rPr>
        <w:t xml:space="preserve"> A previsão do subitem 8.29 decorre do disposto no </w:t>
      </w:r>
      <w:hyperlink r:id="rId39" w:history="1">
        <w:r w:rsidRPr="00BB65C0">
          <w:rPr>
            <w:rStyle w:val="Hyperlink"/>
            <w:i/>
            <w:iCs/>
          </w:rPr>
          <w:t>art. 69, §1º da Lei nº 14.133, de 2021</w:t>
        </w:r>
      </w:hyperlink>
      <w:r>
        <w:rPr>
          <w:i/>
          <w:iCs/>
          <w:color w:val="000000"/>
        </w:rPr>
        <w:t>, podendo a Administração optar por tal disposição, desde que justificadamente.</w:t>
      </w:r>
    </w:p>
  </w:comment>
  <w:comment w:id="37" w:author="Autor" w:date="2022-12-19T23:14:00Z" w:initials="MM">
    <w:p w14:paraId="0FBA357B" w14:textId="77777777" w:rsidR="00624F55" w:rsidRDefault="00CE0C33">
      <w:pPr>
        <w:pStyle w:val="Textodecomentrio"/>
      </w:pPr>
      <w:r>
        <w:rPr>
          <w:rStyle w:val="Refdecomentrio"/>
        </w:rPr>
        <w:annotationRef/>
      </w:r>
      <w:r w:rsidR="00624F55">
        <w:rPr>
          <w:b/>
          <w:bCs/>
          <w:i/>
          <w:iCs/>
          <w:color w:val="000000"/>
        </w:rPr>
        <w:t>Nota Explicativa 1</w:t>
      </w:r>
      <w:r w:rsidR="00624F55">
        <w:rPr>
          <w:i/>
          <w:iCs/>
          <w:color w:val="000000"/>
        </w:rPr>
        <w:t xml:space="preserve">: O </w:t>
      </w:r>
      <w:hyperlink r:id="rId40" w:history="1">
        <w:r w:rsidR="00624F55" w:rsidRPr="00CC6BDB">
          <w:rPr>
            <w:rStyle w:val="Hyperlink"/>
            <w:i/>
            <w:iCs/>
          </w:rPr>
          <w:t>art. 67 da Lei nº 14.133, de 2021</w:t>
        </w:r>
      </w:hyperlink>
      <w:r w:rsidR="00624F55">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41" w:history="1">
        <w:r w:rsidR="00624F55" w:rsidRPr="00CC6BDB">
          <w:rPr>
            <w:rStyle w:val="Hyperlink"/>
            <w:i/>
            <w:iCs/>
          </w:rPr>
          <w:t>artigo 37, inciso XXI, da Constituição Federal</w:t>
        </w:r>
      </w:hyperlink>
      <w:r w:rsidR="00624F55">
        <w:rPr>
          <w:i/>
          <w:iCs/>
          <w:color w:val="000000"/>
        </w:rPr>
        <w:t xml:space="preserve">, caso verifique que a medida é indispensável à garantia do cumprimento das obrigações pertinentes à execução do objeto. </w:t>
      </w:r>
    </w:p>
    <w:p w14:paraId="75A278A9" w14:textId="77777777" w:rsidR="00624F55" w:rsidRDefault="00624F55">
      <w:pPr>
        <w:pStyle w:val="Textodecomentrio"/>
      </w:pPr>
      <w:r>
        <w:rPr>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74FBE872" w14:textId="77777777" w:rsidR="00624F55" w:rsidRDefault="00624F55">
      <w:pPr>
        <w:pStyle w:val="Textodecomentrio"/>
      </w:pPr>
      <w:r>
        <w:rPr>
          <w:b/>
          <w:bCs/>
          <w:i/>
          <w:iCs/>
        </w:rPr>
        <w:t xml:space="preserve">Nota Explicativa 2: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7F1163C2" w14:textId="77777777" w:rsidR="00624F55" w:rsidRDefault="00624F55">
      <w:pPr>
        <w:pStyle w:val="Textodecomentrio"/>
      </w:pPr>
      <w:r>
        <w:rPr>
          <w:b/>
          <w:bCs/>
          <w:i/>
          <w:iCs/>
          <w:color w:val="000000"/>
        </w:rPr>
        <w:t>Nota Explicativa 3</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31B1A53B" w14:textId="77777777" w:rsidR="00624F55" w:rsidRDefault="00624F55" w:rsidP="00CC6BDB">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38" w:author="Autor" w:date="2022-12-19T23:18:00Z" w:initials="MM">
    <w:p w14:paraId="0DC0CCFD" w14:textId="77777777" w:rsidR="00FF0E46" w:rsidRDefault="00FF0E46">
      <w:pPr>
        <w:pStyle w:val="Textodecomentrio"/>
      </w:pPr>
      <w:r>
        <w:rPr>
          <w:rStyle w:val="Refdecomentrio"/>
        </w:rPr>
        <w:annotationRef/>
      </w:r>
      <w:r>
        <w:rPr>
          <w:b/>
          <w:bCs/>
          <w:i/>
          <w:iCs/>
          <w:color w:val="000000"/>
        </w:rPr>
        <w:t>Nota Explicativa 1:</w:t>
      </w:r>
      <w:r>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884C440" w14:textId="77777777" w:rsidR="00FF0E46" w:rsidRDefault="00FF0E46">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5869A9E2" w14:textId="77777777" w:rsidR="00FF0E46" w:rsidRDefault="00FF0E46">
      <w:pPr>
        <w:pStyle w:val="Textodecomentrio"/>
      </w:pPr>
      <w:r>
        <w:rPr>
          <w:i/>
          <w:iCs/>
          <w:color w:val="000000"/>
        </w:rPr>
        <w:t xml:space="preserve">Conforme </w:t>
      </w:r>
      <w:hyperlink r:id="rId42" w:history="1">
        <w:r w:rsidRPr="00B84260">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68A72CC0" w14:textId="77777777" w:rsidR="00FF0E46" w:rsidRDefault="00FF0E46">
      <w:pPr>
        <w:pStyle w:val="Textodecomentrio"/>
      </w:pPr>
      <w:r>
        <w:rPr>
          <w:b/>
          <w:bCs/>
          <w:i/>
          <w:iCs/>
          <w:color w:val="000000"/>
        </w:rPr>
        <w:t xml:space="preserve">Nota Explicativa 2: </w:t>
      </w:r>
      <w:r>
        <w:rPr>
          <w:i/>
          <w:iCs/>
          <w:color w:val="000000"/>
        </w:rPr>
        <w:t xml:space="preserve">Os requisitos de qualificação técnica são aplicáveis a todos os licitantes, inclusive pessoas físicas, conforme inciso I do </w:t>
      </w:r>
      <w:hyperlink r:id="rId43" w:history="1">
        <w:r w:rsidRPr="00B84260">
          <w:rPr>
            <w:rStyle w:val="Hyperlink"/>
            <w:i/>
            <w:iCs/>
          </w:rPr>
          <w:t>art. 5º da Instrução Normativa Seges/ME nº 116, de 2021</w:t>
        </w:r>
      </w:hyperlink>
      <w:r>
        <w:rPr>
          <w:i/>
          <w:iCs/>
          <w:color w:val="000000"/>
        </w:rPr>
        <w:t>.</w:t>
      </w:r>
    </w:p>
    <w:p w14:paraId="706C9FEF" w14:textId="77777777" w:rsidR="00FF0E46" w:rsidRDefault="00FF0E46">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44" w:history="1">
        <w:r w:rsidRPr="00B84260">
          <w:rPr>
            <w:rStyle w:val="Hyperlink"/>
            <w:i/>
            <w:iCs/>
          </w:rPr>
          <w:t>art. 67, §9º da Lei nº 14.133, de 2021.</w:t>
        </w:r>
      </w:hyperlink>
    </w:p>
    <w:p w14:paraId="12407A08" w14:textId="77777777" w:rsidR="00FF0E46" w:rsidRDefault="00FF0E46">
      <w:pPr>
        <w:pStyle w:val="Textodecomentrio"/>
      </w:pPr>
      <w:r>
        <w:rPr>
          <w:b/>
          <w:bCs/>
          <w:i/>
          <w:iCs/>
          <w:color w:val="000000"/>
        </w:rPr>
        <w:t xml:space="preserve">Em sendo esse o caso do processo, recomenda-se inserir a seguinte disposição: </w:t>
      </w:r>
    </w:p>
    <w:p w14:paraId="2786075A" w14:textId="77777777" w:rsidR="00FF0E46" w:rsidRDefault="00FF0E46" w:rsidP="00AB6588">
      <w:pPr>
        <w:pStyle w:val="Textodecomentrio"/>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39" w:author="Autor" w:date="2022-12-19T23:19:00Z" w:initials="MM">
    <w:p w14:paraId="55A09423" w14:textId="77777777" w:rsidR="00083BD5" w:rsidRDefault="00083BD5" w:rsidP="00AB6588">
      <w:pPr>
        <w:pStyle w:val="Textodecomentrio"/>
      </w:pPr>
      <w:r>
        <w:rPr>
          <w:rStyle w:val="Refdecomentrio"/>
        </w:rPr>
        <w:annotationRef/>
      </w:r>
      <w:r>
        <w:rPr>
          <w:b/>
          <w:bCs/>
          <w:i/>
          <w:iCs/>
          <w:color w:val="000000"/>
        </w:rPr>
        <w:t>Nota Explicativa:</w:t>
      </w:r>
      <w:r>
        <w:rPr>
          <w:i/>
          <w:iCs/>
          <w:color w:val="000000"/>
        </w:rPr>
        <w:t xml:space="preserve"> Nesse sentido, o </w:t>
      </w:r>
      <w:hyperlink r:id="rId45" w:history="1">
        <w:r w:rsidRPr="004908F6">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46" w:history="1">
        <w:r w:rsidRPr="004908F6">
          <w:rPr>
            <w:rStyle w:val="Hyperlink"/>
            <w:i/>
            <w:iCs/>
          </w:rPr>
          <w:t>ORIENTAÇÃO NORMATIVA Nº 66, DE 29 DE MAIO DE 2020.</w:t>
        </w:r>
      </w:hyperlink>
    </w:p>
  </w:comment>
  <w:comment w:id="40" w:author="Autor" w:date="2022-12-19T23:42:00Z" w:initials="MM">
    <w:p w14:paraId="63859570" w14:textId="77777777" w:rsidR="00790FBD" w:rsidRDefault="00790FBD">
      <w:pPr>
        <w:pStyle w:val="Textodecomentrio"/>
      </w:pPr>
      <w:r>
        <w:rPr>
          <w:rStyle w:val="Refdecomentrio"/>
        </w:rPr>
        <w:annotationRef/>
      </w:r>
      <w:r>
        <w:rPr>
          <w:b/>
          <w:bCs/>
          <w:i/>
          <w:iCs/>
          <w:color w:val="000000"/>
        </w:rPr>
        <w:t xml:space="preserve">Nota Explicativa 1: </w:t>
      </w:r>
      <w:r>
        <w:rPr>
          <w:i/>
          <w:iCs/>
          <w:color w:val="000000"/>
        </w:rPr>
        <w:t xml:space="preserve">Pesquisa de Preços - A estimativa de preços deve ser precedida de regular pesquisa, nos moldes do </w:t>
      </w:r>
      <w:hyperlink r:id="rId47" w:history="1">
        <w:r w:rsidRPr="008F1673">
          <w:rPr>
            <w:rStyle w:val="Hyperlink"/>
            <w:i/>
            <w:iCs/>
          </w:rPr>
          <w:t>art. 23 da Lei nº 14.133, de 2021</w:t>
        </w:r>
      </w:hyperlink>
      <w:r>
        <w:rPr>
          <w:i/>
          <w:iCs/>
          <w:color w:val="000000"/>
        </w:rPr>
        <w:t xml:space="preserve">, e da </w:t>
      </w:r>
      <w:hyperlink r:id="rId48" w:history="1">
        <w:r w:rsidRPr="008F1673">
          <w:rPr>
            <w:rStyle w:val="Hyperlink"/>
            <w:i/>
            <w:iCs/>
          </w:rPr>
          <w:t>Instrução Normativa SEGES/ME nº 65, de 7 de julho 2021.</w:t>
        </w:r>
      </w:hyperlink>
    </w:p>
    <w:p w14:paraId="16C2D2F7" w14:textId="77777777" w:rsidR="00790FBD" w:rsidRDefault="00790FBD">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49" w:history="1">
        <w:r w:rsidRPr="008F1673">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03D42536" w14:textId="77777777" w:rsidR="00790FBD" w:rsidRDefault="00790FBD" w:rsidP="00AB6588">
      <w:pPr>
        <w:pStyle w:val="Textodecomentrio"/>
      </w:pPr>
      <w:r>
        <w:rPr>
          <w:b/>
          <w:bCs/>
          <w:i/>
          <w:iCs/>
        </w:rPr>
        <w:t xml:space="preserve">Nota Explicativa 3: </w:t>
      </w:r>
      <w:r>
        <w:rPr>
          <w:i/>
          <w:iCs/>
        </w:rPr>
        <w:t>Utilizar a redação do item 9.1 na hipótese de licitação em que for adotado o critério de julgamento por menor preço, sem caráter sigiloso.</w:t>
      </w:r>
    </w:p>
  </w:comment>
  <w:comment w:id="41" w:author="Autor" w:date="2022-12-19T23:42:00Z" w:initials="MM">
    <w:p w14:paraId="7A0547D3" w14:textId="77777777" w:rsidR="00064413" w:rsidRDefault="00790FBD" w:rsidP="00A13110">
      <w:pPr>
        <w:pStyle w:val="Textodecomentrio"/>
      </w:pPr>
      <w:r>
        <w:rPr>
          <w:rStyle w:val="Refdecomentrio"/>
        </w:rPr>
        <w:annotationRef/>
      </w:r>
      <w:r w:rsidR="00064413">
        <w:rPr>
          <w:b/>
          <w:bCs/>
          <w:i/>
          <w:iCs/>
          <w:color w:val="000000"/>
        </w:rPr>
        <w:t xml:space="preserve">Nota Explicativa 1: </w:t>
      </w:r>
      <w:r w:rsidR="00064413">
        <w:rPr>
          <w:i/>
          <w:iCs/>
          <w:color w:val="000000"/>
        </w:rPr>
        <w:t>Utilizar a redação do item 9.2 na hipótese de licitação em que for adotado o critério de julgamento por maior desconto.</w:t>
      </w:r>
    </w:p>
  </w:comment>
  <w:comment w:id="42" w:author="Autor" w:date="2022-12-19T23:45:00Z" w:initials="MM">
    <w:p w14:paraId="25983226" w14:textId="77777777" w:rsidR="00F01025" w:rsidRDefault="00F01025" w:rsidP="00AB6588">
      <w:pPr>
        <w:pStyle w:val="Textodecomentrio"/>
      </w:pPr>
      <w:r>
        <w:rPr>
          <w:rStyle w:val="Refdecomentrio"/>
        </w:rPr>
        <w:annotationRef/>
      </w:r>
      <w:r>
        <w:rPr>
          <w:b/>
          <w:bCs/>
          <w:i/>
          <w:iCs/>
          <w:color w:val="000000"/>
        </w:rPr>
        <w:t xml:space="preserve">Nota Explicativa: </w:t>
      </w:r>
      <w:r>
        <w:rPr>
          <w:i/>
          <w:iCs/>
          <w:color w:val="000000"/>
        </w:rPr>
        <w:t xml:space="preserve">O art. 106, II da </w:t>
      </w:r>
      <w:hyperlink r:id="rId50" w:history="1">
        <w:r w:rsidRPr="00156D9D">
          <w:rPr>
            <w:rStyle w:val="Hyperlink"/>
            <w:i/>
            <w:iCs/>
          </w:rPr>
          <w:t>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43" w:author="Autor" w:date="2022-12-19T23:50:00Z" w:initials="MM">
    <w:p w14:paraId="1F64757B" w14:textId="77777777" w:rsidR="00553622" w:rsidRDefault="00553622">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6BFBBEBB" w14:textId="77777777" w:rsidR="00553622" w:rsidRDefault="00553622">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w:t>
      </w:r>
      <w:hyperlink r:id="rId51" w:history="1">
        <w:r w:rsidRPr="00666797">
          <w:rPr>
            <w:rStyle w:val="Hyperlink"/>
            <w:i/>
            <w:iCs/>
          </w:rPr>
          <w:t>do art. 7º da Lei nº 14.133, de 2021</w:t>
        </w:r>
      </w:hyperlink>
      <w:r>
        <w:rPr>
          <w:i/>
          <w:iCs/>
          <w:color w:val="000000"/>
        </w:rPr>
        <w:t>, incumbindo a esta aferir o cumprimento dos requisitos necessários a esta função.</w:t>
      </w:r>
    </w:p>
    <w:p w14:paraId="33D0FDFA" w14:textId="77777777" w:rsidR="00553622" w:rsidRDefault="00553622">
      <w:pPr>
        <w:pStyle w:val="Textodecomentrio"/>
      </w:pPr>
      <w:r>
        <w:rPr>
          <w:b/>
          <w:bCs/>
          <w:i/>
          <w:iCs/>
          <w:color w:val="000000"/>
        </w:rPr>
        <w:t>Nota Explicativa 3:</w:t>
      </w:r>
      <w:r>
        <w:rPr>
          <w:i/>
          <w:iCs/>
          <w:color w:val="000000"/>
        </w:rPr>
        <w:t xml:space="preserve"> Conforme </w:t>
      </w:r>
      <w:hyperlink r:id="rId52" w:history="1">
        <w:r w:rsidRPr="00666797">
          <w:rPr>
            <w:rStyle w:val="Hyperlink"/>
            <w:i/>
            <w:iCs/>
          </w:rPr>
          <w:t>art. 8º da IN Seges/ME nº 81, de 2022</w:t>
        </w:r>
      </w:hyperlink>
      <w:r>
        <w:rPr>
          <w:i/>
          <w:iCs/>
          <w:color w:val="000000"/>
        </w:rPr>
        <w:t>,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78F41A63" w14:textId="77777777" w:rsidR="00553622" w:rsidRDefault="00553622" w:rsidP="00AB6588">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53" w:history="1">
        <w:r w:rsidRPr="00666797">
          <w:rPr>
            <w:rStyle w:val="Hyperlink"/>
            <w:i/>
            <w:iCs/>
          </w:rPr>
          <w:t>Lei n. 12.527, de 2011</w:t>
        </w:r>
      </w:hyperlink>
      <w:r>
        <w:rPr>
          <w:i/>
          <w:iCs/>
          <w:color w:val="000000"/>
        </w:rPr>
        <w:t xml:space="preserve"> (Lei de Acesso à Informação), conforme previsão do artigo 10 da Instrução </w:t>
      </w:r>
      <w:hyperlink r:id="rId54" w:history="1">
        <w:r w:rsidRPr="00666797">
          <w:rPr>
            <w:rStyle w:val="Hyperlink"/>
            <w:i/>
            <w:iCs/>
          </w:rPr>
          <w:t>Normativa nº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518A73" w15:done="0"/>
  <w15:commentEx w15:paraId="47CAB683" w15:done="0"/>
  <w15:commentEx w15:paraId="26F494B5" w15:done="0"/>
  <w15:commentEx w15:paraId="67996905" w15:done="0"/>
  <w15:commentEx w15:paraId="127A4C39" w15:done="0"/>
  <w15:commentEx w15:paraId="760F5483" w15:done="0"/>
  <w15:commentEx w15:paraId="54330E4C" w15:done="0"/>
  <w15:commentEx w15:paraId="4C44CEAD" w15:done="0"/>
  <w15:commentEx w15:paraId="6FCBDFB8" w15:done="0"/>
  <w15:commentEx w15:paraId="2A82F33A" w15:done="0"/>
  <w15:commentEx w15:paraId="5E3C0765" w15:done="0"/>
  <w15:commentEx w15:paraId="54FAF1F7" w15:done="0"/>
  <w15:commentEx w15:paraId="331557D2" w15:done="0"/>
  <w15:commentEx w15:paraId="3BC514EB" w15:done="0"/>
  <w15:commentEx w15:paraId="1250C4EE" w15:done="0"/>
  <w15:commentEx w15:paraId="360E872C" w15:done="0"/>
  <w15:commentEx w15:paraId="0E95F0E9" w15:done="0"/>
  <w15:commentEx w15:paraId="0C095875" w15:done="0"/>
  <w15:commentEx w15:paraId="023CC246" w15:done="0"/>
  <w15:commentEx w15:paraId="1FE55ED1" w15:done="0"/>
  <w15:commentEx w15:paraId="40EC8ED4" w15:done="0"/>
  <w15:commentEx w15:paraId="483B7682" w15:done="0"/>
  <w15:commentEx w15:paraId="085D2610" w15:done="0"/>
  <w15:commentEx w15:paraId="54D2DD8B" w15:done="0"/>
  <w15:commentEx w15:paraId="05D9AF48" w15:done="0"/>
  <w15:commentEx w15:paraId="02977081" w15:done="0"/>
  <w15:commentEx w15:paraId="25E59438" w15:done="0"/>
  <w15:commentEx w15:paraId="78DD8023" w15:done="0"/>
  <w15:commentEx w15:paraId="3D76960C" w15:done="0"/>
  <w15:commentEx w15:paraId="79BAD22B" w15:done="0"/>
  <w15:commentEx w15:paraId="38B0A5E8" w15:done="0"/>
  <w15:commentEx w15:paraId="51031AD9" w15:done="0"/>
  <w15:commentEx w15:paraId="5C5073B9" w15:done="0"/>
  <w15:commentEx w15:paraId="6AF8767A" w15:done="0"/>
  <w15:commentEx w15:paraId="31B1A53B" w15:done="0"/>
  <w15:commentEx w15:paraId="2786075A" w15:done="0"/>
  <w15:commentEx w15:paraId="55A09423" w15:done="0"/>
  <w15:commentEx w15:paraId="03D42536" w15:done="0"/>
  <w15:commentEx w15:paraId="7A0547D3" w15:done="0"/>
  <w15:commentEx w15:paraId="25983226" w15:done="0"/>
  <w15:commentEx w15:paraId="78F41A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CA40B" w16cex:dateUtc="2022-12-21T00:13:00Z"/>
  <w16cex:commentExtensible w16cex:durableId="274B3C45" w16cex:dateUtc="2022-12-19T22:38:00Z"/>
  <w16cex:commentExtensible w16cex:durableId="274B3D52" w16cex:dateUtc="2022-12-19T22:43:00Z"/>
  <w16cex:commentExtensible w16cex:durableId="274B3E5C" w16cex:dateUtc="2022-12-19T22:47:00Z"/>
  <w16cex:commentExtensible w16cex:durableId="274B3EB0" w16cex:dateUtc="2022-12-19T22:49:00Z"/>
  <w16cex:commentExtensible w16cex:durableId="274B4116" w16cex:dateUtc="2022-12-19T22:59:00Z"/>
  <w16cex:commentExtensible w16cex:durableId="274B45FE" w16cex:dateUtc="2022-12-19T23:20:00Z"/>
  <w16cex:commentExtensible w16cex:durableId="274B4BA5" w16cex:dateUtc="2022-12-19T23:44:00Z"/>
  <w16cex:commentExtensible w16cex:durableId="274B4DA8" w16cex:dateUtc="2022-12-19T23:52:00Z"/>
  <w16cex:commentExtensible w16cex:durableId="274B4EF2" w16cex:dateUtc="2022-12-19T23:58:00Z"/>
  <w16cex:commentExtensible w16cex:durableId="274B4F0B" w16cex:dateUtc="2022-12-19T23:58:00Z"/>
  <w16cex:commentExtensible w16cex:durableId="274B4F45" w16cex:dateUtc="2022-12-19T23:59:00Z"/>
  <w16cex:commentExtensible w16cex:durableId="274B4F93" w16cex:dateUtc="2022-12-20T00:01:00Z"/>
  <w16cex:commentExtensible w16cex:durableId="274B502F" w16cex:dateUtc="2022-12-20T00:03:00Z"/>
  <w16cex:commentExtensible w16cex:durableId="274B5040" w16cex:dateUtc="2022-12-20T00:04:00Z"/>
  <w16cex:commentExtensible w16cex:durableId="274B56A7" w16cex:dateUtc="2022-12-20T00:31:00Z"/>
  <w16cex:commentExtensible w16cex:durableId="274B57A7" w16cex:dateUtc="2022-12-20T00:35:00Z"/>
  <w16cex:commentExtensible w16cex:durableId="274B580F" w16cex:dateUtc="2022-12-20T00:37:00Z"/>
  <w16cex:commentExtensible w16cex:durableId="274B583B" w16cex:dateUtc="2022-12-20T00:38:00Z"/>
  <w16cex:commentExtensible w16cex:durableId="274B585F" w16cex:dateUtc="2022-12-20T00:38:00Z"/>
  <w16cex:commentExtensible w16cex:durableId="274B587C" w16cex:dateUtc="2022-12-20T00:39:00Z"/>
  <w16cex:commentExtensible w16cex:durableId="274B590C" w16cex:dateUtc="2022-12-20T00:41:00Z"/>
  <w16cex:commentExtensible w16cex:durableId="274B597A" w16cex:dateUtc="2022-12-20T00:43:00Z"/>
  <w16cex:commentExtensible w16cex:durableId="274B5C84" w16cex:dateUtc="2022-12-20T00:56:00Z"/>
  <w16cex:commentExtensible w16cex:durableId="274B60FC" w16cex:dateUtc="2022-12-20T01:15:00Z"/>
  <w16cex:commentExtensible w16cex:durableId="274B6137" w16cex:dateUtc="2022-12-20T01:16:00Z"/>
  <w16cex:commentExtensible w16cex:durableId="274B685E" w16cex:dateUtc="2022-12-20T01:46:00Z"/>
  <w16cex:commentExtensible w16cex:durableId="274B694B" w16cex:dateUtc="2022-12-20T01:50:00Z"/>
  <w16cex:commentExtensible w16cex:durableId="274B6A55" w16cex:dateUtc="2022-12-20T01:55:00Z"/>
  <w16cex:commentExtensible w16cex:durableId="274B6CCD" w16cex:dateUtc="2022-12-20T02:05:00Z"/>
  <w16cex:commentExtensible w16cex:durableId="274B6CEC" w16cex:dateUtc="2022-12-20T02:06:00Z"/>
  <w16cex:commentExtensible w16cex:durableId="274B6D4B" w16cex:dateUtc="2022-12-20T02:07:00Z"/>
  <w16cex:commentExtensible w16cex:durableId="274B6E0C" w16cex:dateUtc="2022-12-20T02:11:00Z"/>
  <w16cex:commentExtensible w16cex:durableId="274B6E4B" w16cex:dateUtc="2022-12-20T02:12:00Z"/>
  <w16cex:commentExtensible w16cex:durableId="274B6EC3" w16cex:dateUtc="2022-12-20T02:14:00Z"/>
  <w16cex:commentExtensible w16cex:durableId="274B6FCB" w16cex:dateUtc="2022-12-20T02:18:00Z"/>
  <w16cex:commentExtensible w16cex:durableId="274B6FE7" w16cex:dateUtc="2022-12-20T02:19:00Z"/>
  <w16cex:commentExtensible w16cex:durableId="274B7561" w16cex:dateUtc="2022-12-20T02:42:00Z"/>
  <w16cex:commentExtensible w16cex:durableId="274B757E" w16cex:dateUtc="2022-12-20T02:42:00Z"/>
  <w16cex:commentExtensible w16cex:durableId="274B762E" w16cex:dateUtc="2022-12-20T02:45:00Z"/>
  <w16cex:commentExtensible w16cex:durableId="274B775F" w16cex:dateUtc="2022-12-20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518A73" w16cid:durableId="274CA40B"/>
  <w16cid:commentId w16cid:paraId="47CAB683" w16cid:durableId="274B3C45"/>
  <w16cid:commentId w16cid:paraId="26F494B5" w16cid:durableId="274B3D52"/>
  <w16cid:commentId w16cid:paraId="67996905" w16cid:durableId="274B3E5C"/>
  <w16cid:commentId w16cid:paraId="127A4C39" w16cid:durableId="274B3EB0"/>
  <w16cid:commentId w16cid:paraId="760F5483" w16cid:durableId="274B4116"/>
  <w16cid:commentId w16cid:paraId="54330E4C" w16cid:durableId="274B45FE"/>
  <w16cid:commentId w16cid:paraId="4C44CEAD" w16cid:durableId="274B4BA5"/>
  <w16cid:commentId w16cid:paraId="6FCBDFB8" w16cid:durableId="274B4DA8"/>
  <w16cid:commentId w16cid:paraId="2A82F33A" w16cid:durableId="274B4EF2"/>
  <w16cid:commentId w16cid:paraId="5E3C0765" w16cid:durableId="274B4F0B"/>
  <w16cid:commentId w16cid:paraId="54FAF1F7" w16cid:durableId="274B4F45"/>
  <w16cid:commentId w16cid:paraId="331557D2" w16cid:durableId="274B4F93"/>
  <w16cid:commentId w16cid:paraId="3BC514EB" w16cid:durableId="274B502F"/>
  <w16cid:commentId w16cid:paraId="1250C4EE" w16cid:durableId="274B5040"/>
  <w16cid:commentId w16cid:paraId="360E872C" w16cid:durableId="274B56A7"/>
  <w16cid:commentId w16cid:paraId="0E95F0E9" w16cid:durableId="274B57A7"/>
  <w16cid:commentId w16cid:paraId="0C095875" w16cid:durableId="274B580F"/>
  <w16cid:commentId w16cid:paraId="023CC246" w16cid:durableId="274B583B"/>
  <w16cid:commentId w16cid:paraId="1FE55ED1" w16cid:durableId="274B585F"/>
  <w16cid:commentId w16cid:paraId="40EC8ED4" w16cid:durableId="274B587C"/>
  <w16cid:commentId w16cid:paraId="483B7682" w16cid:durableId="274B590C"/>
  <w16cid:commentId w16cid:paraId="085D2610" w16cid:durableId="274B597A"/>
  <w16cid:commentId w16cid:paraId="54D2DD8B" w16cid:durableId="274B5C84"/>
  <w16cid:commentId w16cid:paraId="05D9AF48" w16cid:durableId="274B60FC"/>
  <w16cid:commentId w16cid:paraId="02977081" w16cid:durableId="274B6137"/>
  <w16cid:commentId w16cid:paraId="25E59438" w16cid:durableId="274B685E"/>
  <w16cid:commentId w16cid:paraId="78DD8023" w16cid:durableId="274B694B"/>
  <w16cid:commentId w16cid:paraId="3D76960C" w16cid:durableId="274B6A55"/>
  <w16cid:commentId w16cid:paraId="79BAD22B" w16cid:durableId="274B6CCD"/>
  <w16cid:commentId w16cid:paraId="38B0A5E8" w16cid:durableId="274B6CEC"/>
  <w16cid:commentId w16cid:paraId="51031AD9" w16cid:durableId="274B6D4B"/>
  <w16cid:commentId w16cid:paraId="5C5073B9" w16cid:durableId="274B6E0C"/>
  <w16cid:commentId w16cid:paraId="6AF8767A" w16cid:durableId="274B6E4B"/>
  <w16cid:commentId w16cid:paraId="31B1A53B" w16cid:durableId="274B6EC3"/>
  <w16cid:commentId w16cid:paraId="2786075A" w16cid:durableId="274B6FCB"/>
  <w16cid:commentId w16cid:paraId="55A09423" w16cid:durableId="274B6FE7"/>
  <w16cid:commentId w16cid:paraId="03D42536" w16cid:durableId="274B7561"/>
  <w16cid:commentId w16cid:paraId="7A0547D3" w16cid:durableId="274B757E"/>
  <w16cid:commentId w16cid:paraId="25983226" w16cid:durableId="274B762E"/>
  <w16cid:commentId w16cid:paraId="78F41A63" w16cid:durableId="274B77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3C26" w14:textId="77777777" w:rsidR="00940A7B" w:rsidRDefault="00940A7B">
      <w:r>
        <w:separator/>
      </w:r>
    </w:p>
  </w:endnote>
  <w:endnote w:type="continuationSeparator" w:id="0">
    <w:p w14:paraId="765C407A" w14:textId="77777777" w:rsidR="00940A7B" w:rsidRDefault="00940A7B">
      <w:r>
        <w:continuationSeparator/>
      </w:r>
    </w:p>
  </w:endnote>
  <w:endnote w:type="continuationNotice" w:id="1">
    <w:p w14:paraId="60D43158" w14:textId="77777777" w:rsidR="00940A7B" w:rsidRDefault="00940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Tahoma,ＭＳ 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3A12" w14:textId="0F37DB91" w:rsidR="00097BED" w:rsidRDefault="00097BED">
    <w:pPr>
      <w:pStyle w:val="Rodap"/>
    </w:pPr>
    <w:r>
      <w:rPr>
        <w:noProof/>
      </w:rPr>
      <mc:AlternateContent>
        <mc:Choice Requires="wpg">
          <w:drawing>
            <wp:anchor distT="152400" distB="152400" distL="152400" distR="152400" simplePos="0" relativeHeight="251661312" behindDoc="1" locked="0" layoutInCell="1" allowOverlap="1" wp14:anchorId="6CEEF009" wp14:editId="3E4DA695">
              <wp:simplePos x="0" y="0"/>
              <wp:positionH relativeFrom="margin">
                <wp:posOffset>0</wp:posOffset>
              </wp:positionH>
              <wp:positionV relativeFrom="page">
                <wp:posOffset>9864989</wp:posOffset>
              </wp:positionV>
              <wp:extent cx="6343650" cy="612140"/>
              <wp:effectExtent l="0" t="0" r="0" b="0"/>
              <wp:wrapNone/>
              <wp:docPr id="1576729681"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3650" cy="612140"/>
                        <a:chOff x="0" y="0"/>
                        <a:chExt cx="5846445" cy="612140"/>
                      </a:xfrm>
                    </wpg:grpSpPr>
                    <wps:wsp>
                      <wps:cNvPr id="1289195974" name="Retângulo"/>
                      <wps:cNvSpPr/>
                      <wps:spPr>
                        <a:xfrm>
                          <a:off x="0" y="0"/>
                          <a:ext cx="5846446" cy="612141"/>
                        </a:xfrm>
                        <a:prstGeom prst="rect">
                          <a:avLst/>
                        </a:prstGeom>
                        <a:solidFill>
                          <a:srgbClr val="FFFFFF"/>
                        </a:solidFill>
                        <a:ln w="12700" cap="flat">
                          <a:noFill/>
                          <a:miter lim="400000"/>
                        </a:ln>
                        <a:effectLst/>
                      </wps:spPr>
                      <wps:bodyPr/>
                    </wps:wsp>
                    <pic:pic xmlns:pic="http://schemas.openxmlformats.org/drawingml/2006/picture">
                      <pic:nvPicPr>
                        <pic:cNvPr id="1827335842" name="Imagem" descr="Imagem"/>
                        <pic:cNvPicPr>
                          <a:picLocks noChangeAspect="1"/>
                        </pic:cNvPicPr>
                      </pic:nvPicPr>
                      <pic:blipFill>
                        <a:blip r:embed="rId1"/>
                        <a:stretch>
                          <a:fillRect/>
                        </a:stretch>
                      </pic:blipFill>
                      <pic:spPr>
                        <a:xfrm>
                          <a:off x="0" y="0"/>
                          <a:ext cx="5846446" cy="6121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6CCEF855" id="Agrupar 2" o:spid="_x0000_s1026" style="position:absolute;margin-left:0;margin-top:776.75pt;width:499.5pt;height:48.2pt;z-index:-251655168;mso-wrap-distance-left:12pt;mso-wrap-distance-top:12pt;mso-wrap-distance-right:12pt;mso-wrap-distance-bottom:12pt;mso-position-horizontal-relative:margin;mso-position-vertical-relative:page" coordsize="58464,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ZqKKKQ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aUQsGKgsOhI5FOooAKKKKACiiigAooooAKKKKACiiigAooooAKKKK&#10;ACiiigAooooAKKKKACiiigAooooAKKKKACiiigAooooAKKKKACiiigAooooAKKKKACiiigAooooA&#10;KKKKACiiigAooooAKKKKACiiigAooooAKKKKYBRRRS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">
              <v:rect id="Retângulo" o:spid="_x0000_s1027" style="position:absolute;width:58464;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o:spid="_x0000_s1028" type="#_x0000_t75" alt="Imagem" style="position:absolute;width:58464;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" strokeweight="1pt">
                <v:stroke miterlimit="4"/>
                <v:imagedata r:id="rId2" o:title="Imagem"/>
              </v:shape>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4D06" w14:textId="77777777" w:rsidR="00940A7B" w:rsidRDefault="00940A7B">
      <w:r>
        <w:separator/>
      </w:r>
    </w:p>
  </w:footnote>
  <w:footnote w:type="continuationSeparator" w:id="0">
    <w:p w14:paraId="2C73AFAC" w14:textId="77777777" w:rsidR="00940A7B" w:rsidRDefault="00940A7B">
      <w:r>
        <w:continuationSeparator/>
      </w:r>
    </w:p>
  </w:footnote>
  <w:footnote w:type="continuationNotice" w:id="1">
    <w:p w14:paraId="11B2824E" w14:textId="77777777" w:rsidR="00940A7B" w:rsidRDefault="00940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6A95" w14:textId="28ECE035" w:rsidR="00A9632E" w:rsidRDefault="00097BED" w:rsidP="003C6DB1">
    <w:pPr>
      <w:pStyle w:val="Cabealho"/>
      <w:jc w:val="right"/>
    </w:pPr>
    <w:r>
      <w:rPr>
        <w:noProof/>
      </w:rPr>
      <w:drawing>
        <wp:anchor distT="0" distB="0" distL="114300" distR="114300" simplePos="0" relativeHeight="251659264" behindDoc="0" locked="0" layoutInCell="1" allowOverlap="1" wp14:anchorId="22621F1B" wp14:editId="2BAFC728">
          <wp:simplePos x="0" y="0"/>
          <wp:positionH relativeFrom="margin">
            <wp:align>left</wp:align>
          </wp:positionH>
          <wp:positionV relativeFrom="paragraph">
            <wp:posOffset>-35141</wp:posOffset>
          </wp:positionV>
          <wp:extent cx="6138407" cy="835025"/>
          <wp:effectExtent l="0" t="0" r="0" b="3175"/>
          <wp:wrapNone/>
          <wp:docPr id="486387169" name="Imagem 486387169" descr="log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407" cy="835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5C100D"/>
    <w:multiLevelType w:val="multilevel"/>
    <w:tmpl w:val="5A82BCE0"/>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4"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5A819040"/>
    <w:multiLevelType w:val="multilevel"/>
    <w:tmpl w:val="4CC6D1DE"/>
    <w:lvl w:ilvl="0">
      <w:start w:val="1"/>
      <w:numFmt w:val="decimal"/>
      <w:lvlText w:val="%1."/>
      <w:lvlJc w:val="left"/>
      <w:pPr>
        <w:ind w:left="720" w:hanging="360"/>
      </w:pPr>
    </w:lvl>
    <w:lvl w:ilvl="1">
      <w:start w:val="11"/>
      <w:numFmt w:val="decimal"/>
      <w:lvlText w:val="%1.%2."/>
      <w:lvlJc w:val="left"/>
      <w:pPr>
        <w:ind w:left="999" w:hanging="432"/>
      </w:pPr>
      <w:rPr>
        <w:rFonts w:ascii="Arial,Tahoma,ＭＳ 明朝" w:hAnsi="Arial,Tahoma,ＭＳ 明朝" w:hint="default"/>
      </w:rPr>
    </w:lvl>
    <w:lvl w:ilvl="2">
      <w:start w:val="1"/>
      <w:numFmt w:val="lowerRoman"/>
      <w:pStyle w:val="Nivel3-erro"/>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894123894">
    <w:abstractNumId w:val="6"/>
  </w:num>
  <w:num w:numId="2" w16cid:durableId="1976137959">
    <w:abstractNumId w:val="0"/>
  </w:num>
  <w:num w:numId="3" w16cid:durableId="655497110">
    <w:abstractNumId w:val="20"/>
  </w:num>
  <w:num w:numId="4" w16cid:durableId="306858636">
    <w:abstractNumId w:val="21"/>
  </w:num>
  <w:num w:numId="5" w16cid:durableId="936017828">
    <w:abstractNumId w:val="11"/>
  </w:num>
  <w:num w:numId="6" w16cid:durableId="357901234">
    <w:abstractNumId w:val="8"/>
  </w:num>
  <w:num w:numId="7" w16cid:durableId="1836677092">
    <w:abstractNumId w:val="15"/>
  </w:num>
  <w:num w:numId="8" w16cid:durableId="156507833">
    <w:abstractNumId w:val="18"/>
  </w:num>
  <w:num w:numId="9" w16cid:durableId="1067537866">
    <w:abstractNumId w:val="6"/>
    <w:lvlOverride w:ilvl="0"/>
    <w:lvlOverride w:ilvl="1">
      <w:startOverride w:val="2"/>
    </w:lvlOverride>
    <w:lvlOverride w:ilvl="2"/>
    <w:lvlOverride w:ilvl="3"/>
    <w:lvlOverride w:ilvl="4"/>
    <w:lvlOverride w:ilvl="5"/>
    <w:lvlOverride w:ilvl="6"/>
    <w:lvlOverride w:ilvl="7"/>
    <w:lvlOverride w:ilvl="8"/>
  </w:num>
  <w:num w:numId="10" w16cid:durableId="92748728">
    <w:abstractNumId w:val="6"/>
    <w:lvlOverride w:ilvl="0"/>
    <w:lvlOverride w:ilvl="1">
      <w:startOverride w:val="2"/>
    </w:lvlOverride>
    <w:lvlOverride w:ilvl="2"/>
    <w:lvlOverride w:ilvl="3"/>
    <w:lvlOverride w:ilvl="4"/>
    <w:lvlOverride w:ilvl="5"/>
    <w:lvlOverride w:ilvl="6"/>
    <w:lvlOverride w:ilvl="7"/>
    <w:lvlOverride w:ilvl="8"/>
  </w:num>
  <w:num w:numId="11" w16cid:durableId="2145538944">
    <w:abstractNumId w:val="6"/>
    <w:lvlOverride w:ilvl="0"/>
    <w:lvlOverride w:ilvl="1">
      <w:startOverride w:val="2"/>
    </w:lvlOverride>
    <w:lvlOverride w:ilvl="2"/>
    <w:lvlOverride w:ilvl="3"/>
    <w:lvlOverride w:ilvl="4"/>
    <w:lvlOverride w:ilvl="5"/>
    <w:lvlOverride w:ilvl="6"/>
    <w:lvlOverride w:ilvl="7"/>
    <w:lvlOverride w:ilvl="8"/>
  </w:num>
  <w:num w:numId="12" w16cid:durableId="1214737021">
    <w:abstractNumId w:val="10"/>
  </w:num>
  <w:num w:numId="13" w16cid:durableId="413403165">
    <w:abstractNumId w:val="7"/>
  </w:num>
  <w:num w:numId="14" w16cid:durableId="1369332460">
    <w:abstractNumId w:val="5"/>
  </w:num>
  <w:num w:numId="15" w16cid:durableId="5208970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1289793">
    <w:abstractNumId w:val="1"/>
  </w:num>
  <w:num w:numId="17" w16cid:durableId="806363784">
    <w:abstractNumId w:val="2"/>
  </w:num>
  <w:num w:numId="18" w16cid:durableId="1431463476">
    <w:abstractNumId w:val="3"/>
  </w:num>
  <w:num w:numId="19" w16cid:durableId="856893585">
    <w:abstractNumId w:val="22"/>
  </w:num>
  <w:num w:numId="20" w16cid:durableId="1420253164">
    <w:abstractNumId w:val="22"/>
  </w:num>
  <w:num w:numId="21" w16cid:durableId="307826729">
    <w:abstractNumId w:val="16"/>
  </w:num>
  <w:num w:numId="22" w16cid:durableId="1865823829">
    <w:abstractNumId w:val="16"/>
  </w:num>
  <w:num w:numId="23" w16cid:durableId="19550182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4172638">
    <w:abstractNumId w:val="14"/>
  </w:num>
  <w:num w:numId="25" w16cid:durableId="1621958019">
    <w:abstractNumId w:val="12"/>
  </w:num>
  <w:num w:numId="26" w16cid:durableId="1136798965">
    <w:abstractNumId w:val="13"/>
  </w:num>
  <w:num w:numId="27" w16cid:durableId="926304340">
    <w:abstractNumId w:val="19"/>
  </w:num>
  <w:num w:numId="28" w16cid:durableId="1941182520">
    <w:abstractNumId w:val="6"/>
  </w:num>
  <w:num w:numId="29" w16cid:durableId="1615402524">
    <w:abstractNumId w:val="6"/>
  </w:num>
  <w:num w:numId="30" w16cid:durableId="994336605">
    <w:abstractNumId w:val="6"/>
  </w:num>
  <w:num w:numId="31" w16cid:durableId="384068650">
    <w:abstractNumId w:val="6"/>
  </w:num>
  <w:num w:numId="32" w16cid:durableId="1691839335">
    <w:abstractNumId w:val="4"/>
  </w:num>
  <w:num w:numId="33" w16cid:durableId="17972606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1781408">
    <w:abstractNumId w:val="1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SEGES">
    <w15:presenceInfo w15:providerId="None" w15:userId="ME/SEGES"/>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97BE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169"/>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589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74F"/>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5E"/>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6EC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2F63"/>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15D"/>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042C"/>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1DB"/>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60EF"/>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7B"/>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62"/>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65B0"/>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15:docId w15:val="{50F014F8-72DB-433D-AC22-5B765AE2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styleId="MenoPendente">
    <w:name w:val="Unresolved Mention"/>
    <w:basedOn w:val="Fontepargpadro"/>
    <w:uiPriority w:val="99"/>
    <w:semiHidden/>
    <w:unhideWhenUsed/>
    <w:rsid w:val="008D252D"/>
    <w:rPr>
      <w:color w:val="605E5C"/>
      <w:shd w:val="clear" w:color="auto" w:fill="E1DFDD"/>
    </w:rPr>
  </w:style>
  <w:style w:type="paragraph" w:customStyle="1" w:styleId="Nivel3-erro">
    <w:name w:val="Nivel 3-erro"/>
    <w:basedOn w:val="Normal"/>
    <w:uiPriority w:val="1"/>
    <w:qFormat/>
    <w:rsid w:val="002D774F"/>
    <w:pPr>
      <w:numPr>
        <w:ilvl w:val="2"/>
        <w:numId w:val="34"/>
      </w:numPr>
      <w:spacing w:before="120" w:after="120"/>
      <w:ind w:left="425" w:firstLine="0"/>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ww.gov.br/compras/pt-br/acesso-a-informacao/legislacao/instrucoes-normativas/instrucao-normativa-seges-me-no-81-de-25-de-novembro-de-2022" TargetMode="External"/><Relationship Id="rId18" Type="http://schemas.openxmlformats.org/officeDocument/2006/relationships/hyperlink" Target="https://www.gov.br/compras/pt-br/acesso-a-informacao/legislacao/instrucoes-normativas/instrucao-normativa-seges-me-no-81-de-25-de-novembro-de-2022" TargetMode="External"/><Relationship Id="rId26" Type="http://schemas.openxmlformats.org/officeDocument/2006/relationships/hyperlink" Target="https://www.planalto.gov.br/ccivil_03/constituicao/constituicao.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legislacao.presidencia.gov.br/atos/?tipo=LEI&amp;numero=10406&amp;ano=2002&amp;ato=ac5gXVE5ENNpWT07a"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7" Type="http://schemas.openxmlformats.org/officeDocument/2006/relationships/hyperlink" Target="https://sapiens.agu.gov.br/valida_publico?id=627431320" TargetMode="External"/><Relationship Id="rId2" Type="http://schemas.openxmlformats.org/officeDocument/2006/relationships/hyperlink" Target="https://www.gov.br/agu/pt-br/composicao/cgu/cgu/guias/gncs_082022.pdf" TargetMode="Externa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www.planalto.gov.br/ccivil_03/_ato2007-2010/2010/lei/l12305.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in.gov.br/en/web/dou/-/lei-n-14.195-de-26-de-agosto-de-2021-341049135"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sapiens.agu.gov.br/valida_publico?id=701283242" TargetMode="External"/><Relationship Id="rId53" Type="http://schemas.openxmlformats.org/officeDocument/2006/relationships/hyperlink" Target="https://www.planalto.gov.br/ccivil_03/_ato2011-2014/2011/lei/l12527.htm" TargetMode="External"/><Relationship Id="rId5" Type="http://schemas.openxmlformats.org/officeDocument/2006/relationships/hyperlink" Target="https://www.gov.br/compras/pt-br/acesso-a-informacao/legislacao/portarias/portaria-seges-me-no-8-678-de-19-de-julho-de-2021" TargetMode="External"/><Relationship Id="rId10" Type="http://schemas.openxmlformats.org/officeDocument/2006/relationships/hyperlink" Target="https://www.in.gov.br/en/web/dou/-/instrucao-normativa-seges-n-58-de-8-de-agosto-de-2022-421221597%23" TargetMode="External"/><Relationship Id="rId19" Type="http://schemas.openxmlformats.org/officeDocument/2006/relationships/hyperlink" Target="https://www.gov.br/compras/pt-br/acesso-a-informacao/legislacao/instrucoes-normativas/instrucao-normativa-seges-me-no-81-de-25-de-novembro-de-2022" TargetMode="External"/><Relationship Id="rId31" Type="http://schemas.openxmlformats.org/officeDocument/2006/relationships/hyperlink" Target="https://www.planalto.gov.br/ccivil_03/_ato2019-2022/2022/decreto/d10977.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seges-me-no-81-de-25-de-novembro-de-2022" TargetMode="External"/><Relationship Id="rId4" Type="http://schemas.openxmlformats.org/officeDocument/2006/relationships/hyperlink" Target="https://www.in.gov.br/en/web/dou/-/instrucao-normativa-seges-n-58-de-8-de-agosto-de-2022-421221597" TargetMode="External"/><Relationship Id="rId9" Type="http://schemas.openxmlformats.org/officeDocument/2006/relationships/hyperlink" Target="https://www.gov.br/agu/pt-br/composicao/cgu/cgu/guias/gncs_082022.pdf"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in.gov.br/en/web/dou/-/instrucao-normativa-seges-n-58-de-8-de-agosto-de-2022-421221597%23"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gov.br/compras/pt-br/acesso-a-informacao/legislacao/instrucoes-normativas/instrucao-normativa-seges-me-no-116-de-21-de-dezembro-de-2021" TargetMode="External"/><Relationship Id="rId35" Type="http://schemas.openxmlformats.org/officeDocument/2006/relationships/hyperlink" Target="https://www.planalto.gov.br/ccivil_03/leis/l5172compilado.htm" TargetMode="External"/><Relationship Id="rId43" Type="http://schemas.openxmlformats.org/officeDocument/2006/relationships/hyperlink" Target="https://www.gov.br/compras/pt-br/acesso-a-informacao/legislacao/instrucoes-normativas/instrucao-normativa-seges-me-no-116-de-21-de-dezembro-de-2021" TargetMode="External"/><Relationship Id="rId48" Type="http://schemas.openxmlformats.org/officeDocument/2006/relationships/hyperlink" Target="https://www.gov.br/compras/pt-br/acesso-a-informacao/legislacao/instrucoes-normativas/instrucao-normativa-seges-me-no-65-de-7-de-julho-de-2021" TargetMode="External"/><Relationship Id="rId8" Type="http://schemas.openxmlformats.org/officeDocument/2006/relationships/hyperlink" Target="https://www.gov.br/agu/pt-br/composicao/cgu/cgu/guias/gncs_082022.pdf" TargetMode="External"/><Relationship Id="rId51" Type="http://schemas.openxmlformats.org/officeDocument/2006/relationships/hyperlink" Target="http://www.planalto.gov.br/ccivil_03/_ato2019-2022/2021/lei/L14133.htm" TargetMode="External"/><Relationship Id="rId3" Type="http://schemas.openxmlformats.org/officeDocument/2006/relationships/hyperlink" Target="https://www.in.gov.br/en/web/dou/-/instrucao-normativa-cgnor/me-n-81-de-25-de-novembro-de-2022-446388890" TargetMode="External"/><Relationship Id="rId12" Type="http://schemas.openxmlformats.org/officeDocument/2006/relationships/hyperlink" Target="https://doacoes.gov.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gov.br/compras/pt-br/acesso-a-informacao/legislacao/instrucoes-normativas/instrucao-normativa-seges-me-no-77-de-4-de-novembro-de-2022" TargetMode="External"/><Relationship Id="rId33" Type="http://schemas.openxmlformats.org/officeDocument/2006/relationships/hyperlink" Target="http://www.planalto.gov.br/ccivil_03/_ato2019-2022/2022/lei/L14382.htm" TargetMode="External"/><Relationship Id="rId38" Type="http://schemas.openxmlformats.org/officeDocument/2006/relationships/hyperlink" Target="https://www.planalto.gov.br/ccivil_03/constituicao/constituicao.htm" TargetMode="External"/><Relationship Id="rId46" Type="http://schemas.openxmlformats.org/officeDocument/2006/relationships/hyperlink" Target="https://antigo.agu.gov.br/page/atos/detalhe/idato/1778660" TargetMode="External"/><Relationship Id="rId20" Type="http://schemas.openxmlformats.org/officeDocument/2006/relationships/hyperlink" Target="https://www.gov.br/compras/pt-br/acesso-a-informacao/legislacao/instrucoes-normativas/instrucao-normativa-seges-me-no-81-de-25-de-novembro-de-2022" TargetMode="External"/><Relationship Id="rId41" Type="http://schemas.openxmlformats.org/officeDocument/2006/relationships/hyperlink" Target="https://www.planalto.gov.br/ccivil_03/constituicao/constituicao.htm" TargetMode="External"/><Relationship Id="rId54" Type="http://schemas.openxmlformats.org/officeDocument/2006/relationships/hyperlink" Target="https://www.gov.br/compras/pt-br/acesso-a-informacao/legislacao/instrucoes-normativas/instrucao-normativa-seges-me-no-81-de-25-de-novembro-de-2022" TargetMode="External"/><Relationship Id="rId1" Type="http://schemas.openxmlformats.org/officeDocument/2006/relationships/hyperlink" Target="https://www.gov.br/pncp/pt-br/catalogo-eletronico-de-padronizacao" TargetMode="External"/><Relationship Id="rId6" Type="http://schemas.openxmlformats.org/officeDocument/2006/relationships/hyperlink" Target="https://www.gov.br/compras/pt-br/acesso-a-informacao/legislacao/portarias/portaria-seges-me-no-8-678-de-19-de-julho-de-2021" TargetMode="External"/><Relationship Id="rId15" Type="http://schemas.openxmlformats.org/officeDocument/2006/relationships/hyperlink" Target="https://www.gov.br/compras/pt-br/acesso-a-informacao/legislacao/instrucoes-normativas/instrucao-normativa-seges-me-no-73-de-30-de-setembro-de-2022" TargetMode="External"/><Relationship Id="rId23" Type="http://schemas.openxmlformats.org/officeDocument/2006/relationships/hyperlink" Target="https://www.gov.br/compras/pt-br/acesso-a-informacao/legislacao/instrucoes-normativas/instrucao-normativa-seges-me-no-77-de-4-de-novembro-de-2022" TargetMode="External"/><Relationship Id="rId28" Type="http://schemas.openxmlformats.org/officeDocument/2006/relationships/hyperlink" Target="https://www.gov.br/compras/pt-br/acesso-a-informacao/legislacao/instrucoes-normativas/instrucao-normativa-seges-me-no-116-de-21-de-dezembro-de-2021"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81-de-25-de-novembro-de-2022"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_ato2019-2022/2021/decreto/d10880.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l5764.ht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in.gov.br/en/web/dou/-/instrucao-normativa-seges/me-n-77-de-4-de-novembro-de-2022-441681061" TargetMode="External"/><Relationship Id="rId29" Type="http://schemas.openxmlformats.org/officeDocument/2006/relationships/hyperlink" Target="https://www.planalto.gov.br/ccivil_03/leis/l5764.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br/economia/pt-br/assuntos/drei/legislacao/arquivos/legislacoes-federais/indrei772020.pdf" TargetMode="External"/><Relationship Id="rId32" Type="http://schemas.openxmlformats.org/officeDocument/2006/relationships/hyperlink" Target="https://www.planalto.gov.br/ccivil_03/leis/l5764.htm"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yperlink" Target="https://www.gov.br/empresas-e-negocios/pt-br/empreendedor" TargetMode="External"/><Relationship Id="rId28" Type="http://schemas.openxmlformats.org/officeDocument/2006/relationships/hyperlink" Target="http://www.planalto.gov.br/ccivil_03/_ato2019-2022/2021/lei/L14133.htm"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leis/l5764.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www.planalto.gov.br/ccivil_03/leis/lcp/lcp123.htm" TargetMode="External"/><Relationship Id="rId27" Type="http://schemas.openxmlformats.org/officeDocument/2006/relationships/hyperlink" Target="https://www.gov.br/trabalho-e-previdencia/pt-br/servicos/empregador/programa-de-alimentacao-do-trabalhador-pat/arquivos-legislacao/instrucoes-normativas/pat_in_971_2009.pdf" TargetMode="External"/><Relationship Id="rId30" Type="http://schemas.openxmlformats.org/officeDocument/2006/relationships/hyperlink" Target="https://www.planalto.gov.br/ccivil_03/leis/l5764.htm"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62052-D844-467A-AC8D-623B16AA7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721B5-2FFD-4B32-891F-8DD51FBA0B54}">
  <ds:schemaRefs>
    <ds:schemaRef ds:uri="http://schemas.openxmlformats.org/officeDocument/2006/bibliography"/>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5.xml><?xml version="1.0" encoding="utf-8"?>
<ds:datastoreItem xmlns:ds="http://schemas.openxmlformats.org/officeDocument/2006/customXml" ds:itemID="{2B11408A-6D5C-4CA6-95AE-BDB1C00B1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1442</TotalTime>
  <Pages>16</Pages>
  <Words>5302</Words>
  <Characters>28637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AGU</Company>
  <LinksUpToDate>false</LinksUpToDate>
  <CharactersWithSpaces>33872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cp:keywords/>
  <dc:description/>
  <cp:lastModifiedBy>Jessica Aline</cp:lastModifiedBy>
  <cp:revision>21</cp:revision>
  <cp:lastPrinted>2022-10-18T08:30:00Z</cp:lastPrinted>
  <dcterms:created xsi:type="dcterms:W3CDTF">2022-12-20T22:49:00Z</dcterms:created>
  <dcterms:modified xsi:type="dcterms:W3CDTF">2024-01-11T13:24:00Z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